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E785" w14:textId="4839EFA9" w:rsidR="00B249FB" w:rsidRPr="00944198" w:rsidRDefault="00FE750F" w:rsidP="00FE750F">
      <w:pPr>
        <w:jc w:val="center"/>
        <w:rPr>
          <w:b/>
          <w:bCs/>
        </w:rPr>
      </w:pPr>
      <w:bookmarkStart w:id="0" w:name="_GoBack"/>
      <w:bookmarkEnd w:id="0"/>
      <w:r w:rsidRPr="00944198">
        <w:rPr>
          <w:b/>
          <w:bCs/>
        </w:rPr>
        <w:t>Transition work for A Level PE</w:t>
      </w:r>
    </w:p>
    <w:p w14:paraId="38FB3D6D" w14:textId="77777777" w:rsidR="00FE750F" w:rsidRDefault="00FE750F" w:rsidP="004747E4">
      <w:pPr>
        <w:rPr>
          <w:u w:val="single"/>
        </w:rPr>
      </w:pPr>
    </w:p>
    <w:p w14:paraId="7163B2EE" w14:textId="7D96C148" w:rsidR="00E201A5" w:rsidRPr="004747E4" w:rsidRDefault="00E201A5" w:rsidP="00E201A5">
      <w:pPr>
        <w:jc w:val="center"/>
        <w:rPr>
          <w:b/>
          <w:bCs/>
          <w:u w:val="single"/>
        </w:rPr>
      </w:pPr>
      <w:r w:rsidRPr="004747E4">
        <w:rPr>
          <w:b/>
          <w:bCs/>
          <w:u w:val="single"/>
        </w:rPr>
        <w:t xml:space="preserve">Sports </w:t>
      </w:r>
      <w:r w:rsidR="00944198" w:rsidRPr="004747E4">
        <w:rPr>
          <w:b/>
          <w:bCs/>
          <w:u w:val="single"/>
        </w:rPr>
        <w:t>P</w:t>
      </w:r>
      <w:r w:rsidRPr="004747E4">
        <w:rPr>
          <w:b/>
          <w:bCs/>
          <w:u w:val="single"/>
        </w:rPr>
        <w:t xml:space="preserve">rofile </w:t>
      </w:r>
      <w:r w:rsidR="00944198" w:rsidRPr="004747E4">
        <w:rPr>
          <w:b/>
          <w:bCs/>
          <w:u w:val="single"/>
        </w:rPr>
        <w:t>P</w:t>
      </w:r>
      <w:r w:rsidRPr="004747E4">
        <w:rPr>
          <w:b/>
          <w:bCs/>
          <w:u w:val="single"/>
        </w:rPr>
        <w:t>roject</w:t>
      </w:r>
    </w:p>
    <w:p w14:paraId="1B81DFF1" w14:textId="6078F2E5" w:rsidR="004747E4" w:rsidRDefault="004747E4" w:rsidP="00E201A5">
      <w:pPr>
        <w:jc w:val="center"/>
        <w:rPr>
          <w:u w:val="single"/>
        </w:rPr>
      </w:pPr>
    </w:p>
    <w:p w14:paraId="712CEAA4" w14:textId="28EA7B20" w:rsidR="00E201A5" w:rsidRDefault="00E201A5" w:rsidP="00E201A5">
      <w:pPr>
        <w:jc w:val="left"/>
      </w:pPr>
      <w:r>
        <w:t xml:space="preserve">Throughout your A level PE course having examples that you can apply to the theoretical topic that we are learning is a great help. This task will help you </w:t>
      </w:r>
      <w:r w:rsidR="00C85681">
        <w:t xml:space="preserve">with </w:t>
      </w:r>
      <w:r>
        <w:t xml:space="preserve">that. Think A level, think </w:t>
      </w:r>
      <w:r w:rsidR="00C85681">
        <w:t>depth and detail!</w:t>
      </w:r>
    </w:p>
    <w:p w14:paraId="46824BEC" w14:textId="77777777" w:rsidR="004747E4" w:rsidRDefault="004747E4" w:rsidP="00E201A5">
      <w:pPr>
        <w:jc w:val="left"/>
      </w:pPr>
    </w:p>
    <w:p w14:paraId="55AEAB32" w14:textId="2A46F650" w:rsidR="004747E4" w:rsidRPr="004747E4" w:rsidRDefault="004747E4" w:rsidP="004747E4">
      <w:pPr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4747E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Task 1:  Start date 8th June. Deadline 19</w:t>
      </w:r>
      <w:r w:rsidRPr="004747E4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4747E4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 </w:t>
      </w:r>
      <w:r w:rsidRPr="004747E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June (two weeks)</w:t>
      </w:r>
    </w:p>
    <w:p w14:paraId="63328E23" w14:textId="77777777" w:rsidR="00E201A5" w:rsidRDefault="00E201A5" w:rsidP="00E201A5">
      <w:pPr>
        <w:jc w:val="left"/>
      </w:pPr>
    </w:p>
    <w:p w14:paraId="2583B899" w14:textId="4DD12A36" w:rsidR="00E201A5" w:rsidRDefault="00E201A5" w:rsidP="004747E4">
      <w:pPr>
        <w:pStyle w:val="ListParagraph"/>
        <w:numPr>
          <w:ilvl w:val="0"/>
          <w:numId w:val="1"/>
        </w:numPr>
        <w:jc w:val="left"/>
      </w:pPr>
      <w:r>
        <w:t>Choose your favourite famous sports person</w:t>
      </w:r>
      <w:r w:rsidR="00A32B94">
        <w:t xml:space="preserve"> or one that you’ll be interested in learning about</w:t>
      </w:r>
      <w:r>
        <w:t>. Find out everything you can about their sporting life. Present your findings in a report</w:t>
      </w:r>
      <w:r w:rsidR="00C85681">
        <w:t>/information sheet</w:t>
      </w:r>
      <w:r>
        <w:t xml:space="preserve">. </w:t>
      </w:r>
      <w:r w:rsidR="004747E4">
        <w:t>Please don’t just copy lots of pages from the internet!</w:t>
      </w:r>
    </w:p>
    <w:p w14:paraId="494D7DEE" w14:textId="77777777" w:rsidR="00E201A5" w:rsidRDefault="00E201A5" w:rsidP="00E201A5">
      <w:pPr>
        <w:jc w:val="left"/>
      </w:pPr>
    </w:p>
    <w:p w14:paraId="3CE4DDB7" w14:textId="60C46267" w:rsidR="00E201A5" w:rsidRDefault="00E201A5" w:rsidP="00E201A5">
      <w:pPr>
        <w:jc w:val="left"/>
      </w:pPr>
      <w:r>
        <w:t>Areas that</w:t>
      </w:r>
      <w:r w:rsidR="00A32B94">
        <w:t xml:space="preserve"> you may wish to research </w:t>
      </w:r>
      <w:r>
        <w:t>include but are not restricted to</w:t>
      </w:r>
      <w:r w:rsidR="004747E4">
        <w:t>:</w:t>
      </w:r>
    </w:p>
    <w:p w14:paraId="331A8F8C" w14:textId="77777777" w:rsidR="00E201A5" w:rsidRDefault="00E201A5" w:rsidP="00E201A5">
      <w:pPr>
        <w:jc w:val="left"/>
      </w:pPr>
    </w:p>
    <w:p w14:paraId="1D01AE13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B</w:t>
      </w:r>
      <w:r w:rsidR="00E201A5">
        <w:rPr>
          <w:rFonts w:ascii="Calibri" w:hAnsi="Calibri" w:cs="Segoe UI"/>
          <w:color w:val="000000"/>
        </w:rPr>
        <w:t>ackground</w:t>
      </w:r>
      <w:r>
        <w:rPr>
          <w:rFonts w:ascii="Calibri" w:hAnsi="Calibri" w:cs="Segoe UI"/>
          <w:color w:val="000000"/>
        </w:rPr>
        <w:t xml:space="preserve"> (Examples - Age, where are they from? Did </w:t>
      </w:r>
      <w:r w:rsidR="00C85681">
        <w:rPr>
          <w:rFonts w:ascii="Calibri" w:hAnsi="Calibri" w:cs="Segoe UI"/>
          <w:color w:val="000000"/>
        </w:rPr>
        <w:t>their parents</w:t>
      </w:r>
      <w:r>
        <w:rPr>
          <w:rFonts w:ascii="Calibri" w:hAnsi="Calibri" w:cs="Segoe UI"/>
          <w:color w:val="000000"/>
        </w:rPr>
        <w:t xml:space="preserve"> play sports?) </w:t>
      </w:r>
    </w:p>
    <w:p w14:paraId="647FDBED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182508D0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Talent ID (How were they ‘spotted’?)</w:t>
      </w:r>
    </w:p>
    <w:p w14:paraId="5FCFD4C0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4321A4A3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Route to elite level (how did they progress to the elite level?) </w:t>
      </w:r>
    </w:p>
    <w:p w14:paraId="7CB5E7B7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</w:p>
    <w:p w14:paraId="698743E6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Elite level support (What sport science support do they receive? Biomechanics, Physio etc).  </w:t>
      </w:r>
    </w:p>
    <w:p w14:paraId="0544C878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3ACB4503" w14:textId="42CF22CF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Diet (their current diet in and out of competition</w:t>
      </w:r>
      <w:r w:rsidR="00C85681">
        <w:rPr>
          <w:rFonts w:ascii="Calibri" w:hAnsi="Calibri" w:cs="Segoe UI"/>
          <w:color w:val="000000"/>
        </w:rPr>
        <w:t>, supplements?</w:t>
      </w:r>
      <w:r>
        <w:rPr>
          <w:rFonts w:ascii="Calibri" w:hAnsi="Calibri" w:cs="Segoe UI"/>
          <w:color w:val="000000"/>
        </w:rPr>
        <w:t xml:space="preserve">) </w:t>
      </w:r>
    </w:p>
    <w:p w14:paraId="1F773CC9" w14:textId="77777777" w:rsidR="004747E4" w:rsidRDefault="004747E4" w:rsidP="00E201A5">
      <w:pPr>
        <w:jc w:val="left"/>
        <w:rPr>
          <w:rFonts w:ascii="Calibri" w:hAnsi="Calibri" w:cs="Segoe UI"/>
          <w:color w:val="000000"/>
        </w:rPr>
      </w:pPr>
    </w:p>
    <w:p w14:paraId="26F291C6" w14:textId="58140DCA" w:rsidR="004747E4" w:rsidRPr="004747E4" w:rsidRDefault="004747E4" w:rsidP="004747E4">
      <w:pPr>
        <w:jc w:val="center"/>
        <w:rPr>
          <w:b/>
          <w:bCs/>
          <w:sz w:val="28"/>
          <w:szCs w:val="28"/>
        </w:rPr>
      </w:pPr>
      <w:r w:rsidRPr="004747E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Task 2: Start date 22</w:t>
      </w:r>
      <w:r w:rsidRPr="004747E4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nd</w:t>
      </w:r>
      <w:r w:rsidRPr="004747E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June. Deadline 10</w:t>
      </w:r>
      <w:r w:rsidRPr="004747E4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4747E4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 </w:t>
      </w:r>
      <w:r w:rsidRPr="004747E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July</w:t>
      </w:r>
      <w:r w:rsidRPr="004747E4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 </w:t>
      </w:r>
      <w:r w:rsidRPr="004747E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(3 weeks)</w:t>
      </w:r>
    </w:p>
    <w:p w14:paraId="23235E61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1EE8845C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Fitness levels (VO2 max, top speed, in game statistics) </w:t>
      </w:r>
    </w:p>
    <w:p w14:paraId="592A7E15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4E33E277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T</w:t>
      </w:r>
      <w:r w:rsidR="00E201A5">
        <w:rPr>
          <w:rFonts w:ascii="Calibri" w:hAnsi="Calibri" w:cs="Segoe UI"/>
          <w:color w:val="000000"/>
        </w:rPr>
        <w:t>raining</w:t>
      </w:r>
      <w:r>
        <w:rPr>
          <w:rFonts w:ascii="Calibri" w:hAnsi="Calibri" w:cs="Segoe UI"/>
          <w:color w:val="000000"/>
        </w:rPr>
        <w:t xml:space="preserve"> (the training type and frequency they do in and out of competition)</w:t>
      </w:r>
    </w:p>
    <w:p w14:paraId="3783CC38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563E43C7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Sponsors/Wages (Who sponsors them, how much do they get paid?)</w:t>
      </w:r>
    </w:p>
    <w:p w14:paraId="2DBB156A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7D316177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P</w:t>
      </w:r>
      <w:r w:rsidR="00E201A5">
        <w:rPr>
          <w:rFonts w:ascii="Calibri" w:hAnsi="Calibri" w:cs="Segoe UI"/>
          <w:color w:val="000000"/>
        </w:rPr>
        <w:t xml:space="preserve">ersonality </w:t>
      </w:r>
      <w:r>
        <w:rPr>
          <w:rFonts w:ascii="Calibri" w:hAnsi="Calibri" w:cs="Segoe UI"/>
          <w:color w:val="000000"/>
        </w:rPr>
        <w:t>(what type of personality are they?)</w:t>
      </w:r>
    </w:p>
    <w:p w14:paraId="6A7509E4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27094CD1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Deviance (have they been involved with any controversy?)   </w:t>
      </w:r>
    </w:p>
    <w:p w14:paraId="2AD4B15D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</w:p>
    <w:p w14:paraId="3CA5028B" w14:textId="4F3ADF38" w:rsidR="00C85681" w:rsidRDefault="00C85681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These are just some examples of what you may wish to include. Don’t worry if you can’t find all of the information</w:t>
      </w:r>
      <w:r w:rsidR="004747E4">
        <w:rPr>
          <w:rFonts w:ascii="Calibri" w:hAnsi="Calibri" w:cs="Segoe UI"/>
          <w:color w:val="000000"/>
        </w:rPr>
        <w:t xml:space="preserve"> and please add any additional information that you can find</w:t>
      </w:r>
      <w:r>
        <w:rPr>
          <w:rFonts w:ascii="Calibri" w:hAnsi="Calibri" w:cs="Segoe UI"/>
          <w:color w:val="000000"/>
        </w:rPr>
        <w:t xml:space="preserve">. </w:t>
      </w:r>
    </w:p>
    <w:p w14:paraId="215F6C75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</w:p>
    <w:p w14:paraId="64D095CD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If you need any help email </w:t>
      </w:r>
      <w:hyperlink r:id="rId5" w:history="1">
        <w:r w:rsidRPr="00244C7F">
          <w:rPr>
            <w:rStyle w:val="Hyperlink"/>
            <w:rFonts w:ascii="Calibri" w:hAnsi="Calibri" w:cs="Segoe UI"/>
          </w:rPr>
          <w:t>warrilow.k@kevi.org.uk</w:t>
        </w:r>
      </w:hyperlink>
      <w:r>
        <w:rPr>
          <w:rFonts w:ascii="Calibri" w:hAnsi="Calibri" w:cs="Segoe UI"/>
          <w:color w:val="000000"/>
        </w:rPr>
        <w:t xml:space="preserve"> or </w:t>
      </w:r>
      <w:hyperlink r:id="rId6" w:history="1">
        <w:r w:rsidRPr="00244C7F">
          <w:rPr>
            <w:rStyle w:val="Hyperlink"/>
            <w:rFonts w:ascii="Calibri" w:hAnsi="Calibri" w:cs="Segoe UI"/>
          </w:rPr>
          <w:t>gibbs.d@kevi.org.uk</w:t>
        </w:r>
      </w:hyperlink>
    </w:p>
    <w:p w14:paraId="310FB663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</w:p>
    <w:p w14:paraId="2956DDFC" w14:textId="77777777" w:rsidR="004747E4" w:rsidRDefault="004747E4" w:rsidP="004747E4">
      <w:pPr>
        <w:jc w:val="left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We l</w:t>
      </w:r>
      <w:r w:rsidR="00C85681">
        <w:rPr>
          <w:rFonts w:ascii="Calibri" w:hAnsi="Calibri" w:cs="Segoe UI"/>
          <w:color w:val="000000"/>
        </w:rPr>
        <w:t xml:space="preserve">ook forward to working with you next year, A level PE is a great course.  </w:t>
      </w:r>
    </w:p>
    <w:p w14:paraId="3035E901" w14:textId="77777777" w:rsidR="004747E4" w:rsidRPr="004747E4" w:rsidRDefault="00944198" w:rsidP="004747E4">
      <w:pPr>
        <w:pStyle w:val="ListParagraph"/>
        <w:numPr>
          <w:ilvl w:val="0"/>
          <w:numId w:val="1"/>
        </w:numPr>
        <w:jc w:val="left"/>
        <w:rPr>
          <w:rFonts w:ascii="Calibri" w:hAnsi="Calibri" w:cs="Segoe UI"/>
          <w:color w:val="000000"/>
        </w:rPr>
      </w:pPr>
      <w:r w:rsidRPr="004747E4">
        <w:rPr>
          <w:rFonts w:ascii="Calibri" w:hAnsi="Calibri" w:cs="Segoe UI"/>
          <w:color w:val="000000"/>
        </w:rPr>
        <w:t xml:space="preserve">Please hand </w:t>
      </w:r>
      <w:r w:rsidR="004747E4" w:rsidRPr="004747E4">
        <w:rPr>
          <w:rFonts w:ascii="Calibri" w:hAnsi="Calibri" w:cs="Segoe UI"/>
          <w:color w:val="000000"/>
        </w:rPr>
        <w:t>task 1</w:t>
      </w:r>
      <w:r w:rsidRPr="004747E4">
        <w:rPr>
          <w:rFonts w:ascii="Calibri" w:hAnsi="Calibri" w:cs="Segoe UI"/>
          <w:color w:val="000000"/>
        </w:rPr>
        <w:t xml:space="preserve"> to Mr Warrilow </w:t>
      </w:r>
      <w:r w:rsidRPr="004747E4">
        <w:rPr>
          <w:rFonts w:ascii="Calibri" w:hAnsi="Calibri" w:cs="Calibri"/>
          <w:shd w:val="clear" w:color="auto" w:fill="FFFFFF"/>
        </w:rPr>
        <w:t>by the deadline 19</w:t>
      </w:r>
      <w:r w:rsidRPr="004747E4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Pr="004747E4">
        <w:rPr>
          <w:rFonts w:ascii="inherit" w:hAnsi="inherit"/>
          <w:bdr w:val="none" w:sz="0" w:space="0" w:color="auto" w:frame="1"/>
        </w:rPr>
        <w:t> </w:t>
      </w:r>
      <w:r w:rsidRPr="004747E4">
        <w:rPr>
          <w:rFonts w:ascii="Calibri" w:hAnsi="Calibri" w:cs="Calibri"/>
          <w:shd w:val="clear" w:color="auto" w:fill="FFFFFF"/>
        </w:rPr>
        <w:t>June</w:t>
      </w:r>
    </w:p>
    <w:p w14:paraId="452EAD5F" w14:textId="717F0028" w:rsidR="004747E4" w:rsidRPr="004747E4" w:rsidRDefault="004747E4" w:rsidP="004747E4">
      <w:pPr>
        <w:pStyle w:val="ListParagraph"/>
        <w:numPr>
          <w:ilvl w:val="0"/>
          <w:numId w:val="1"/>
        </w:numPr>
        <w:jc w:val="left"/>
        <w:rPr>
          <w:rFonts w:ascii="Calibri" w:hAnsi="Calibri" w:cs="Segoe UI"/>
          <w:color w:val="000000"/>
        </w:rPr>
      </w:pPr>
      <w:r w:rsidRPr="004747E4">
        <w:rPr>
          <w:rFonts w:ascii="Calibri" w:hAnsi="Calibri" w:cs="Segoe UI"/>
          <w:color w:val="000000"/>
        </w:rPr>
        <w:t xml:space="preserve">Please hand task 1 to Mr Warrilow </w:t>
      </w:r>
      <w:r w:rsidRPr="004747E4">
        <w:rPr>
          <w:rFonts w:ascii="Calibri" w:hAnsi="Calibri" w:cs="Calibri"/>
          <w:shd w:val="clear" w:color="auto" w:fill="FFFFFF"/>
        </w:rPr>
        <w:t>by the deadline 10</w:t>
      </w:r>
      <w:r w:rsidRPr="004747E4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Pr="004747E4">
        <w:rPr>
          <w:rFonts w:ascii="inherit" w:hAnsi="inherit"/>
          <w:bdr w:val="none" w:sz="0" w:space="0" w:color="auto" w:frame="1"/>
        </w:rPr>
        <w:t> </w:t>
      </w:r>
      <w:r w:rsidRPr="004747E4">
        <w:rPr>
          <w:rFonts w:ascii="Calibri" w:hAnsi="Calibri" w:cs="Calibri"/>
          <w:shd w:val="clear" w:color="auto" w:fill="FFFFFF"/>
        </w:rPr>
        <w:t>July</w:t>
      </w:r>
    </w:p>
    <w:p w14:paraId="210D6137" w14:textId="77777777" w:rsidR="00C85681" w:rsidRDefault="00C85681" w:rsidP="00E201A5">
      <w:pPr>
        <w:jc w:val="left"/>
        <w:rPr>
          <w:rFonts w:ascii="Calibri" w:hAnsi="Calibri" w:cs="Segoe UI"/>
          <w:color w:val="000000"/>
        </w:rPr>
      </w:pPr>
    </w:p>
    <w:p w14:paraId="19574D1B" w14:textId="77777777" w:rsidR="00A32B94" w:rsidRDefault="00A32B94" w:rsidP="00E201A5">
      <w:pPr>
        <w:jc w:val="left"/>
        <w:rPr>
          <w:rFonts w:ascii="Calibri" w:hAnsi="Calibri" w:cs="Segoe UI"/>
          <w:color w:val="000000"/>
        </w:rPr>
      </w:pPr>
    </w:p>
    <w:p w14:paraId="4535BB48" w14:textId="77777777" w:rsidR="00E201A5" w:rsidRPr="00E201A5" w:rsidRDefault="00E201A5" w:rsidP="00E201A5">
      <w:pPr>
        <w:jc w:val="left"/>
      </w:pPr>
    </w:p>
    <w:sectPr w:rsidR="00E201A5" w:rsidRPr="00E201A5" w:rsidSect="00AD09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1E"/>
    <w:multiLevelType w:val="hybridMultilevel"/>
    <w:tmpl w:val="091C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23"/>
    <w:rsid w:val="00040C7F"/>
    <w:rsid w:val="001C3476"/>
    <w:rsid w:val="004747E4"/>
    <w:rsid w:val="007669FF"/>
    <w:rsid w:val="00944198"/>
    <w:rsid w:val="00A32B94"/>
    <w:rsid w:val="00AD096F"/>
    <w:rsid w:val="00AE1E23"/>
    <w:rsid w:val="00B249FB"/>
    <w:rsid w:val="00C85681"/>
    <w:rsid w:val="00E201A5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AED0"/>
  <w15:docId w15:val="{56836405-D88A-4BEF-A59C-F1A08E4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bbs.d@kevi.org.uk" TargetMode="External"/><Relationship Id="rId5" Type="http://schemas.openxmlformats.org/officeDocument/2006/relationships/hyperlink" Target="mailto:warrilow.k@kev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7280A0C3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Maggie Smart</cp:lastModifiedBy>
  <cp:revision>2</cp:revision>
  <dcterms:created xsi:type="dcterms:W3CDTF">2020-06-02T08:09:00Z</dcterms:created>
  <dcterms:modified xsi:type="dcterms:W3CDTF">2020-06-02T08:09:00Z</dcterms:modified>
</cp:coreProperties>
</file>