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6C4E14" w14:textId="77777777" w:rsidR="000C6818" w:rsidRDefault="00851CCD" w:rsidP="00E76E76">
      <w:pPr>
        <w:tabs>
          <w:tab w:val="left" w:pos="234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C2D89" wp14:editId="51496407">
                <wp:simplePos x="0" y="0"/>
                <wp:positionH relativeFrom="column">
                  <wp:posOffset>-342900</wp:posOffset>
                </wp:positionH>
                <wp:positionV relativeFrom="paragraph">
                  <wp:posOffset>-692909</wp:posOffset>
                </wp:positionV>
                <wp:extent cx="981075" cy="3238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CD9D5" w14:textId="08D0DBB5" w:rsidR="00E76E76" w:rsidRPr="00A64D60" w:rsidRDefault="001A2BC9" w:rsidP="00E76E7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4D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</w:t>
                            </w:r>
                            <w:r w:rsidR="00E76E76" w:rsidRPr="00A64D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ransform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C2D89" id="Rectangle: Rounded Corners 4" o:spid="_x0000_s1026" style="position:absolute;margin-left:-27pt;margin-top:-54.55pt;width:7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" fillcolor="white [3201]" strokecolor="black [3200]" strokeweight="2pt">
                <v:textbox>
                  <w:txbxContent>
                    <w:p w14:paraId="41ECD9D5" w14:textId="08D0DBB5" w:rsidR="00E76E76" w:rsidRPr="00A64D60" w:rsidRDefault="001A2BC9" w:rsidP="00E76E7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4D60">
                        <w:rPr>
                          <w:rFonts w:ascii="Century Gothic" w:hAnsi="Century Gothic"/>
                          <w:sz w:val="24"/>
                          <w:szCs w:val="24"/>
                        </w:rPr>
                        <w:t>T</w:t>
                      </w:r>
                      <w:r w:rsidR="00E76E76" w:rsidRPr="00A64D60">
                        <w:rPr>
                          <w:rFonts w:ascii="Century Gothic" w:hAnsi="Century Gothic"/>
                          <w:sz w:val="24"/>
                          <w:szCs w:val="24"/>
                        </w:rPr>
                        <w:t>ransform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EDDAC7" wp14:editId="162A68CA">
                <wp:simplePos x="0" y="0"/>
                <wp:positionH relativeFrom="column">
                  <wp:posOffset>1454975</wp:posOffset>
                </wp:positionH>
                <wp:positionV relativeFrom="paragraph">
                  <wp:posOffset>-697923</wp:posOffset>
                </wp:positionV>
                <wp:extent cx="4895850" cy="422910"/>
                <wp:effectExtent l="0" t="0" r="1905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22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A67F2" w14:textId="757E3BBD" w:rsidR="00787A40" w:rsidRPr="00787A40" w:rsidRDefault="00787A40" w:rsidP="00787A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87A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DDAC7" id="Rectangle: Rounded Corners 1" o:spid="_x0000_s1027" style="position:absolute;margin-left:114.55pt;margin-top:-54.95pt;width:385.5pt;height:3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" fillcolor="white [3201]" strokecolor="black [3200]" strokeweight="2pt">
                <v:textbox>
                  <w:txbxContent>
                    <w:p w14:paraId="504A67F2" w14:textId="757E3BBD" w:rsidR="00787A40" w:rsidRPr="00787A40" w:rsidRDefault="00787A40" w:rsidP="00787A4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87A40">
                        <w:rPr>
                          <w:rFonts w:ascii="Comic Sans MS" w:hAnsi="Comic Sans MS"/>
                          <w:sz w:val="24"/>
                          <w:szCs w:val="24"/>
                        </w:rPr>
                        <w:t>Topic: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37DD8" wp14:editId="74A273A5">
                <wp:simplePos x="0" y="0"/>
                <wp:positionH relativeFrom="column">
                  <wp:posOffset>1457325</wp:posOffset>
                </wp:positionH>
                <wp:positionV relativeFrom="paragraph">
                  <wp:posOffset>-219322</wp:posOffset>
                </wp:positionV>
                <wp:extent cx="952500" cy="295275"/>
                <wp:effectExtent l="0" t="0" r="19050" b="28575"/>
                <wp:wrapNone/>
                <wp:docPr id="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1E328" w14:textId="772ACEE9" w:rsidR="001A2BC9" w:rsidRPr="00A64D60" w:rsidRDefault="001A2BC9" w:rsidP="001A2BC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64D60">
                              <w:rPr>
                                <w:rFonts w:ascii="Century Gothic" w:hAnsi="Century Gothic"/>
                              </w:rPr>
                              <w:t>Reduction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37DD8" id="_x0000_s1028" style="position:absolute;margin-left:114.75pt;margin-top:-17.25pt;width: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" fillcolor="white [3201]" strokecolor="black [3200]" strokeweight="2pt">
                <v:textbox>
                  <w:txbxContent>
                    <w:p w14:paraId="1071E328" w14:textId="772ACEE9" w:rsidR="001A2BC9" w:rsidRPr="00A64D60" w:rsidRDefault="001A2BC9" w:rsidP="001A2BC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64D60">
                        <w:rPr>
                          <w:rFonts w:ascii="Century Gothic" w:hAnsi="Century Gothic"/>
                        </w:rPr>
                        <w:t>Reduction</w:t>
                      </w:r>
                    </w:p>
                  </w:txbxContent>
                </v:textbox>
              </v:roundrect>
            </w:pict>
          </mc:Fallback>
        </mc:AlternateContent>
      </w:r>
      <w:r w:rsidR="00AB6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E8D3A" wp14:editId="63B3901F">
                <wp:simplePos x="0" y="0"/>
                <wp:positionH relativeFrom="column">
                  <wp:posOffset>1336504</wp:posOffset>
                </wp:positionH>
                <wp:positionV relativeFrom="paragraph">
                  <wp:posOffset>-913765</wp:posOffset>
                </wp:positionV>
                <wp:extent cx="61273" cy="8352430"/>
                <wp:effectExtent l="0" t="0" r="3429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3" cy="835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60E09" id="Straight Connector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-71.95pt" to="110.05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" strokecolor="black [3040]"/>
            </w:pict>
          </mc:Fallback>
        </mc:AlternateContent>
      </w:r>
      <w:r w:rsidR="00E76E76">
        <w:tab/>
      </w:r>
    </w:p>
    <w:p w14:paraId="5DC73809" w14:textId="77777777" w:rsidR="000C6818" w:rsidRDefault="000C6818" w:rsidP="00E76E76">
      <w:pPr>
        <w:tabs>
          <w:tab w:val="left" w:pos="2349"/>
        </w:tabs>
      </w:pPr>
    </w:p>
    <w:p w14:paraId="0C825553" w14:textId="77777777" w:rsidR="000C6818" w:rsidRDefault="000C6818" w:rsidP="00E76E76">
      <w:pPr>
        <w:tabs>
          <w:tab w:val="left" w:pos="2349"/>
        </w:tabs>
      </w:pPr>
    </w:p>
    <w:p w14:paraId="25911A86" w14:textId="77777777" w:rsidR="000C6818" w:rsidRDefault="000C6818" w:rsidP="00E76E76">
      <w:pPr>
        <w:tabs>
          <w:tab w:val="left" w:pos="2349"/>
        </w:tabs>
      </w:pPr>
    </w:p>
    <w:p w14:paraId="5AA24CFE" w14:textId="77777777" w:rsidR="000C6818" w:rsidRDefault="000C6818" w:rsidP="00E76E76">
      <w:pPr>
        <w:tabs>
          <w:tab w:val="left" w:pos="2349"/>
        </w:tabs>
      </w:pPr>
    </w:p>
    <w:p w14:paraId="3CF7FFA3" w14:textId="77777777" w:rsidR="000C6818" w:rsidRDefault="000C6818" w:rsidP="00E76E76">
      <w:pPr>
        <w:tabs>
          <w:tab w:val="left" w:pos="2349"/>
        </w:tabs>
      </w:pPr>
    </w:p>
    <w:p w14:paraId="34B108B1" w14:textId="77777777" w:rsidR="000C6818" w:rsidRDefault="000C6818" w:rsidP="00E76E76">
      <w:pPr>
        <w:tabs>
          <w:tab w:val="left" w:pos="2349"/>
        </w:tabs>
      </w:pPr>
    </w:p>
    <w:p w14:paraId="5BA11213" w14:textId="77777777" w:rsidR="000C6818" w:rsidRDefault="000C6818" w:rsidP="00E76E76">
      <w:pPr>
        <w:tabs>
          <w:tab w:val="left" w:pos="2349"/>
        </w:tabs>
      </w:pPr>
    </w:p>
    <w:p w14:paraId="10B0782D" w14:textId="77777777" w:rsidR="000C6818" w:rsidRDefault="000C6818" w:rsidP="00E76E76">
      <w:pPr>
        <w:tabs>
          <w:tab w:val="left" w:pos="2349"/>
        </w:tabs>
      </w:pPr>
    </w:p>
    <w:p w14:paraId="42D1CB2A" w14:textId="77777777" w:rsidR="000C6818" w:rsidRDefault="000C6818" w:rsidP="00E76E76">
      <w:pPr>
        <w:tabs>
          <w:tab w:val="left" w:pos="2349"/>
        </w:tabs>
      </w:pPr>
    </w:p>
    <w:p w14:paraId="16EC66D3" w14:textId="77777777" w:rsidR="000C6818" w:rsidRDefault="000C6818" w:rsidP="00E76E76">
      <w:pPr>
        <w:tabs>
          <w:tab w:val="left" w:pos="2349"/>
        </w:tabs>
      </w:pPr>
    </w:p>
    <w:p w14:paraId="335234D8" w14:textId="77777777" w:rsidR="000C6818" w:rsidRDefault="000C6818" w:rsidP="00E76E76">
      <w:pPr>
        <w:tabs>
          <w:tab w:val="left" w:pos="2349"/>
        </w:tabs>
      </w:pPr>
    </w:p>
    <w:p w14:paraId="795A4DA5" w14:textId="77777777" w:rsidR="000C6818" w:rsidRDefault="000C6818" w:rsidP="00E76E76">
      <w:pPr>
        <w:tabs>
          <w:tab w:val="left" w:pos="2349"/>
        </w:tabs>
      </w:pPr>
    </w:p>
    <w:p w14:paraId="73B88B80" w14:textId="77777777" w:rsidR="000C6818" w:rsidRDefault="000C6818" w:rsidP="00E76E76">
      <w:pPr>
        <w:tabs>
          <w:tab w:val="left" w:pos="2349"/>
        </w:tabs>
      </w:pPr>
    </w:p>
    <w:p w14:paraId="0B30CFBA" w14:textId="77777777" w:rsidR="000C6818" w:rsidRDefault="000C6818" w:rsidP="00E76E76">
      <w:pPr>
        <w:tabs>
          <w:tab w:val="left" w:pos="2349"/>
        </w:tabs>
      </w:pPr>
    </w:p>
    <w:p w14:paraId="414231DA" w14:textId="77777777" w:rsidR="000C6818" w:rsidRDefault="000C6818" w:rsidP="00E76E76">
      <w:pPr>
        <w:tabs>
          <w:tab w:val="left" w:pos="2349"/>
        </w:tabs>
      </w:pPr>
    </w:p>
    <w:p w14:paraId="657560B5" w14:textId="630BF6E3" w:rsidR="000C6818" w:rsidRDefault="000C6818" w:rsidP="00E76E76">
      <w:pPr>
        <w:tabs>
          <w:tab w:val="left" w:pos="2349"/>
        </w:tabs>
      </w:pPr>
    </w:p>
    <w:p w14:paraId="5D0B5B53" w14:textId="20360D12" w:rsidR="000C6818" w:rsidRDefault="000C6818" w:rsidP="00E76E76">
      <w:pPr>
        <w:tabs>
          <w:tab w:val="left" w:pos="2349"/>
        </w:tabs>
      </w:pPr>
    </w:p>
    <w:p w14:paraId="54A03724" w14:textId="2170447C" w:rsidR="000C6818" w:rsidRDefault="000C6818" w:rsidP="00E76E76">
      <w:pPr>
        <w:tabs>
          <w:tab w:val="left" w:pos="2349"/>
        </w:tabs>
      </w:pPr>
    </w:p>
    <w:p w14:paraId="6B000BCE" w14:textId="7BD1D7F7" w:rsidR="000C6818" w:rsidRDefault="000C6818" w:rsidP="00E76E76">
      <w:pPr>
        <w:tabs>
          <w:tab w:val="left" w:pos="2349"/>
        </w:tabs>
      </w:pPr>
    </w:p>
    <w:p w14:paraId="3C5721EE" w14:textId="75BD8365" w:rsidR="000C6818" w:rsidRDefault="000C6818" w:rsidP="00E76E76">
      <w:pPr>
        <w:tabs>
          <w:tab w:val="left" w:pos="2349"/>
        </w:tabs>
      </w:pPr>
    </w:p>
    <w:p w14:paraId="0266B507" w14:textId="77777777" w:rsidR="000C6818" w:rsidRDefault="000C6818" w:rsidP="00E76E76">
      <w:pPr>
        <w:tabs>
          <w:tab w:val="left" w:pos="2349"/>
        </w:tabs>
      </w:pPr>
    </w:p>
    <w:p w14:paraId="7382B906" w14:textId="769A250D" w:rsidR="00E76E76" w:rsidRDefault="00787A40" w:rsidP="00E76E76">
      <w:pPr>
        <w:tabs>
          <w:tab w:val="left" w:pos="234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DF3F6D" wp14:editId="0A0213AB">
                <wp:simplePos x="0" y="0"/>
                <wp:positionH relativeFrom="column">
                  <wp:posOffset>-890270</wp:posOffset>
                </wp:positionH>
                <wp:positionV relativeFrom="paragraph">
                  <wp:posOffset>338844</wp:posOffset>
                </wp:positionV>
                <wp:extent cx="7700211" cy="24063"/>
                <wp:effectExtent l="0" t="0" r="3429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0211" cy="24063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819EE" id="Straight Connector 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26.7pt" to="536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" strokecolor="black [3040]" strokeweight="1.75pt"/>
            </w:pict>
          </mc:Fallback>
        </mc:AlternateContent>
      </w:r>
    </w:p>
    <w:p w14:paraId="79011768" w14:textId="128C5B63" w:rsidR="00E76E76" w:rsidRDefault="00624938" w:rsidP="00E76E76">
      <w:pPr>
        <w:tabs>
          <w:tab w:val="left" w:pos="234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B16BDC" wp14:editId="476947B0">
                <wp:simplePos x="0" y="0"/>
                <wp:positionH relativeFrom="column">
                  <wp:posOffset>-619125</wp:posOffset>
                </wp:positionH>
                <wp:positionV relativeFrom="paragraph">
                  <wp:posOffset>112395</wp:posOffset>
                </wp:positionV>
                <wp:extent cx="1009650" cy="3048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FC3DE" w14:textId="5A995832" w:rsidR="00E76E76" w:rsidRPr="00A64D60" w:rsidRDefault="001A2BC9" w:rsidP="00E977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64D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Summary</w:t>
                            </w:r>
                            <w:r w:rsidR="00A64D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16BDC" id="Rectangle: Rounded Corners 5" o:spid="_x0000_s1029" style="position:absolute;margin-left:-48.75pt;margin-top:8.85pt;width:79.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" fillcolor="white [3201]" strokecolor="black [3200]" strokeweight="2pt">
                <v:textbox>
                  <w:txbxContent>
                    <w:p w14:paraId="2E2FC3DE" w14:textId="5A995832" w:rsidR="00E76E76" w:rsidRPr="00A64D60" w:rsidRDefault="001A2BC9" w:rsidP="00E977FD">
                      <w:pPr>
                        <w:rPr>
                          <w:rFonts w:ascii="Century Gothic" w:hAnsi="Century Gothic"/>
                        </w:rPr>
                      </w:pPr>
                      <w:bookmarkStart w:id="1" w:name="_GoBack"/>
                      <w:r w:rsidRPr="00A64D60">
                        <w:rPr>
                          <w:rFonts w:ascii="Century Gothic" w:hAnsi="Century Gothic"/>
                          <w:sz w:val="24"/>
                          <w:szCs w:val="24"/>
                        </w:rPr>
                        <w:t>Summary</w:t>
                      </w:r>
                      <w:r w:rsidR="00A64D60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76E76">
        <w:t xml:space="preserve">                                              </w:t>
      </w:r>
    </w:p>
    <w:p w14:paraId="712C2E57" w14:textId="4D5E0955" w:rsidR="00E76E76" w:rsidRDefault="00E76E76" w:rsidP="00E76E76">
      <w:pPr>
        <w:tabs>
          <w:tab w:val="left" w:pos="2349"/>
        </w:tabs>
      </w:pPr>
    </w:p>
    <w:sectPr w:rsidR="00E76E76" w:rsidSect="00E76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3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E322E" w14:textId="77777777" w:rsidR="00E76E76" w:rsidRDefault="00E76E76" w:rsidP="00E76E76">
      <w:pPr>
        <w:spacing w:after="0" w:line="240" w:lineRule="auto"/>
      </w:pPr>
      <w:r>
        <w:separator/>
      </w:r>
    </w:p>
  </w:endnote>
  <w:endnote w:type="continuationSeparator" w:id="0">
    <w:p w14:paraId="10B58433" w14:textId="77777777" w:rsidR="00E76E76" w:rsidRDefault="00E76E76" w:rsidP="00E7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D2EC" w14:textId="77777777" w:rsidR="00355686" w:rsidRDefault="00355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717A0" w14:textId="77777777" w:rsidR="00355686" w:rsidRDefault="00355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1709" w14:textId="77777777" w:rsidR="00355686" w:rsidRDefault="0035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CF5B" w14:textId="77777777" w:rsidR="00E76E76" w:rsidRDefault="00E76E76" w:rsidP="00E76E76">
      <w:pPr>
        <w:spacing w:after="0" w:line="240" w:lineRule="auto"/>
      </w:pPr>
      <w:r>
        <w:separator/>
      </w:r>
    </w:p>
  </w:footnote>
  <w:footnote w:type="continuationSeparator" w:id="0">
    <w:p w14:paraId="26EBD26D" w14:textId="77777777" w:rsidR="00E76E76" w:rsidRDefault="00E76E76" w:rsidP="00E7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0164" w14:textId="77777777" w:rsidR="00355686" w:rsidRDefault="00355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2056" w14:textId="77777777" w:rsidR="00355686" w:rsidRDefault="00355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F55D" w14:textId="77777777" w:rsidR="00355686" w:rsidRDefault="00355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76"/>
    <w:rsid w:val="000954A1"/>
    <w:rsid w:val="000C6818"/>
    <w:rsid w:val="001779A8"/>
    <w:rsid w:val="001A2BC9"/>
    <w:rsid w:val="002B0C93"/>
    <w:rsid w:val="00355686"/>
    <w:rsid w:val="00546A42"/>
    <w:rsid w:val="00624938"/>
    <w:rsid w:val="00646EA9"/>
    <w:rsid w:val="00787A40"/>
    <w:rsid w:val="00851CCD"/>
    <w:rsid w:val="00996809"/>
    <w:rsid w:val="00A64D60"/>
    <w:rsid w:val="00AB0A8A"/>
    <w:rsid w:val="00AB63F9"/>
    <w:rsid w:val="00BA4122"/>
    <w:rsid w:val="00C73853"/>
    <w:rsid w:val="00CF7BD3"/>
    <w:rsid w:val="00E76E76"/>
    <w:rsid w:val="00E977FD"/>
    <w:rsid w:val="00E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E6175C"/>
  <w15:chartTrackingRefBased/>
  <w15:docId w15:val="{345A5A31-46C8-4873-9F89-CE0A2499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76"/>
  </w:style>
  <w:style w:type="paragraph" w:styleId="Footer">
    <w:name w:val="footer"/>
    <w:basedOn w:val="Normal"/>
    <w:link w:val="FooterChar"/>
    <w:uiPriority w:val="99"/>
    <w:unhideWhenUsed/>
    <w:rsid w:val="00E7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76"/>
  </w:style>
  <w:style w:type="paragraph" w:styleId="BalloonText">
    <w:name w:val="Balloon Text"/>
    <w:basedOn w:val="Normal"/>
    <w:link w:val="BalloonTextChar"/>
    <w:uiPriority w:val="99"/>
    <w:semiHidden/>
    <w:unhideWhenUsed/>
    <w:rsid w:val="0085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663C80B3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Martin</dc:creator>
  <cp:keywords/>
  <dc:description/>
  <cp:lastModifiedBy>Maggie Smart</cp:lastModifiedBy>
  <cp:revision>2</cp:revision>
  <cp:lastPrinted>2019-09-19T15:07:00Z</cp:lastPrinted>
  <dcterms:created xsi:type="dcterms:W3CDTF">2020-06-15T09:32:00Z</dcterms:created>
  <dcterms:modified xsi:type="dcterms:W3CDTF">2020-06-15T09:32:00Z</dcterms:modified>
</cp:coreProperties>
</file>