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80" w:rsidRDefault="0064248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2298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I Logo 2019 with text 1 [HQ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80" w:rsidRDefault="00642480" w:rsidP="00642480"/>
    <w:p w:rsidR="004B0775" w:rsidRDefault="00642480" w:rsidP="00642480">
      <w:pPr>
        <w:tabs>
          <w:tab w:val="left" w:pos="7632"/>
        </w:tabs>
        <w:jc w:val="center"/>
        <w:rPr>
          <w:b/>
          <w:sz w:val="72"/>
        </w:rPr>
      </w:pPr>
      <w:r w:rsidRPr="00642480">
        <w:rPr>
          <w:b/>
          <w:sz w:val="72"/>
        </w:rPr>
        <w:t>Introduction to A level maths Induction Booklet</w:t>
      </w:r>
      <w:r w:rsidR="00C133E2">
        <w:rPr>
          <w:b/>
          <w:sz w:val="72"/>
        </w:rPr>
        <w:t xml:space="preserve"> 2</w:t>
      </w:r>
    </w:p>
    <w:p w:rsidR="003E72E0" w:rsidRDefault="003E72E0" w:rsidP="00642480">
      <w:pPr>
        <w:tabs>
          <w:tab w:val="left" w:pos="7632"/>
        </w:tabs>
        <w:jc w:val="center"/>
        <w:rPr>
          <w:b/>
          <w:sz w:val="72"/>
        </w:rPr>
      </w:pPr>
      <w:r>
        <w:rPr>
          <w:b/>
          <w:sz w:val="72"/>
        </w:rPr>
        <w:t xml:space="preserve">Part </w:t>
      </w:r>
      <w:r w:rsidR="00C133E2">
        <w:rPr>
          <w:b/>
          <w:sz w:val="72"/>
        </w:rPr>
        <w:t>2</w:t>
      </w:r>
      <w:r>
        <w:rPr>
          <w:b/>
          <w:sz w:val="72"/>
        </w:rPr>
        <w:t xml:space="preserve"> start date </w:t>
      </w:r>
      <w:r w:rsidR="00C133E2">
        <w:rPr>
          <w:b/>
          <w:sz w:val="72"/>
        </w:rPr>
        <w:t>22nd</w:t>
      </w:r>
      <w:r>
        <w:rPr>
          <w:b/>
          <w:sz w:val="72"/>
        </w:rPr>
        <w:t xml:space="preserve"> June 2020</w:t>
      </w:r>
    </w:p>
    <w:p w:rsidR="003E72E0" w:rsidRDefault="003E72E0" w:rsidP="00642480">
      <w:pPr>
        <w:tabs>
          <w:tab w:val="left" w:pos="7632"/>
        </w:tabs>
        <w:jc w:val="center"/>
        <w:rPr>
          <w:b/>
          <w:sz w:val="72"/>
        </w:rPr>
      </w:pPr>
      <w:r>
        <w:rPr>
          <w:b/>
          <w:sz w:val="72"/>
        </w:rPr>
        <w:t xml:space="preserve">due in </w:t>
      </w:r>
      <w:r w:rsidR="00C133E2">
        <w:rPr>
          <w:b/>
          <w:sz w:val="72"/>
        </w:rPr>
        <w:t>10th</w:t>
      </w:r>
      <w:r>
        <w:rPr>
          <w:b/>
          <w:sz w:val="72"/>
        </w:rPr>
        <w:t xml:space="preserve"> Ju</w:t>
      </w:r>
      <w:r w:rsidR="00C133E2">
        <w:rPr>
          <w:b/>
          <w:sz w:val="72"/>
        </w:rPr>
        <w:t>ly</w:t>
      </w:r>
      <w:r w:rsidR="008B47B6">
        <w:rPr>
          <w:b/>
          <w:sz w:val="72"/>
        </w:rPr>
        <w:t xml:space="preserve"> to Mr</w:t>
      </w:r>
      <w:r w:rsidR="00C133E2">
        <w:rPr>
          <w:b/>
          <w:sz w:val="72"/>
        </w:rPr>
        <w:t xml:space="preserve"> Humphreys</w:t>
      </w:r>
    </w:p>
    <w:p w:rsidR="00642480" w:rsidRDefault="00642480" w:rsidP="00642480">
      <w:pPr>
        <w:tabs>
          <w:tab w:val="left" w:pos="7632"/>
        </w:tabs>
        <w:jc w:val="center"/>
        <w:rPr>
          <w:b/>
          <w:sz w:val="72"/>
        </w:rPr>
      </w:pPr>
    </w:p>
    <w:p w:rsidR="00642480" w:rsidRDefault="00642480" w:rsidP="00642480">
      <w:pPr>
        <w:tabs>
          <w:tab w:val="left" w:pos="7632"/>
        </w:tabs>
        <w:jc w:val="center"/>
        <w:rPr>
          <w:b/>
          <w:sz w:val="72"/>
        </w:rPr>
      </w:pPr>
    </w:p>
    <w:p w:rsidR="004B0775" w:rsidRDefault="004B0775" w:rsidP="00642480">
      <w:pPr>
        <w:tabs>
          <w:tab w:val="left" w:pos="7632"/>
        </w:tabs>
        <w:jc w:val="center"/>
        <w:rPr>
          <w:noProof/>
          <w:lang w:eastAsia="en-GB"/>
        </w:rPr>
      </w:pPr>
    </w:p>
    <w:p w:rsidR="00642480" w:rsidRDefault="00642480" w:rsidP="00642480">
      <w:pPr>
        <w:tabs>
          <w:tab w:val="left" w:pos="7632"/>
        </w:tabs>
        <w:jc w:val="center"/>
        <w:rPr>
          <w:b/>
          <w:sz w:val="72"/>
        </w:rPr>
      </w:pPr>
      <w:r>
        <w:rPr>
          <w:noProof/>
          <w:lang w:eastAsia="en-GB"/>
        </w:rPr>
        <w:drawing>
          <wp:inline distT="0" distB="0" distL="0" distR="0" wp14:anchorId="35919678" wp14:editId="798F5DDC">
            <wp:extent cx="5729473" cy="1503680"/>
            <wp:effectExtent l="95250" t="95250" r="100330" b="96520"/>
            <wp:docPr id="3" name="Picture 3" descr="GCSE to A-Level Maths bridging course - Online Astronomy Soci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SE to A-Level Maths bridging course - Online Astronomy Socie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6"/>
                    <a:stretch/>
                  </pic:blipFill>
                  <pic:spPr bwMode="auto">
                    <a:xfrm>
                      <a:off x="0" y="0"/>
                      <a:ext cx="5731510" cy="15042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F76" w:rsidRDefault="00601F76" w:rsidP="004B0775">
      <w:pPr>
        <w:spacing w:after="100" w:afterAutospacing="1" w:line="240" w:lineRule="auto"/>
        <w:contextualSpacing/>
        <w:rPr>
          <w:rFonts w:ascii="Arial" w:eastAsia="Times New Roman" w:hAnsi="Arial" w:cs="Arial"/>
          <w:b/>
          <w:spacing w:val="-10"/>
          <w:kern w:val="28"/>
          <w:sz w:val="48"/>
          <w:szCs w:val="48"/>
          <w:lang w:eastAsia="zh-CN"/>
        </w:rPr>
      </w:pPr>
    </w:p>
    <w:p w:rsidR="00C133E2" w:rsidRPr="007279C1" w:rsidRDefault="00601F76" w:rsidP="00C133E2">
      <w:pPr>
        <w:pStyle w:val="Title"/>
        <w:rPr>
          <w:b/>
          <w:sz w:val="48"/>
        </w:rPr>
      </w:pPr>
      <w:r>
        <w:rPr>
          <w:rFonts w:ascii="Arial" w:eastAsia="Times New Roman" w:hAnsi="Arial" w:cs="Arial"/>
          <w:b/>
          <w:sz w:val="48"/>
          <w:szCs w:val="48"/>
        </w:rPr>
        <w:br w:type="page"/>
      </w:r>
      <w:r w:rsidR="00C133E2">
        <w:rPr>
          <w:b/>
          <w:sz w:val="52"/>
        </w:rPr>
        <w:lastRenderedPageBreak/>
        <w:t>Solving linear simultaneous equations using the elimination method</w:t>
      </w:r>
    </w:p>
    <w:p w:rsidR="00C133E2" w:rsidRPr="00B7484F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:rsidR="00C133E2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:rsidR="00C133E2" w:rsidRPr="006D5C1F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E11F7F">
        <w:rPr>
          <w:b/>
          <w:szCs w:val="20"/>
        </w:rPr>
        <w:t>:</w:t>
      </w:r>
      <w:r w:rsidRPr="006D5C1F">
        <w:rPr>
          <w:szCs w:val="20"/>
        </w:rPr>
        <w:t xml:space="preserve"> </w:t>
      </w:r>
      <w:r w:rsidRPr="007F015F">
        <w:rPr>
          <w:szCs w:val="20"/>
        </w:rPr>
        <w:t>1c. Equations – quadratic/linear simultaneous</w:t>
      </w:r>
      <w:r w:rsidRPr="00F06B4C">
        <w:rPr>
          <w:szCs w:val="20"/>
        </w:rPr>
        <w:t xml:space="preserve"> </w:t>
      </w:r>
    </w:p>
    <w:p w:rsidR="00C133E2" w:rsidRPr="00B7484F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:rsidR="00C133E2" w:rsidRPr="00C133E2" w:rsidRDefault="00C133E2" w:rsidP="00C133E2">
      <w:pPr>
        <w:pStyle w:val="Qheading"/>
        <w:rPr>
          <w:rFonts w:ascii="Arial" w:hAnsi="Arial" w:cs="Arial"/>
        </w:rPr>
      </w:pPr>
      <w:r w:rsidRPr="00C133E2">
        <w:rPr>
          <w:rFonts w:ascii="Arial" w:hAnsi="Arial" w:cs="Arial"/>
        </w:rPr>
        <w:t>Key points</w:t>
      </w:r>
    </w:p>
    <w:p w:rsidR="00C133E2" w:rsidRPr="00C133E2" w:rsidRDefault="00C133E2" w:rsidP="00C133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33E2">
        <w:rPr>
          <w:rFonts w:ascii="Arial" w:hAnsi="Arial" w:cs="Arial"/>
        </w:rPr>
        <w:t>Two equations are simultaneous when they are both true at the same time.</w:t>
      </w:r>
    </w:p>
    <w:p w:rsidR="00C133E2" w:rsidRPr="00C133E2" w:rsidRDefault="00C133E2" w:rsidP="00C133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33E2">
        <w:rPr>
          <w:rFonts w:ascii="Arial" w:hAnsi="Arial" w:cs="Arial"/>
        </w:rPr>
        <w:t>Solving simultaneous linear equations in two unknowns involves finding the value of each unknown which works for both equations.</w:t>
      </w:r>
    </w:p>
    <w:p w:rsidR="00C133E2" w:rsidRPr="00C133E2" w:rsidRDefault="00C133E2" w:rsidP="00C133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33E2">
        <w:rPr>
          <w:rFonts w:ascii="Arial" w:hAnsi="Arial" w:cs="Arial"/>
        </w:rPr>
        <w:t>Make sure that the coefficient of one of the unknowns is the same in both equations.</w:t>
      </w:r>
    </w:p>
    <w:p w:rsidR="00C133E2" w:rsidRPr="00C133E2" w:rsidRDefault="00C133E2" w:rsidP="00C133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33E2">
        <w:rPr>
          <w:rFonts w:ascii="Arial" w:hAnsi="Arial" w:cs="Arial"/>
        </w:rPr>
        <w:t>Eliminate this equal unknown by either subtracting or adding the two equations.</w:t>
      </w:r>
    </w:p>
    <w:p w:rsidR="00C133E2" w:rsidRPr="00C133E2" w:rsidRDefault="00C133E2" w:rsidP="00C133E2">
      <w:pPr>
        <w:pStyle w:val="Qheading"/>
        <w:rPr>
          <w:rFonts w:ascii="Arial" w:hAnsi="Arial" w:cs="Arial"/>
        </w:rPr>
      </w:pPr>
      <w:r w:rsidRPr="00C133E2">
        <w:rPr>
          <w:rFonts w:ascii="Arial" w:hAnsi="Arial" w:cs="Arial"/>
        </w:rPr>
        <w:t>Examples</w:t>
      </w:r>
    </w:p>
    <w:p w:rsidR="00C133E2" w:rsidRPr="00C133E2" w:rsidRDefault="00C133E2" w:rsidP="00C133E2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Example 1</w:t>
      </w:r>
      <w:r w:rsidRPr="00C133E2">
        <w:rPr>
          <w:rFonts w:ascii="Arial" w:hAnsi="Arial" w:cs="Arial"/>
          <w:b/>
        </w:rPr>
        <w:tab/>
      </w:r>
      <w:r w:rsidRPr="00C133E2">
        <w:rPr>
          <w:rFonts w:ascii="Arial" w:hAnsi="Arial" w:cs="Arial"/>
        </w:rPr>
        <w:t>Solve the simultaneous equations 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5 and 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1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133E2" w:rsidRPr="00C133E2" w:rsidTr="00842B5F">
        <w:trPr>
          <w:trHeight w:val="32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2" w:rsidRPr="00C133E2" w:rsidRDefault="00C133E2" w:rsidP="00842B5F">
            <w:pPr>
              <w:pStyle w:val="Exampleline1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   3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5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ED4BE" wp14:editId="52344C1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167657</wp:posOffset>
                      </wp:positionV>
                      <wp:extent cx="846455" cy="0"/>
                      <wp:effectExtent l="0" t="0" r="2984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6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C2F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2.05pt;margin-top:13.2pt;width: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S+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"/>
                  </w:pict>
                </mc:Fallback>
              </mc:AlternateContent>
            </w:r>
            <w:r w:rsidRPr="00C133E2">
              <w:rPr>
                <w:rFonts w:ascii="Arial" w:hAnsi="Arial" w:cs="Arial"/>
                <w:i/>
              </w:rPr>
              <w:t>–      x</w:t>
            </w:r>
            <w:r w:rsidRPr="00C133E2">
              <w:rPr>
                <w:rFonts w:ascii="Arial" w:hAnsi="Arial" w:cs="Arial"/>
              </w:rPr>
              <w:t xml:space="preserve"> +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1   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   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      = 4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= 2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Using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1</w:t>
            </w:r>
          </w:p>
          <w:p w:rsidR="00C133E2" w:rsidRPr="00C133E2" w:rsidRDefault="00C133E2" w:rsidP="00842B5F">
            <w:pPr>
              <w:pStyle w:val="Example"/>
              <w:tabs>
                <w:tab w:val="left" w:pos="560"/>
              </w:tabs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ab/>
              <w:t xml:space="preserve">2 +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1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−1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Check: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equation 1: 3 × 2 + (−1) = 5   YES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equation 2: 2 + (−1) = 1         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C133E2" w:rsidRDefault="00C133E2" w:rsidP="00842B5F">
            <w:pPr>
              <w:pStyle w:val="Exampleline1indent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1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Subtract the second equation from the first equation to eliminate the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term.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2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To find the value of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, substitute </w:t>
            </w:r>
            <w:r w:rsidRPr="00C133E2">
              <w:rPr>
                <w:rFonts w:ascii="Arial" w:hAnsi="Arial" w:cs="Arial"/>
                <w:i/>
              </w:rPr>
              <w:t>x </w:t>
            </w:r>
            <w:r w:rsidRPr="00C133E2">
              <w:rPr>
                <w:rFonts w:ascii="Arial" w:hAnsi="Arial" w:cs="Arial"/>
              </w:rPr>
              <w:t>= 2 into one of the original equations.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  <w:sz w:val="20"/>
                <w:szCs w:val="20"/>
              </w:rPr>
            </w:pPr>
            <w:r w:rsidRPr="00C133E2">
              <w:rPr>
                <w:rFonts w:ascii="Arial" w:hAnsi="Arial" w:cs="Arial"/>
                <w:b/>
              </w:rPr>
              <w:t>3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Substitute the values of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and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into both equations to check your answers.</w:t>
            </w:r>
          </w:p>
        </w:tc>
      </w:tr>
    </w:tbl>
    <w:p w:rsidR="00C133E2" w:rsidRPr="00C133E2" w:rsidRDefault="00C133E2" w:rsidP="00C133E2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Example 2</w:t>
      </w:r>
      <w:r w:rsidRPr="00C133E2">
        <w:rPr>
          <w:rFonts w:ascii="Arial" w:hAnsi="Arial" w:cs="Arial"/>
          <w:b/>
        </w:rPr>
        <w:tab/>
      </w:r>
      <w:r w:rsidRPr="00C133E2">
        <w:rPr>
          <w:rFonts w:ascii="Arial" w:hAnsi="Arial" w:cs="Arial"/>
        </w:rPr>
        <w:t xml:space="preserve">Solve 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+ 2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13 and 5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− 2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5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133E2" w:rsidRPr="00C133E2" w:rsidTr="00842B5F">
        <w:trPr>
          <w:trHeight w:val="32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C133E2" w:rsidRDefault="00C133E2" w:rsidP="00842B5F">
            <w:pPr>
              <w:pStyle w:val="Exampleline1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i/>
              </w:rPr>
              <w:t xml:space="preserve">       x</w:t>
            </w:r>
            <w:r w:rsidRPr="00C133E2">
              <w:rPr>
                <w:rFonts w:ascii="Arial" w:hAnsi="Arial" w:cs="Arial"/>
              </w:rPr>
              <w:t xml:space="preserve"> + 2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13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74095" wp14:editId="1D555924">
                      <wp:simplePos x="0" y="0"/>
                      <wp:positionH relativeFrom="column">
                        <wp:posOffset>-41893</wp:posOffset>
                      </wp:positionH>
                      <wp:positionV relativeFrom="paragraph">
                        <wp:posOffset>168275</wp:posOffset>
                      </wp:positionV>
                      <wp:extent cx="1007745" cy="0"/>
                      <wp:effectExtent l="0" t="0" r="2095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91373" id="Straight Arrow Connector 6" o:spid="_x0000_s1026" type="#_x0000_t32" style="position:absolute;margin-left:-3.3pt;margin-top:13.25pt;width:7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"/>
                  </w:pict>
                </mc:Fallback>
              </mc:AlternateContent>
            </w:r>
            <w:r w:rsidRPr="00C133E2">
              <w:rPr>
                <w:rFonts w:ascii="Arial" w:hAnsi="Arial" w:cs="Arial"/>
              </w:rPr>
              <w:t>+   5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− 2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  5 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   6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        = 18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= 3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Using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+ 2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13</w:t>
            </w:r>
          </w:p>
          <w:p w:rsidR="00C133E2" w:rsidRPr="00C133E2" w:rsidRDefault="00C133E2" w:rsidP="00842B5F">
            <w:pPr>
              <w:pStyle w:val="Example"/>
              <w:tabs>
                <w:tab w:val="left" w:pos="560"/>
              </w:tabs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ab/>
              <w:t>3 + 2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13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5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Check: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equation 1: 3 + 2 × 5 = 13       YES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equation 2: 5 × 3 − 2 × 5 = 5   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C133E2" w:rsidRDefault="00C133E2" w:rsidP="00842B5F">
            <w:pPr>
              <w:pStyle w:val="Exampleline1indent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1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Add the two equations together to eliminate the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term.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2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To find the value of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, substitute </w:t>
            </w:r>
            <w:r w:rsidRPr="00C133E2">
              <w:rPr>
                <w:rFonts w:ascii="Arial" w:hAnsi="Arial" w:cs="Arial"/>
                <w:i/>
              </w:rPr>
              <w:t>x </w:t>
            </w:r>
            <w:r w:rsidRPr="00C133E2">
              <w:rPr>
                <w:rFonts w:ascii="Arial" w:hAnsi="Arial" w:cs="Arial"/>
              </w:rPr>
              <w:t>= 3 into one of the original equations.</w:t>
            </w: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3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Substitute the values of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and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into both equations to check your answers.</w:t>
            </w:r>
          </w:p>
        </w:tc>
      </w:tr>
    </w:tbl>
    <w:p w:rsidR="00C133E2" w:rsidRPr="00C133E2" w:rsidRDefault="00C133E2" w:rsidP="00C133E2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b/>
        </w:rPr>
      </w:pPr>
    </w:p>
    <w:p w:rsidR="00C133E2" w:rsidRPr="00C133E2" w:rsidRDefault="00C133E2" w:rsidP="00C133E2">
      <w:pPr>
        <w:rPr>
          <w:rFonts w:ascii="Arial" w:hAnsi="Arial" w:cs="Arial"/>
          <w:b/>
        </w:rPr>
      </w:pPr>
      <w:r w:rsidRPr="00C133E2">
        <w:rPr>
          <w:rFonts w:ascii="Arial" w:hAnsi="Arial" w:cs="Arial"/>
          <w:b/>
        </w:rPr>
        <w:br w:type="page"/>
      </w:r>
    </w:p>
    <w:p w:rsidR="00C133E2" w:rsidRPr="00C133E2" w:rsidRDefault="00C133E2" w:rsidP="00C133E2">
      <w:pPr>
        <w:pStyle w:val="Example"/>
        <w:rPr>
          <w:rFonts w:ascii="Arial" w:hAnsi="Arial" w:cs="Arial"/>
          <w:vertAlign w:val="superscript"/>
        </w:rPr>
      </w:pPr>
      <w:r w:rsidRPr="00C133E2">
        <w:rPr>
          <w:rFonts w:ascii="Arial" w:hAnsi="Arial" w:cs="Arial"/>
          <w:b/>
        </w:rPr>
        <w:lastRenderedPageBreak/>
        <w:t>Example 3</w:t>
      </w:r>
      <w:r w:rsidRPr="00C133E2">
        <w:rPr>
          <w:rFonts w:ascii="Arial" w:hAnsi="Arial" w:cs="Arial"/>
          <w:b/>
        </w:rPr>
        <w:tab/>
      </w:r>
      <w:r w:rsidRPr="00C133E2">
        <w:rPr>
          <w:rFonts w:ascii="Arial" w:hAnsi="Arial" w:cs="Arial"/>
        </w:rPr>
        <w:t>Solve 2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+ 3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2 and 5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+ 4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12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133E2" w:rsidRPr="00C133E2" w:rsidTr="00842B5F">
        <w:trPr>
          <w:trHeight w:val="38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C133E2" w:rsidRDefault="00C133E2" w:rsidP="00842B5F">
            <w:pPr>
              <w:pStyle w:val="Exampleline1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(2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+ 3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2) × 4  </w:t>
            </w:r>
            <w:r w:rsidRPr="00C133E2">
              <w:rPr>
                <w:rFonts w:ascii="Arial" w:hAnsi="Arial" w:cs="Arial"/>
                <w:position w:val="-6"/>
              </w:rPr>
              <w:object w:dxaOrig="30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10" o:title=""/>
                </v:shape>
                <o:OLEObject Type="Embed" ProgID="Equation.DSMT4" ShapeID="_x0000_i1025" DrawAspect="Content" ObjectID="_1652594298" r:id="rId11"/>
              </w:object>
            </w:r>
            <w:r w:rsidRPr="00C133E2">
              <w:rPr>
                <w:rFonts w:ascii="Arial" w:hAnsi="Arial" w:cs="Arial"/>
              </w:rPr>
              <w:t xml:space="preserve">        8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+ 12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  8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4978B7" wp14:editId="13A8FEFE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165735</wp:posOffset>
                      </wp:positionV>
                      <wp:extent cx="1007745" cy="0"/>
                      <wp:effectExtent l="0" t="0" r="2095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9EC50" id="Straight Arrow Connector 7" o:spid="_x0000_s1026" type="#_x0000_t32" style="position:absolute;margin-left:102.45pt;margin-top:13.05pt;width:7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9/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"/>
                  </w:pict>
                </mc:Fallback>
              </mc:AlternateContent>
            </w:r>
            <w:r w:rsidRPr="00C133E2">
              <w:rPr>
                <w:rFonts w:ascii="Arial" w:hAnsi="Arial" w:cs="Arial"/>
              </w:rPr>
              <w:t>(5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+ 4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12) × 3</w:t>
            </w:r>
            <w:r w:rsidRPr="00C133E2">
              <w:rPr>
                <w:rFonts w:ascii="Arial" w:hAnsi="Arial" w:cs="Arial"/>
                <w:position w:val="-6"/>
              </w:rPr>
              <w:object w:dxaOrig="300" w:dyaOrig="225">
                <v:shape id="_x0000_i1026" type="#_x0000_t75" style="width:15pt;height:12pt" o:ole="">
                  <v:imagedata r:id="rId10" o:title=""/>
                </v:shape>
                <o:OLEObject Type="Embed" ProgID="Equation.DSMT4" ShapeID="_x0000_i1026" DrawAspect="Content" ObjectID="_1652594299" r:id="rId12"/>
              </w:object>
            </w:r>
            <w:r w:rsidRPr="00C133E2">
              <w:rPr>
                <w:rFonts w:ascii="Arial" w:hAnsi="Arial" w:cs="Arial"/>
              </w:rPr>
              <w:t xml:space="preserve">      15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+ 12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36   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                                        7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         =  28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= 4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Using  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 +  3</w:t>
            </w:r>
            <w:r w:rsidRPr="00C133E2">
              <w:rPr>
                <w:rFonts w:ascii="Arial" w:hAnsi="Arial" w:cs="Arial"/>
                <w:i/>
              </w:rPr>
              <w:t xml:space="preserve">y </w:t>
            </w:r>
            <w:r w:rsidRPr="00C133E2">
              <w:rPr>
                <w:rFonts w:ascii="Arial" w:hAnsi="Arial" w:cs="Arial"/>
              </w:rPr>
              <w:t xml:space="preserve"> = 2</w:t>
            </w:r>
          </w:p>
          <w:p w:rsidR="00C133E2" w:rsidRPr="00C133E2" w:rsidRDefault="00C133E2" w:rsidP="00842B5F">
            <w:pPr>
              <w:pStyle w:val="Example"/>
              <w:tabs>
                <w:tab w:val="left" w:pos="546"/>
              </w:tabs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ab/>
              <w:t>2 × 4 + 3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2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−2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Check: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equation 1: 2 × 4 + 3 × (−2) = 2    YES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equation 2: 5 × 4 + 4 × (−2) = 12  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2" w:rsidRPr="00C133E2" w:rsidRDefault="00C133E2" w:rsidP="00842B5F">
            <w:pPr>
              <w:pStyle w:val="Exampleline1indent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1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Multiply the first equation by 4 and the second equation by 3 to make the coefficient of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the same for both equations. Then subtract the first equation from the second equation to eliminate the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term.</w:t>
            </w: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2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To find the value of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, substitute </w:t>
            </w:r>
            <w:r w:rsidRPr="00C133E2">
              <w:rPr>
                <w:rFonts w:ascii="Arial" w:hAnsi="Arial" w:cs="Arial"/>
                <w:i/>
              </w:rPr>
              <w:t>x </w:t>
            </w:r>
            <w:r w:rsidRPr="00C133E2">
              <w:rPr>
                <w:rFonts w:ascii="Arial" w:hAnsi="Arial" w:cs="Arial"/>
              </w:rPr>
              <w:t>= 4 into one of the original equations.</w:t>
            </w: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3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Substitute the values of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and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into both equations to check your answers.</w:t>
            </w:r>
          </w:p>
        </w:tc>
      </w:tr>
    </w:tbl>
    <w:p w:rsidR="00C133E2" w:rsidRPr="00C133E2" w:rsidRDefault="00C133E2" w:rsidP="00C133E2">
      <w:pPr>
        <w:pStyle w:val="Qheading"/>
        <w:rPr>
          <w:rFonts w:ascii="Arial" w:hAnsi="Arial" w:cs="Arial"/>
        </w:rPr>
      </w:pPr>
    </w:p>
    <w:p w:rsidR="00C133E2" w:rsidRPr="00C133E2" w:rsidRDefault="00C133E2" w:rsidP="00C133E2">
      <w:pPr>
        <w:pStyle w:val="Qheading"/>
        <w:rPr>
          <w:rFonts w:ascii="Arial" w:hAnsi="Arial" w:cs="Arial"/>
        </w:rPr>
      </w:pPr>
      <w:r w:rsidRPr="00C133E2">
        <w:rPr>
          <w:rFonts w:ascii="Arial" w:hAnsi="Arial" w:cs="Arial"/>
        </w:rPr>
        <w:t>Practice</w:t>
      </w:r>
    </w:p>
    <w:p w:rsidR="00C133E2" w:rsidRPr="00C133E2" w:rsidRDefault="00C133E2" w:rsidP="00C133E2">
      <w:pPr>
        <w:pStyle w:val="Question1stline"/>
        <w:rPr>
          <w:rFonts w:ascii="Arial" w:hAnsi="Arial" w:cs="Arial"/>
        </w:rPr>
      </w:pPr>
      <w:r w:rsidRPr="00C133E2">
        <w:rPr>
          <w:rFonts w:ascii="Arial" w:hAnsi="Arial" w:cs="Arial"/>
        </w:rPr>
        <w:t>Solve these simultaneous equations.</w:t>
      </w:r>
    </w:p>
    <w:p w:rsidR="00C133E2" w:rsidRPr="00C133E2" w:rsidRDefault="00C133E2" w:rsidP="00C133E2">
      <w:pPr>
        <w:pStyle w:val="Question1stline"/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1</w:t>
      </w:r>
      <w:r w:rsidRPr="00C133E2">
        <w:rPr>
          <w:rFonts w:ascii="Arial" w:hAnsi="Arial" w:cs="Arial"/>
        </w:rPr>
        <w:tab/>
        <w:t>4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> = 8</w:t>
      </w:r>
      <w:r w:rsidRPr="00C133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33E2">
        <w:rPr>
          <w:rFonts w:ascii="Arial" w:hAnsi="Arial" w:cs="Arial"/>
          <w:b/>
        </w:rPr>
        <w:t>2</w:t>
      </w:r>
      <w:r w:rsidRPr="00C133E2">
        <w:rPr>
          <w:rFonts w:ascii="Arial" w:hAnsi="Arial" w:cs="Arial"/>
        </w:rPr>
        <w:tab/>
        <w:t>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> = 7</w:t>
      </w:r>
    </w:p>
    <w:p w:rsidR="00C133E2" w:rsidRPr="00C133E2" w:rsidRDefault="00C133E2" w:rsidP="00C133E2">
      <w:pPr>
        <w:pStyle w:val="Questionfollowline"/>
        <w:rPr>
          <w:rFonts w:ascii="Arial" w:hAnsi="Arial" w:cs="Arial"/>
        </w:rPr>
      </w:pP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> = 5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33E2">
        <w:rPr>
          <w:rFonts w:ascii="Arial" w:hAnsi="Arial" w:cs="Arial"/>
        </w:rPr>
        <w:t>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+ 2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5</w:t>
      </w:r>
    </w:p>
    <w:p w:rsidR="00C133E2" w:rsidRDefault="00C133E2" w:rsidP="00C133E2">
      <w:pPr>
        <w:pStyle w:val="Questionfollowline"/>
        <w:rPr>
          <w:rFonts w:ascii="Arial" w:hAnsi="Arial" w:cs="Arial"/>
        </w:rPr>
      </w:pPr>
      <w:r w:rsidRPr="00C133E2">
        <w:rPr>
          <w:rFonts w:ascii="Arial" w:hAnsi="Arial" w:cs="Arial"/>
        </w:rPr>
        <w:tab/>
      </w: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Pr="00C133E2" w:rsidRDefault="00C133E2" w:rsidP="00C133E2">
      <w:pPr>
        <w:pStyle w:val="Question1stline"/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3</w:t>
      </w:r>
      <w:r w:rsidRPr="00C133E2">
        <w:rPr>
          <w:rFonts w:ascii="Arial" w:hAnsi="Arial" w:cs="Arial"/>
        </w:rPr>
        <w:tab/>
        <w:t>4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3</w:t>
      </w:r>
      <w:r w:rsidRPr="00C133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33E2">
        <w:rPr>
          <w:rFonts w:ascii="Arial" w:hAnsi="Arial" w:cs="Arial"/>
          <w:b/>
        </w:rPr>
        <w:t>4</w:t>
      </w:r>
      <w:r w:rsidRPr="00C133E2">
        <w:rPr>
          <w:rFonts w:ascii="Arial" w:hAnsi="Arial" w:cs="Arial"/>
        </w:rPr>
        <w:tab/>
        <w:t>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+ 4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7</w:t>
      </w:r>
    </w:p>
    <w:p w:rsidR="00C133E2" w:rsidRPr="00C133E2" w:rsidRDefault="00C133E2" w:rsidP="00C133E2">
      <w:pPr>
        <w:pStyle w:val="Questionfollowline"/>
        <w:rPr>
          <w:rFonts w:ascii="Arial" w:hAnsi="Arial" w:cs="Arial"/>
        </w:rPr>
      </w:pPr>
      <w:r w:rsidRPr="00C133E2">
        <w:rPr>
          <w:rFonts w:ascii="Arial" w:hAnsi="Arial" w:cs="Arial"/>
        </w:rPr>
        <w:tab/>
        <w:t>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–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11 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– 4</w:t>
      </w:r>
      <w:r w:rsidRPr="00C133E2">
        <w:rPr>
          <w:rFonts w:ascii="Arial" w:hAnsi="Arial" w:cs="Arial"/>
          <w:i/>
        </w:rPr>
        <w:t xml:space="preserve">y </w:t>
      </w:r>
      <w:r w:rsidRPr="00C133E2">
        <w:rPr>
          <w:rFonts w:ascii="Arial" w:hAnsi="Arial" w:cs="Arial"/>
        </w:rPr>
        <w:t>= 5</w:t>
      </w: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P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Pr="00C133E2" w:rsidRDefault="00C133E2" w:rsidP="00C133E2">
      <w:pPr>
        <w:pStyle w:val="Question1stline"/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5</w:t>
      </w:r>
      <w:r w:rsidRPr="00C133E2">
        <w:rPr>
          <w:rFonts w:ascii="Arial" w:hAnsi="Arial" w:cs="Arial"/>
        </w:rPr>
        <w:tab/>
        <w:t>2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11</w:t>
      </w:r>
      <w:r w:rsidRPr="00C133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33E2">
        <w:rPr>
          <w:rFonts w:ascii="Arial" w:hAnsi="Arial" w:cs="Arial"/>
          <w:b/>
        </w:rPr>
        <w:t>6</w:t>
      </w:r>
      <w:r w:rsidRPr="00C133E2">
        <w:rPr>
          <w:rFonts w:ascii="Arial" w:hAnsi="Arial" w:cs="Arial"/>
        </w:rPr>
        <w:tab/>
        <w:t>2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+ 3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11</w:t>
      </w:r>
    </w:p>
    <w:p w:rsidR="00C133E2" w:rsidRPr="00C133E2" w:rsidRDefault="00C133E2" w:rsidP="00C133E2">
      <w:pPr>
        <w:pStyle w:val="Questionfollowline"/>
        <w:rPr>
          <w:rFonts w:ascii="Arial" w:hAnsi="Arial" w:cs="Arial"/>
        </w:rPr>
      </w:pP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– 3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9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33E2">
        <w:rPr>
          <w:rFonts w:ascii="Arial" w:hAnsi="Arial" w:cs="Arial"/>
        </w:rPr>
        <w:t>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+ 2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> = 4</w:t>
      </w:r>
    </w:p>
    <w:p w:rsidR="00C133E2" w:rsidRPr="00C133E2" w:rsidRDefault="00C133E2" w:rsidP="00C133E2">
      <w:pPr>
        <w:pStyle w:val="Questionfollowline"/>
        <w:rPr>
          <w:rFonts w:ascii="Arial" w:hAnsi="Arial" w:cs="Arial"/>
        </w:rPr>
      </w:pPr>
    </w:p>
    <w:p w:rsidR="00C133E2" w:rsidRPr="00C133E2" w:rsidRDefault="00C133E2" w:rsidP="00C133E2">
      <w:pPr>
        <w:pStyle w:val="Title"/>
        <w:rPr>
          <w:rFonts w:ascii="Arial" w:hAnsi="Arial" w:cs="Arial"/>
          <w:b/>
          <w:sz w:val="48"/>
        </w:rPr>
      </w:pPr>
      <w:r w:rsidRPr="00C133E2">
        <w:rPr>
          <w:rFonts w:ascii="Arial" w:hAnsi="Arial" w:cs="Arial"/>
          <w:b/>
          <w:sz w:val="52"/>
        </w:rPr>
        <w:lastRenderedPageBreak/>
        <w:t>Solving linear simultaneous equations using the substitution method</w:t>
      </w:r>
    </w:p>
    <w:p w:rsidR="00C133E2" w:rsidRPr="00C133E2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C133E2" w:rsidRPr="00C133E2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C133E2">
        <w:rPr>
          <w:rFonts w:ascii="Arial" w:hAnsi="Arial" w:cs="Arial"/>
          <w:b/>
          <w:sz w:val="20"/>
          <w:szCs w:val="20"/>
        </w:rPr>
        <w:tab/>
      </w:r>
      <w:r w:rsidRPr="00C133E2">
        <w:rPr>
          <w:rFonts w:ascii="Arial" w:hAnsi="Arial" w:cs="Arial"/>
          <w:b/>
          <w:sz w:val="24"/>
          <w:szCs w:val="20"/>
        </w:rPr>
        <w:t>A LEVEL LINKS</w:t>
      </w:r>
    </w:p>
    <w:p w:rsidR="00C133E2" w:rsidRPr="00C133E2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C133E2">
        <w:rPr>
          <w:rFonts w:ascii="Arial" w:hAnsi="Arial" w:cs="Arial"/>
          <w:b/>
          <w:sz w:val="20"/>
          <w:szCs w:val="20"/>
        </w:rPr>
        <w:tab/>
      </w:r>
      <w:r w:rsidRPr="00C133E2">
        <w:rPr>
          <w:rFonts w:ascii="Arial" w:hAnsi="Arial" w:cs="Arial"/>
          <w:b/>
          <w:szCs w:val="20"/>
        </w:rPr>
        <w:t>Scheme of work:</w:t>
      </w:r>
      <w:r w:rsidRPr="00C133E2">
        <w:rPr>
          <w:rFonts w:ascii="Arial" w:hAnsi="Arial" w:cs="Arial"/>
          <w:szCs w:val="20"/>
        </w:rPr>
        <w:t xml:space="preserve"> 1c. Equations – quadratic/linear simultaneous</w:t>
      </w:r>
    </w:p>
    <w:p w:rsidR="00C133E2" w:rsidRPr="00C133E2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C133E2">
        <w:rPr>
          <w:rFonts w:ascii="Arial" w:hAnsi="Arial" w:cs="Arial"/>
          <w:b/>
          <w:szCs w:val="20"/>
        </w:rPr>
        <w:tab/>
        <w:t>Textbook:</w:t>
      </w:r>
      <w:r w:rsidRPr="00C133E2">
        <w:rPr>
          <w:rFonts w:ascii="Arial" w:hAnsi="Arial" w:cs="Arial"/>
          <w:b/>
          <w:i/>
          <w:szCs w:val="20"/>
        </w:rPr>
        <w:t xml:space="preserve"> </w:t>
      </w:r>
      <w:r w:rsidRPr="00C133E2">
        <w:rPr>
          <w:rFonts w:ascii="Arial" w:hAnsi="Arial" w:cs="Arial"/>
          <w:szCs w:val="20"/>
        </w:rPr>
        <w:t>Pure Year 1, 3.1 Linear simultaneous equations</w:t>
      </w:r>
    </w:p>
    <w:p w:rsidR="00C133E2" w:rsidRPr="00C133E2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C133E2" w:rsidRPr="00C133E2" w:rsidRDefault="00C133E2" w:rsidP="00C133E2">
      <w:pPr>
        <w:pStyle w:val="Qheading"/>
        <w:rPr>
          <w:rFonts w:ascii="Arial" w:hAnsi="Arial" w:cs="Arial"/>
        </w:rPr>
      </w:pPr>
      <w:r w:rsidRPr="00C133E2">
        <w:rPr>
          <w:rFonts w:ascii="Arial" w:hAnsi="Arial" w:cs="Arial"/>
        </w:rPr>
        <w:t>Key points</w:t>
      </w:r>
    </w:p>
    <w:p w:rsidR="00C133E2" w:rsidRPr="00C133E2" w:rsidRDefault="00C133E2" w:rsidP="00C133E2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C133E2">
        <w:rPr>
          <w:rFonts w:ascii="Arial" w:hAnsi="Arial" w:cs="Arial"/>
          <w:noProof/>
          <w:lang w:eastAsia="en-GB"/>
        </w:rPr>
        <w:t>The subsitution method is the method most commonly used for A level. This is because it is the method used to solve linear and quadratic simultaneous equations.</w:t>
      </w:r>
    </w:p>
    <w:p w:rsidR="00C133E2" w:rsidRPr="00C133E2" w:rsidRDefault="00C133E2" w:rsidP="00C133E2">
      <w:pPr>
        <w:pStyle w:val="Qheading"/>
        <w:rPr>
          <w:rFonts w:ascii="Arial" w:hAnsi="Arial" w:cs="Arial"/>
        </w:rPr>
      </w:pPr>
      <w:r w:rsidRPr="00C133E2">
        <w:rPr>
          <w:rFonts w:ascii="Arial" w:hAnsi="Arial" w:cs="Arial"/>
        </w:rPr>
        <w:t>Examples</w:t>
      </w:r>
    </w:p>
    <w:p w:rsidR="00C133E2" w:rsidRPr="00C133E2" w:rsidRDefault="00C133E2" w:rsidP="00C133E2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Example 4</w:t>
      </w:r>
      <w:r w:rsidRPr="00C133E2">
        <w:rPr>
          <w:rFonts w:ascii="Arial" w:hAnsi="Arial" w:cs="Arial"/>
          <w:b/>
        </w:rPr>
        <w:tab/>
      </w:r>
      <w:r w:rsidRPr="00C133E2">
        <w:rPr>
          <w:rFonts w:ascii="Arial" w:hAnsi="Arial" w:cs="Arial"/>
        </w:rPr>
        <w:t xml:space="preserve">Solve the simultaneous equations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2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+ 1 and 5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+ 3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14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133E2" w:rsidRPr="00C133E2" w:rsidTr="00842B5F">
        <w:trPr>
          <w:trHeight w:val="38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C133E2" w:rsidRDefault="00C133E2" w:rsidP="00842B5F">
            <w:pPr>
              <w:pStyle w:val="Exampleline1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5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+ 3(2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+ 1) = 14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5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+ 6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+ 3 = 14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11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+ 3 = 14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11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= 11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= 1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Using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+ 1</w:t>
            </w:r>
          </w:p>
          <w:p w:rsidR="00C133E2" w:rsidRPr="00C133E2" w:rsidRDefault="00C133E2" w:rsidP="00842B5F">
            <w:pPr>
              <w:pStyle w:val="Example"/>
              <w:tabs>
                <w:tab w:val="left" w:pos="560"/>
              </w:tabs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i/>
              </w:rPr>
              <w:tab/>
              <w:t>y</w:t>
            </w:r>
            <w:r w:rsidRPr="00C133E2">
              <w:rPr>
                <w:rFonts w:ascii="Arial" w:hAnsi="Arial" w:cs="Arial"/>
              </w:rPr>
              <w:t xml:space="preserve"> = 2 × 1 + 1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3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Check: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equation 1: 3 = 2 × 1 + 1           YES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  equation 2: 5 × 1 + 3 × 3 = 14   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C133E2" w:rsidRDefault="00C133E2" w:rsidP="00842B5F">
            <w:pPr>
              <w:pStyle w:val="Exampleline1indent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1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>Substitute 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+ 1 for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into the second equation.</w:t>
            </w: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2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>Expand the brackets and simplify.</w:t>
            </w: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  <w:b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3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Work out the value of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>.</w:t>
            </w: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4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To find the value of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, substitute </w:t>
            </w:r>
            <w:r w:rsidRPr="00C133E2">
              <w:rPr>
                <w:rFonts w:ascii="Arial" w:hAnsi="Arial" w:cs="Arial"/>
                <w:i/>
              </w:rPr>
              <w:t>x </w:t>
            </w:r>
            <w:r w:rsidRPr="00C133E2">
              <w:rPr>
                <w:rFonts w:ascii="Arial" w:hAnsi="Arial" w:cs="Arial"/>
              </w:rPr>
              <w:t>= 1 into one of the original equations.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  <w:sz w:val="20"/>
                <w:szCs w:val="20"/>
              </w:rPr>
            </w:pPr>
            <w:r w:rsidRPr="00C133E2">
              <w:rPr>
                <w:rFonts w:ascii="Arial" w:hAnsi="Arial" w:cs="Arial"/>
                <w:b/>
              </w:rPr>
              <w:t>5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Substitute the values of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and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into both equations to check your answers.</w:t>
            </w:r>
          </w:p>
        </w:tc>
      </w:tr>
    </w:tbl>
    <w:p w:rsidR="00C133E2" w:rsidRPr="00C133E2" w:rsidRDefault="00C133E2" w:rsidP="00C133E2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Example 5</w:t>
      </w:r>
      <w:r w:rsidRPr="00C133E2">
        <w:rPr>
          <w:rFonts w:ascii="Arial" w:hAnsi="Arial" w:cs="Arial"/>
          <w:b/>
        </w:rPr>
        <w:tab/>
      </w:r>
      <w:r w:rsidRPr="00C133E2">
        <w:rPr>
          <w:rFonts w:ascii="Arial" w:hAnsi="Arial" w:cs="Arial"/>
        </w:rPr>
        <w:t>Solve 2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−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16 and 4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+ 3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−3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133E2" w:rsidRPr="00C133E2" w:rsidTr="00842B5F">
        <w:trPr>
          <w:trHeight w:val="42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C133E2" w:rsidRDefault="00C133E2" w:rsidP="00842B5F">
            <w:pPr>
              <w:pStyle w:val="Exampleline1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− 16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4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+ 3(2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− 16) = −3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4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+ 6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− 48 = −3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10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− 48 = −3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10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= 45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= </w:t>
            </w:r>
            <w:r w:rsidRPr="00C133E2">
              <w:rPr>
                <w:rFonts w:ascii="Arial" w:hAnsi="Arial" w:cs="Arial"/>
                <w:position w:val="-12"/>
              </w:rPr>
              <w:object w:dxaOrig="340" w:dyaOrig="360">
                <v:shape id="_x0000_i1027" type="#_x0000_t75" style="width:16.5pt;height:18.75pt" o:ole="">
                  <v:imagedata r:id="rId13" o:title=""/>
                </v:shape>
                <o:OLEObject Type="Embed" ProgID="Equation.DSMT4" ShapeID="_x0000_i1027" DrawAspect="Content" ObjectID="_1652594300" r:id="rId14"/>
              </w:object>
            </w:r>
            <w:r w:rsidRPr="00C133E2">
              <w:rPr>
                <w:rFonts w:ascii="Arial" w:hAnsi="Arial" w:cs="Arial"/>
              </w:rPr>
              <w:t xml:space="preserve"> </w:t>
            </w:r>
          </w:p>
          <w:p w:rsidR="00C133E2" w:rsidRPr="00C133E2" w:rsidRDefault="00C133E2" w:rsidP="00842B5F">
            <w:pPr>
              <w:pStyle w:val="Example"/>
              <w:spacing w:before="60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Using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− 16</w:t>
            </w:r>
          </w:p>
          <w:p w:rsidR="00C133E2" w:rsidRPr="00C133E2" w:rsidRDefault="00C133E2" w:rsidP="00842B5F">
            <w:pPr>
              <w:pStyle w:val="Example"/>
              <w:tabs>
                <w:tab w:val="left" w:pos="588"/>
              </w:tabs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i/>
              </w:rPr>
              <w:t xml:space="preserve">    </w:t>
            </w:r>
            <w:r w:rsidRPr="00C133E2">
              <w:rPr>
                <w:rFonts w:ascii="Arial" w:hAnsi="Arial" w:cs="Arial"/>
                <w:i/>
              </w:rPr>
              <w:tab/>
              <w:t>y</w:t>
            </w:r>
            <w:r w:rsidRPr="00C133E2">
              <w:rPr>
                <w:rFonts w:ascii="Arial" w:hAnsi="Arial" w:cs="Arial"/>
              </w:rPr>
              <w:t xml:space="preserve"> = 2 × </w:t>
            </w:r>
            <w:r w:rsidRPr="00C133E2">
              <w:rPr>
                <w:rFonts w:ascii="Arial" w:hAnsi="Arial" w:cs="Arial"/>
                <w:position w:val="-12"/>
              </w:rPr>
              <w:object w:dxaOrig="340" w:dyaOrig="360">
                <v:shape id="_x0000_i1028" type="#_x0000_t75" style="width:16.5pt;height:18.75pt" o:ole="">
                  <v:imagedata r:id="rId13" o:title=""/>
                </v:shape>
                <o:OLEObject Type="Embed" ProgID="Equation.DSMT4" ShapeID="_x0000_i1028" DrawAspect="Content" ObjectID="_1652594301" r:id="rId15"/>
              </w:object>
            </w:r>
            <w:r w:rsidRPr="00C133E2">
              <w:rPr>
                <w:rFonts w:ascii="Arial" w:hAnsi="Arial" w:cs="Arial"/>
              </w:rPr>
              <w:t xml:space="preserve"> − 16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So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= −7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>Check: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t xml:space="preserve"> equation 1: 2 × </w:t>
            </w:r>
            <w:r w:rsidRPr="00C133E2">
              <w:rPr>
                <w:rFonts w:ascii="Arial" w:hAnsi="Arial" w:cs="Arial"/>
                <w:position w:val="-12"/>
              </w:rPr>
              <w:object w:dxaOrig="340" w:dyaOrig="360">
                <v:shape id="_x0000_i1029" type="#_x0000_t75" style="width:16.5pt;height:18.75pt" o:ole="">
                  <v:imagedata r:id="rId13" o:title=""/>
                </v:shape>
                <o:OLEObject Type="Embed" ProgID="Equation.DSMT4" ShapeID="_x0000_i1029" DrawAspect="Content" ObjectID="_1652594302" r:id="rId16"/>
              </w:object>
            </w:r>
            <w:r w:rsidRPr="00C133E2">
              <w:rPr>
                <w:rFonts w:ascii="Arial" w:hAnsi="Arial" w:cs="Arial"/>
              </w:rPr>
              <w:t xml:space="preserve"> – (–7) = 16      YES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</w:rPr>
              <w:lastRenderedPageBreak/>
              <w:t xml:space="preserve"> equation 2: 4 × </w:t>
            </w:r>
            <w:r w:rsidRPr="00C133E2">
              <w:rPr>
                <w:rFonts w:ascii="Arial" w:hAnsi="Arial" w:cs="Arial"/>
                <w:position w:val="-12"/>
              </w:rPr>
              <w:object w:dxaOrig="340" w:dyaOrig="360">
                <v:shape id="_x0000_i1030" type="#_x0000_t75" style="width:16.5pt;height:18.75pt" o:ole="">
                  <v:imagedata r:id="rId13" o:title=""/>
                </v:shape>
                <o:OLEObject Type="Embed" ProgID="Equation.DSMT4" ShapeID="_x0000_i1030" DrawAspect="Content" ObjectID="_1652594303" r:id="rId17"/>
              </w:object>
            </w:r>
            <w:r w:rsidRPr="00C133E2">
              <w:rPr>
                <w:rFonts w:ascii="Arial" w:hAnsi="Arial" w:cs="Arial"/>
              </w:rPr>
              <w:t> + 3 × (−7) = −3 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C133E2" w:rsidRDefault="00C133E2" w:rsidP="00842B5F">
            <w:pPr>
              <w:pStyle w:val="Exampleline1indent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lastRenderedPageBreak/>
              <w:t>1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>Rearrange the first equation.</w:t>
            </w: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2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>Substitute 2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− 16 for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into the second equation.</w:t>
            </w: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3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>Expand the brackets and simplify.</w:t>
            </w: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  <w:b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4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Work out the value of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>.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5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To find the value of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, substitute </w:t>
            </w:r>
            <w:r w:rsidRPr="00C133E2">
              <w:rPr>
                <w:rFonts w:ascii="Arial" w:hAnsi="Arial" w:cs="Arial"/>
                <w:i/>
              </w:rPr>
              <w:t>x </w:t>
            </w:r>
            <w:r w:rsidRPr="00C133E2">
              <w:rPr>
                <w:rFonts w:ascii="Arial" w:hAnsi="Arial" w:cs="Arial"/>
              </w:rPr>
              <w:t>= </w:t>
            </w:r>
            <w:r w:rsidRPr="00C133E2">
              <w:rPr>
                <w:rFonts w:ascii="Arial" w:hAnsi="Arial" w:cs="Arial"/>
                <w:position w:val="-12"/>
              </w:rPr>
              <w:object w:dxaOrig="340" w:dyaOrig="360">
                <v:shape id="_x0000_i1031" type="#_x0000_t75" style="width:16.5pt;height:18.75pt" o:ole="">
                  <v:imagedata r:id="rId13" o:title=""/>
                </v:shape>
                <o:OLEObject Type="Embed" ProgID="Equation.DSMT4" ShapeID="_x0000_i1031" DrawAspect="Content" ObjectID="_1652594304" r:id="rId18"/>
              </w:object>
            </w:r>
            <w:r w:rsidRPr="00C133E2">
              <w:rPr>
                <w:rFonts w:ascii="Arial" w:hAnsi="Arial" w:cs="Arial"/>
              </w:rPr>
              <w:t xml:space="preserve"> into one of the original equations.</w:t>
            </w:r>
          </w:p>
          <w:p w:rsidR="00C133E2" w:rsidRPr="00C133E2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C133E2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C133E2">
              <w:rPr>
                <w:rFonts w:ascii="Arial" w:hAnsi="Arial" w:cs="Arial"/>
                <w:b/>
              </w:rPr>
              <w:t>6</w:t>
            </w:r>
            <w:r w:rsidRPr="00C133E2">
              <w:rPr>
                <w:rFonts w:ascii="Arial" w:hAnsi="Arial" w:cs="Arial"/>
                <w:b/>
              </w:rPr>
              <w:tab/>
            </w:r>
            <w:r w:rsidRPr="00C133E2">
              <w:rPr>
                <w:rFonts w:ascii="Arial" w:hAnsi="Arial" w:cs="Arial"/>
              </w:rPr>
              <w:t xml:space="preserve">Substitute the values of </w:t>
            </w:r>
            <w:r w:rsidRPr="00C133E2">
              <w:rPr>
                <w:rFonts w:ascii="Arial" w:hAnsi="Arial" w:cs="Arial"/>
                <w:i/>
              </w:rPr>
              <w:t>x</w:t>
            </w:r>
            <w:r w:rsidRPr="00C133E2">
              <w:rPr>
                <w:rFonts w:ascii="Arial" w:hAnsi="Arial" w:cs="Arial"/>
              </w:rPr>
              <w:t xml:space="preserve"> and </w:t>
            </w:r>
            <w:r w:rsidRPr="00C133E2">
              <w:rPr>
                <w:rFonts w:ascii="Arial" w:hAnsi="Arial" w:cs="Arial"/>
                <w:i/>
              </w:rPr>
              <w:t>y</w:t>
            </w:r>
            <w:r w:rsidRPr="00C133E2">
              <w:rPr>
                <w:rFonts w:ascii="Arial" w:hAnsi="Arial" w:cs="Arial"/>
              </w:rPr>
              <w:t xml:space="preserve"> into both equations to check your answers.</w:t>
            </w:r>
          </w:p>
        </w:tc>
      </w:tr>
    </w:tbl>
    <w:p w:rsidR="00C133E2" w:rsidRPr="00C133E2" w:rsidRDefault="00C133E2" w:rsidP="00C133E2">
      <w:pPr>
        <w:pStyle w:val="Qheading"/>
        <w:rPr>
          <w:rFonts w:ascii="Arial" w:hAnsi="Arial" w:cs="Arial"/>
        </w:rPr>
      </w:pPr>
      <w:r w:rsidRPr="00C133E2">
        <w:rPr>
          <w:rFonts w:ascii="Arial" w:hAnsi="Arial" w:cs="Arial"/>
        </w:rPr>
        <w:t>Practice</w:t>
      </w:r>
    </w:p>
    <w:p w:rsidR="00C133E2" w:rsidRPr="00C133E2" w:rsidRDefault="00C133E2" w:rsidP="00C133E2">
      <w:pPr>
        <w:pStyle w:val="Question1stline"/>
        <w:rPr>
          <w:rFonts w:ascii="Arial" w:hAnsi="Arial" w:cs="Arial"/>
        </w:rPr>
      </w:pPr>
      <w:r w:rsidRPr="00C133E2">
        <w:rPr>
          <w:rFonts w:ascii="Arial" w:hAnsi="Arial" w:cs="Arial"/>
        </w:rPr>
        <w:t>Solve these simultaneous equations.</w:t>
      </w:r>
    </w:p>
    <w:p w:rsidR="00C133E2" w:rsidRPr="00C133E2" w:rsidRDefault="00C133E2" w:rsidP="00C133E2">
      <w:pPr>
        <w:pStyle w:val="Question1stline"/>
        <w:tabs>
          <w:tab w:val="clear" w:pos="3969"/>
          <w:tab w:val="clear" w:pos="4395"/>
          <w:tab w:val="left" w:pos="5529"/>
          <w:tab w:val="left" w:pos="5812"/>
        </w:tabs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7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</w:t>
      </w:r>
      <w:r w:rsidRPr="00C133E2">
        <w:rPr>
          <w:rFonts w:ascii="Arial" w:hAnsi="Arial" w:cs="Arial"/>
          <w:i/>
        </w:rPr>
        <w:t xml:space="preserve">x </w:t>
      </w:r>
      <w:r w:rsidRPr="00C133E2">
        <w:rPr>
          <w:rFonts w:ascii="Arial" w:hAnsi="Arial" w:cs="Arial"/>
        </w:rPr>
        <w:t>–</w:t>
      </w:r>
      <w:r w:rsidRPr="00C133E2">
        <w:rPr>
          <w:rFonts w:ascii="Arial" w:hAnsi="Arial" w:cs="Arial"/>
          <w:i/>
        </w:rPr>
        <w:t xml:space="preserve"> </w:t>
      </w:r>
      <w:r w:rsidRPr="00C133E2">
        <w:rPr>
          <w:rFonts w:ascii="Arial" w:hAnsi="Arial" w:cs="Arial"/>
        </w:rPr>
        <w:t>4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  <w:b/>
        </w:rPr>
        <w:t>8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> = 2</w:t>
      </w:r>
      <w:r w:rsidRPr="00C133E2">
        <w:rPr>
          <w:rFonts w:ascii="Arial" w:hAnsi="Arial" w:cs="Arial"/>
          <w:i/>
        </w:rPr>
        <w:t xml:space="preserve">x </w:t>
      </w:r>
      <w:r w:rsidRPr="00C133E2">
        <w:rPr>
          <w:rFonts w:ascii="Arial" w:hAnsi="Arial" w:cs="Arial"/>
        </w:rPr>
        <w:t>– 3</w:t>
      </w: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  <w:r w:rsidRPr="00C133E2">
        <w:rPr>
          <w:rFonts w:ascii="Arial" w:hAnsi="Arial" w:cs="Arial"/>
        </w:rPr>
        <w:tab/>
        <w:t>2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+ 5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43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</w:rPr>
        <w:tab/>
        <w:t>5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– 3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11</w:t>
      </w: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P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Pr="00C133E2" w:rsidRDefault="00C133E2" w:rsidP="00C133E2">
      <w:pPr>
        <w:pStyle w:val="Question1st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9</w:t>
      </w:r>
      <w:r w:rsidRPr="00C133E2">
        <w:rPr>
          <w:rFonts w:ascii="Arial" w:hAnsi="Arial" w:cs="Arial"/>
        </w:rPr>
        <w:tab/>
        <w:t>2</w:t>
      </w:r>
      <w:r w:rsidRPr="00C133E2">
        <w:rPr>
          <w:rFonts w:ascii="Arial" w:hAnsi="Arial" w:cs="Arial"/>
          <w:i/>
        </w:rPr>
        <w:t xml:space="preserve">y </w:t>
      </w:r>
      <w:r w:rsidRPr="00C133E2">
        <w:rPr>
          <w:rFonts w:ascii="Arial" w:hAnsi="Arial" w:cs="Arial"/>
        </w:rPr>
        <w:t>= 4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+ 5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  <w:b/>
        </w:rPr>
        <w:t>10</w:t>
      </w:r>
      <w:r w:rsidRPr="00C133E2">
        <w:rPr>
          <w:rFonts w:ascii="Arial" w:hAnsi="Arial" w:cs="Arial"/>
        </w:rPr>
        <w:tab/>
        <w:t>2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=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– 2</w:t>
      </w: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  <w:r w:rsidRPr="00C133E2">
        <w:rPr>
          <w:rFonts w:ascii="Arial" w:hAnsi="Arial" w:cs="Arial"/>
        </w:rPr>
        <w:tab/>
        <w:t>9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+ 5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22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</w:rPr>
        <w:tab/>
        <w:t>8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– 5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–11</w:t>
      </w: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P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Pr="00C133E2" w:rsidRDefault="00C133E2" w:rsidP="00C133E2">
      <w:pPr>
        <w:pStyle w:val="Question1st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11</w:t>
      </w:r>
      <w:r w:rsidRPr="00C133E2">
        <w:rPr>
          <w:rFonts w:ascii="Arial" w:hAnsi="Arial" w:cs="Arial"/>
        </w:rPr>
        <w:tab/>
        <w:t>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+ 4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8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  <w:b/>
        </w:rPr>
        <w:t>12</w:t>
      </w:r>
      <w:r w:rsidRPr="00C133E2">
        <w:rPr>
          <w:rFonts w:ascii="Arial" w:hAnsi="Arial" w:cs="Arial"/>
        </w:rPr>
        <w:tab/>
        <w:t>3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4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– 7</w:t>
      </w: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  <w:r w:rsidRPr="00C133E2">
        <w:rPr>
          <w:rFonts w:ascii="Arial" w:hAnsi="Arial" w:cs="Arial"/>
        </w:rPr>
        <w:tab/>
        <w:t>2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–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–13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</w:rPr>
        <w:tab/>
        <w:t>2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– 4</w:t>
      </w: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P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</w:p>
    <w:p w:rsidR="00C133E2" w:rsidRP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  <w:i/>
        </w:rPr>
      </w:pPr>
      <w:r w:rsidRPr="00C133E2">
        <w:rPr>
          <w:rFonts w:ascii="Arial" w:hAnsi="Arial" w:cs="Arial"/>
          <w:b/>
        </w:rPr>
        <w:t>13</w:t>
      </w:r>
      <w:r w:rsidRPr="00C133E2">
        <w:rPr>
          <w:rFonts w:ascii="Arial" w:hAnsi="Arial" w:cs="Arial"/>
        </w:rPr>
        <w:tab/>
        <w:t>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= 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– 1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  <w:b/>
        </w:rPr>
        <w:t>14</w:t>
      </w:r>
      <w:r w:rsidRPr="00C133E2">
        <w:rPr>
          <w:rFonts w:ascii="Arial" w:hAnsi="Arial" w:cs="Arial"/>
        </w:rPr>
        <w:tab/>
        <w:t>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+ 2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+ 1 = 0</w:t>
      </w:r>
    </w:p>
    <w:p w:rsidR="00C133E2" w:rsidRPr="00C133E2" w:rsidRDefault="00C133E2" w:rsidP="00C133E2">
      <w:pPr>
        <w:pStyle w:val="Questionfollowline"/>
        <w:tabs>
          <w:tab w:val="clear" w:pos="3969"/>
          <w:tab w:val="clear" w:pos="4395"/>
          <w:tab w:val="left" w:pos="5387"/>
          <w:tab w:val="left" w:pos="5812"/>
        </w:tabs>
        <w:rPr>
          <w:rFonts w:ascii="Arial" w:hAnsi="Arial" w:cs="Arial"/>
        </w:rPr>
      </w:pPr>
      <w:r w:rsidRPr="00C133E2">
        <w:rPr>
          <w:rFonts w:ascii="Arial" w:hAnsi="Arial" w:cs="Arial"/>
        </w:rPr>
        <w:tab/>
        <w:t>2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– 2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= 3</w:t>
      </w:r>
      <w:r w:rsidRPr="00C133E2">
        <w:rPr>
          <w:rFonts w:ascii="Arial" w:hAnsi="Arial" w:cs="Arial"/>
        </w:rPr>
        <w:tab/>
      </w:r>
      <w:r w:rsidRPr="00C133E2">
        <w:rPr>
          <w:rFonts w:ascii="Arial" w:hAnsi="Arial" w:cs="Arial"/>
        </w:rPr>
        <w:tab/>
        <w:t>4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= 8 – </w:t>
      </w:r>
      <w:r w:rsidRPr="00C133E2">
        <w:rPr>
          <w:rFonts w:ascii="Arial" w:hAnsi="Arial" w:cs="Arial"/>
          <w:i/>
        </w:rPr>
        <w:t>x</w:t>
      </w:r>
    </w:p>
    <w:p w:rsidR="00C133E2" w:rsidRDefault="00C133E2" w:rsidP="00C133E2">
      <w:pPr>
        <w:pStyle w:val="Qheading"/>
        <w:tabs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heading"/>
        <w:tabs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heading"/>
        <w:tabs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heading"/>
        <w:tabs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heading"/>
        <w:tabs>
          <w:tab w:val="left" w:pos="5387"/>
          <w:tab w:val="left" w:pos="5812"/>
        </w:tabs>
        <w:rPr>
          <w:rFonts w:ascii="Arial" w:hAnsi="Arial" w:cs="Arial"/>
        </w:rPr>
      </w:pPr>
    </w:p>
    <w:p w:rsidR="00C133E2" w:rsidRDefault="00C133E2" w:rsidP="00C133E2">
      <w:pPr>
        <w:pStyle w:val="Qheading"/>
        <w:tabs>
          <w:tab w:val="left" w:pos="5387"/>
          <w:tab w:val="left" w:pos="5812"/>
        </w:tabs>
        <w:rPr>
          <w:rFonts w:ascii="Arial" w:hAnsi="Arial" w:cs="Arial"/>
        </w:rPr>
      </w:pPr>
    </w:p>
    <w:p w:rsidR="00C133E2" w:rsidRPr="00C133E2" w:rsidRDefault="00C133E2" w:rsidP="00C133E2">
      <w:pPr>
        <w:pStyle w:val="Qheading"/>
        <w:tabs>
          <w:tab w:val="left" w:pos="5387"/>
          <w:tab w:val="left" w:pos="5812"/>
        </w:tabs>
        <w:rPr>
          <w:rFonts w:ascii="Arial" w:hAnsi="Arial" w:cs="Arial"/>
        </w:rPr>
      </w:pPr>
    </w:p>
    <w:p w:rsidR="00C133E2" w:rsidRPr="00C133E2" w:rsidRDefault="00C133E2" w:rsidP="00C133E2">
      <w:pPr>
        <w:pStyle w:val="Qheading"/>
        <w:rPr>
          <w:rFonts w:ascii="Arial" w:hAnsi="Arial" w:cs="Arial"/>
        </w:rPr>
      </w:pPr>
      <w:r w:rsidRPr="00C133E2">
        <w:rPr>
          <w:rFonts w:ascii="Arial" w:hAnsi="Arial" w:cs="Arial"/>
        </w:rPr>
        <w:t>Extend</w:t>
      </w:r>
    </w:p>
    <w:p w:rsidR="00C133E2" w:rsidRPr="00C133E2" w:rsidRDefault="00C133E2" w:rsidP="00C133E2">
      <w:pPr>
        <w:pStyle w:val="Question1stline"/>
        <w:ind w:left="426" w:hanging="426"/>
        <w:rPr>
          <w:rFonts w:ascii="Arial" w:hAnsi="Arial" w:cs="Arial"/>
        </w:rPr>
      </w:pPr>
      <w:r w:rsidRPr="00C133E2">
        <w:rPr>
          <w:rFonts w:ascii="Arial" w:hAnsi="Arial" w:cs="Arial"/>
          <w:b/>
        </w:rPr>
        <w:t>15</w:t>
      </w:r>
      <w:r w:rsidRPr="00C133E2">
        <w:rPr>
          <w:rFonts w:ascii="Arial" w:hAnsi="Arial" w:cs="Arial"/>
        </w:rPr>
        <w:tab/>
        <w:t>Solve the simultaneous equations 3</w:t>
      </w:r>
      <w:r w:rsidRPr="00C133E2">
        <w:rPr>
          <w:rFonts w:ascii="Arial" w:hAnsi="Arial" w:cs="Arial"/>
          <w:i/>
        </w:rPr>
        <w:t>x</w:t>
      </w:r>
      <w:r w:rsidRPr="00C133E2">
        <w:rPr>
          <w:rFonts w:ascii="Arial" w:hAnsi="Arial" w:cs="Arial"/>
        </w:rPr>
        <w:t xml:space="preserve"> + 5</w:t>
      </w:r>
      <w:r w:rsidRPr="00C133E2">
        <w:rPr>
          <w:rFonts w:ascii="Arial" w:hAnsi="Arial" w:cs="Arial"/>
          <w:i/>
        </w:rPr>
        <w:t>y</w:t>
      </w:r>
      <w:r w:rsidRPr="00C133E2">
        <w:rPr>
          <w:rFonts w:ascii="Arial" w:hAnsi="Arial" w:cs="Arial"/>
        </w:rPr>
        <w:t xml:space="preserve"> − 20 = 0 and </w:t>
      </w:r>
      <w:r w:rsidRPr="00C133E2">
        <w:rPr>
          <w:rFonts w:ascii="Arial" w:hAnsi="Arial" w:cs="Arial"/>
          <w:position w:val="-22"/>
        </w:rPr>
        <w:object w:dxaOrig="1740" w:dyaOrig="580">
          <v:shape id="_x0000_i1032" type="#_x0000_t75" style="width:87pt;height:29.25pt" o:ole="">
            <v:imagedata r:id="rId19" o:title=""/>
          </v:shape>
          <o:OLEObject Type="Embed" ProgID="Equation.DSMT4" ShapeID="_x0000_i1032" DrawAspect="Content" ObjectID="_1652594305" r:id="rId20"/>
        </w:object>
      </w:r>
      <w:r w:rsidRPr="00C133E2">
        <w:rPr>
          <w:rFonts w:ascii="Arial" w:hAnsi="Arial" w:cs="Arial"/>
        </w:rPr>
        <w:t>.</w:t>
      </w:r>
    </w:p>
    <w:p w:rsidR="00C133E2" w:rsidRPr="00C133E2" w:rsidRDefault="00C133E2" w:rsidP="00C133E2">
      <w:pPr>
        <w:pStyle w:val="Question1stline"/>
        <w:ind w:left="426" w:hanging="426"/>
        <w:rPr>
          <w:rFonts w:ascii="Arial" w:hAnsi="Arial" w:cs="Arial"/>
          <w:b/>
          <w:sz w:val="32"/>
        </w:rPr>
      </w:pPr>
      <w:r w:rsidRPr="00C133E2">
        <w:rPr>
          <w:rFonts w:ascii="Arial" w:hAnsi="Arial" w:cs="Arial"/>
        </w:rPr>
        <w:br w:type="page"/>
      </w:r>
    </w:p>
    <w:p w:rsidR="00C133E2" w:rsidRPr="00377FAD" w:rsidRDefault="00C133E2" w:rsidP="00C133E2">
      <w:pPr>
        <w:pStyle w:val="Title"/>
        <w:rPr>
          <w:rFonts w:ascii="Arial" w:hAnsi="Arial" w:cs="Arial"/>
          <w:b/>
          <w:sz w:val="48"/>
        </w:rPr>
      </w:pPr>
      <w:r w:rsidRPr="00377FAD">
        <w:rPr>
          <w:rFonts w:ascii="Arial" w:hAnsi="Arial" w:cs="Arial"/>
          <w:b/>
          <w:sz w:val="52"/>
        </w:rPr>
        <w:t>Solving linear and quadratic simultaneous equations</w:t>
      </w:r>
    </w:p>
    <w:p w:rsidR="00C133E2" w:rsidRPr="00377FAD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C133E2" w:rsidRPr="00377FAD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377FAD">
        <w:rPr>
          <w:rFonts w:ascii="Arial" w:hAnsi="Arial" w:cs="Arial"/>
          <w:b/>
          <w:sz w:val="20"/>
          <w:szCs w:val="20"/>
        </w:rPr>
        <w:tab/>
      </w:r>
      <w:r w:rsidRPr="00377FAD">
        <w:rPr>
          <w:rFonts w:ascii="Arial" w:hAnsi="Arial" w:cs="Arial"/>
          <w:b/>
          <w:sz w:val="24"/>
          <w:szCs w:val="20"/>
        </w:rPr>
        <w:t>A LEVEL LINKS</w:t>
      </w:r>
    </w:p>
    <w:p w:rsidR="00C133E2" w:rsidRPr="00377FAD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377FAD">
        <w:rPr>
          <w:rFonts w:ascii="Arial" w:hAnsi="Arial" w:cs="Arial"/>
          <w:b/>
          <w:sz w:val="20"/>
          <w:szCs w:val="20"/>
        </w:rPr>
        <w:tab/>
      </w:r>
      <w:r w:rsidRPr="00377FAD">
        <w:rPr>
          <w:rFonts w:ascii="Arial" w:hAnsi="Arial" w:cs="Arial"/>
          <w:b/>
          <w:szCs w:val="20"/>
        </w:rPr>
        <w:t>Scheme of work:</w:t>
      </w:r>
      <w:r w:rsidRPr="00377FAD">
        <w:rPr>
          <w:rFonts w:ascii="Arial" w:hAnsi="Arial" w:cs="Arial"/>
          <w:szCs w:val="20"/>
        </w:rPr>
        <w:t xml:space="preserve"> 1c. Equations – quadratic/linear simultaneous</w:t>
      </w:r>
    </w:p>
    <w:p w:rsidR="00C133E2" w:rsidRPr="00377FAD" w:rsidRDefault="00C133E2" w:rsidP="00C13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10"/>
          <w:szCs w:val="20"/>
        </w:rPr>
      </w:pPr>
    </w:p>
    <w:p w:rsidR="00C133E2" w:rsidRPr="00377FAD" w:rsidRDefault="00C133E2" w:rsidP="00C133E2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Key points</w:t>
      </w:r>
    </w:p>
    <w:p w:rsidR="00C133E2" w:rsidRPr="00377FAD" w:rsidRDefault="00C133E2" w:rsidP="00C133E2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377FAD">
        <w:rPr>
          <w:rFonts w:ascii="Arial" w:hAnsi="Arial" w:cs="Arial"/>
        </w:rPr>
        <w:t>Make one of the unknowns the subject of the linear equation (rearranging where necessary).</w:t>
      </w:r>
    </w:p>
    <w:p w:rsidR="00C133E2" w:rsidRPr="00377FAD" w:rsidRDefault="00C133E2" w:rsidP="00C133E2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377FAD">
        <w:rPr>
          <w:rFonts w:ascii="Arial" w:hAnsi="Arial" w:cs="Arial"/>
        </w:rPr>
        <w:t>Use the linear equation to substitute into the quadratic equation.</w:t>
      </w:r>
    </w:p>
    <w:p w:rsidR="00C133E2" w:rsidRPr="00377FAD" w:rsidRDefault="00C133E2" w:rsidP="00C133E2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377FAD">
        <w:rPr>
          <w:rFonts w:ascii="Arial" w:hAnsi="Arial" w:cs="Arial"/>
        </w:rPr>
        <w:t>There are usually two pairs of solutions.</w:t>
      </w:r>
    </w:p>
    <w:p w:rsidR="00C133E2" w:rsidRPr="00377FAD" w:rsidRDefault="00C133E2" w:rsidP="00C133E2">
      <w:pPr>
        <w:pStyle w:val="ListParagraph"/>
        <w:spacing w:line="256" w:lineRule="auto"/>
        <w:rPr>
          <w:rFonts w:ascii="Arial" w:hAnsi="Arial" w:cs="Arial"/>
        </w:rPr>
      </w:pPr>
    </w:p>
    <w:p w:rsidR="00C133E2" w:rsidRPr="00377FAD" w:rsidRDefault="00C133E2" w:rsidP="00C133E2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Examples</w:t>
      </w:r>
    </w:p>
    <w:p w:rsidR="00C133E2" w:rsidRPr="00377FAD" w:rsidRDefault="00C133E2" w:rsidP="00C133E2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Example 1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 xml:space="preserve">Solve the simultaneous equations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+ 1 and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= 13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133E2" w:rsidRPr="00377FAD" w:rsidTr="00842B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377FAD" w:rsidRDefault="00C133E2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+ (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+ 1)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= 13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+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+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+ 1 = 13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+ 2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+ 1 = 13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+ 2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− 12 = 0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(2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− 4)(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+ 3) = 0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So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2 or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−3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Using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+ 1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When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2,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2 + 1 = 3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When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−3,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−3 + 1 = −2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So the solutions are </w:t>
            </w:r>
          </w:p>
          <w:p w:rsidR="00C133E2" w:rsidRPr="00377FAD" w:rsidRDefault="00C133E2" w:rsidP="00842B5F">
            <w:pPr>
              <w:pStyle w:val="Example"/>
              <w:tabs>
                <w:tab w:val="left" w:pos="201"/>
                <w:tab w:val="left" w:pos="1528"/>
                <w:tab w:val="left" w:pos="2073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ab/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2, 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3</w:t>
            </w:r>
            <w:r w:rsidRPr="00377FAD">
              <w:rPr>
                <w:rFonts w:ascii="Arial" w:hAnsi="Arial" w:cs="Arial"/>
              </w:rPr>
              <w:tab/>
              <w:t xml:space="preserve">and </w:t>
            </w:r>
            <w:r w:rsidRPr="00377FAD">
              <w:rPr>
                <w:rFonts w:ascii="Arial" w:hAnsi="Arial" w:cs="Arial"/>
              </w:rPr>
              <w:tab/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−3,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−2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Check: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equation 1: 3 = 2 + 1               YES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          and −2 = −3 + 1             YES</w:t>
            </w:r>
          </w:p>
          <w:p w:rsidR="00C133E2" w:rsidRPr="00377FAD" w:rsidRDefault="00C133E2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equation 2: 2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+ 3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= 13           YES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         and (−3)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+ (−2)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= 13  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377FAD" w:rsidRDefault="00C133E2" w:rsidP="00842B5F">
            <w:pPr>
              <w:pStyle w:val="Exampleline1indent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1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Substitute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+ 1 for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into the second equation.</w:t>
            </w: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2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Expand the brackets and simplify.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  <w:b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  <w:b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3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Factorise the quadratic equation.</w:t>
            </w: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  <w:b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4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Work out the values of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>.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5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To find the value of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, substitute both values of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into one of the original equations.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  <w:b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  <w:b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  <w:sz w:val="20"/>
                <w:szCs w:val="20"/>
              </w:rPr>
            </w:pPr>
            <w:r w:rsidRPr="00377FAD">
              <w:rPr>
                <w:rFonts w:ascii="Arial" w:hAnsi="Arial" w:cs="Arial"/>
                <w:b/>
              </w:rPr>
              <w:t>6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Substitute both pairs of values of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and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into both equations to check your answers.</w:t>
            </w:r>
          </w:p>
        </w:tc>
      </w:tr>
    </w:tbl>
    <w:p w:rsidR="00C133E2" w:rsidRPr="00377FAD" w:rsidRDefault="00C133E2" w:rsidP="00C133E2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b/>
        </w:rPr>
      </w:pPr>
    </w:p>
    <w:p w:rsidR="00C133E2" w:rsidRPr="00377FAD" w:rsidRDefault="00C133E2" w:rsidP="00C133E2">
      <w:pPr>
        <w:rPr>
          <w:rFonts w:ascii="Arial" w:hAnsi="Arial" w:cs="Arial"/>
          <w:b/>
        </w:rPr>
      </w:pPr>
      <w:r w:rsidRPr="00377FAD">
        <w:rPr>
          <w:rFonts w:ascii="Arial" w:hAnsi="Arial" w:cs="Arial"/>
          <w:b/>
        </w:rPr>
        <w:br w:type="page"/>
      </w:r>
    </w:p>
    <w:p w:rsidR="00C133E2" w:rsidRPr="00377FAD" w:rsidRDefault="00C133E2" w:rsidP="00C133E2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Example 2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>Solve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+ 3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5 and 2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xy</w:t>
      </w:r>
      <w:r w:rsidRPr="00377FAD">
        <w:rPr>
          <w:rFonts w:ascii="Arial" w:hAnsi="Arial" w:cs="Arial"/>
        </w:rPr>
        <w:t xml:space="preserve"> = 12 simultaneously.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3776"/>
      </w:tblGrid>
      <w:tr w:rsidR="00C133E2" w:rsidRPr="00377FAD" w:rsidTr="00842B5F">
        <w:trPr>
          <w:trHeight w:val="65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position w:val="-22"/>
              </w:rPr>
              <w:object w:dxaOrig="980" w:dyaOrig="580">
                <v:shape id="_x0000_i1033" type="#_x0000_t75" style="width:49.5pt;height:29.25pt" o:ole="">
                  <v:imagedata r:id="rId21" o:title=""/>
                </v:shape>
                <o:OLEObject Type="Embed" ProgID="Equation.DSMT4" ShapeID="_x0000_i1033" DrawAspect="Content" ObjectID="_1652594306" r:id="rId22"/>
              </w:object>
            </w:r>
            <w:r w:rsidRPr="00377FAD">
              <w:rPr>
                <w:rFonts w:ascii="Arial" w:hAnsi="Arial" w:cs="Arial"/>
              </w:rPr>
              <w:t xml:space="preserve"> 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position w:val="-26"/>
              </w:rPr>
              <w:object w:dxaOrig="1960" w:dyaOrig="639">
                <v:shape id="_x0000_i1034" type="#_x0000_t75" style="width:98.25pt;height:32.25pt" o:ole="">
                  <v:imagedata r:id="rId23" o:title=""/>
                </v:shape>
                <o:OLEObject Type="Embed" ProgID="Equation.DSMT4" ShapeID="_x0000_i1034" DrawAspect="Content" ObjectID="_1652594307" r:id="rId24"/>
              </w:objec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position w:val="-22"/>
              </w:rPr>
              <w:object w:dxaOrig="1840" w:dyaOrig="620">
                <v:shape id="_x0000_i1035" type="#_x0000_t75" style="width:92.25pt;height:30.75pt" o:ole="">
                  <v:imagedata r:id="rId25" o:title=""/>
                </v:shape>
                <o:OLEObject Type="Embed" ProgID="Equation.DSMT4" ShapeID="_x0000_i1035" DrawAspect="Content" ObjectID="_1652594308" r:id="rId26"/>
              </w:objec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position w:val="-10"/>
              </w:rPr>
              <w:object w:dxaOrig="1820" w:dyaOrig="360">
                <v:shape id="_x0000_i1036" type="#_x0000_t75" style="width:91.5pt;height:18.75pt" o:ole="">
                  <v:imagedata r:id="rId27" o:title=""/>
                </v:shape>
                <o:OLEObject Type="Embed" ProgID="Equation.DSMT4" ShapeID="_x0000_i1036" DrawAspect="Content" ObjectID="_1652594309" r:id="rId28"/>
              </w:object>
            </w:r>
            <w:r w:rsidRPr="00377FAD">
              <w:rPr>
                <w:rFonts w:ascii="Arial" w:hAnsi="Arial" w:cs="Arial"/>
              </w:rPr>
              <w:br/>
            </w:r>
            <w:r w:rsidRPr="00377FAD">
              <w:rPr>
                <w:rFonts w:ascii="Arial" w:hAnsi="Arial" w:cs="Arial"/>
                <w:position w:val="-10"/>
              </w:rPr>
              <w:object w:dxaOrig="1480" w:dyaOrig="360">
                <v:shape id="_x0000_i1037" type="#_x0000_t75" style="width:74.25pt;height:18.75pt" o:ole="">
                  <v:imagedata r:id="rId29" o:title=""/>
                </v:shape>
                <o:OLEObject Type="Embed" ProgID="Equation.DSMT4" ShapeID="_x0000_i1037" DrawAspect="Content" ObjectID="_1652594310" r:id="rId30"/>
              </w:objec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(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+ 8)(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− 3) = 0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So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−8 or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3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Using 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+ 3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5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When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−8,   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+ 3 × (−8) = 5,  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14.5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When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3,     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+ 3 × 3 = 5,  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−2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So the solutions are 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 xml:space="preserve">   x</w:t>
            </w:r>
            <w:r w:rsidRPr="00377FAD">
              <w:rPr>
                <w:rFonts w:ascii="Arial" w:hAnsi="Arial" w:cs="Arial"/>
              </w:rPr>
              <w:t xml:space="preserve"> = 14.5, 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−8   and  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−2,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3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Check: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equation 1: 2 × 14.5 + 3 × (−8) = 5     YES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           and  2 × (−2) + 3 × 3 = 5          YES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equation 2: 2×(−8)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+ 14.5×(−8) = 12 YES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           and  2 × (3)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+ (−2) × 3 = 12    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2" w:rsidRPr="00377FAD" w:rsidRDefault="00C133E2" w:rsidP="00842B5F">
            <w:pPr>
              <w:pStyle w:val="Exampleline1indent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1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Rearrange the first equation.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2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Substitute </w:t>
            </w:r>
            <w:r w:rsidRPr="00377FAD">
              <w:rPr>
                <w:rFonts w:ascii="Arial" w:hAnsi="Arial" w:cs="Arial"/>
                <w:position w:val="-22"/>
              </w:rPr>
              <w:object w:dxaOrig="639" w:dyaOrig="580">
                <v:shape id="_x0000_i1038" type="#_x0000_t75" style="width:32.25pt;height:29.25pt" o:ole="">
                  <v:imagedata r:id="rId31" o:title=""/>
                </v:shape>
                <o:OLEObject Type="Embed" ProgID="Equation.DSMT4" ShapeID="_x0000_i1038" DrawAspect="Content" ObjectID="_1652594311" r:id="rId32"/>
              </w:object>
            </w:r>
            <w:r w:rsidRPr="00377FAD">
              <w:rPr>
                <w:rFonts w:ascii="Arial" w:hAnsi="Arial" w:cs="Arial"/>
              </w:rPr>
              <w:t xml:space="preserve"> for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into the second equation. Notice how it is easier to substitute for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than for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>.</w:t>
            </w:r>
          </w:p>
          <w:p w:rsidR="00C133E2" w:rsidRPr="00377FAD" w:rsidRDefault="00C133E2" w:rsidP="00842B5F">
            <w:pPr>
              <w:pStyle w:val="Examplefollow"/>
              <w:spacing w:before="120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3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Expand the brackets and simplify.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  <w:b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  <w:b/>
              </w:rPr>
            </w:pPr>
          </w:p>
          <w:p w:rsidR="00C133E2" w:rsidRPr="00377FAD" w:rsidRDefault="00C133E2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4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Factorise the quadratic equation.</w:t>
            </w:r>
          </w:p>
          <w:p w:rsidR="00C133E2" w:rsidRPr="00377FAD" w:rsidRDefault="00C133E2" w:rsidP="00842B5F">
            <w:pPr>
              <w:pStyle w:val="Examplefollow"/>
              <w:spacing w:line="120" w:lineRule="exact"/>
              <w:rPr>
                <w:rFonts w:ascii="Arial" w:hAnsi="Arial" w:cs="Arial"/>
                <w:b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5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Work out the values of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>.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6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To find the value of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, substitute both values of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into one of the original equations.</w:t>
            </w: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"/>
              <w:rPr>
                <w:rFonts w:ascii="Arial" w:hAnsi="Arial" w:cs="Arial"/>
              </w:rPr>
            </w:pPr>
          </w:p>
          <w:p w:rsidR="00C133E2" w:rsidRPr="00377FAD" w:rsidRDefault="00C133E2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7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Substitute both pairs of values of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and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into both equations to check your answers.</w:t>
            </w:r>
          </w:p>
        </w:tc>
      </w:tr>
    </w:tbl>
    <w:p w:rsidR="00C133E2" w:rsidRPr="00377FAD" w:rsidRDefault="00C133E2" w:rsidP="00C133E2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Practice</w:t>
      </w:r>
    </w:p>
    <w:p w:rsidR="00C133E2" w:rsidRPr="00377FAD" w:rsidRDefault="00C133E2" w:rsidP="00C133E2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>Solve these simultaneous equations.</w:t>
      </w:r>
    </w:p>
    <w:p w:rsidR="00C133E2" w:rsidRPr="00377FAD" w:rsidRDefault="00C133E2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spacing w:before="120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1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+ 1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2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6 − </w:t>
      </w:r>
      <w:r w:rsidRPr="00377FAD">
        <w:rPr>
          <w:rFonts w:ascii="Arial" w:hAnsi="Arial" w:cs="Arial"/>
          <w:i/>
        </w:rPr>
        <w:t>x</w:t>
      </w:r>
    </w:p>
    <w:p w:rsidR="00C133E2" w:rsidRDefault="00C133E2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= 10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= 20</w:t>
      </w: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P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C133E2" w:rsidRPr="00377FAD" w:rsidRDefault="00C133E2" w:rsidP="00377FAD">
      <w:pPr>
        <w:pStyle w:val="Question1st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3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– 3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4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9 − 2</w:t>
      </w:r>
      <w:r w:rsidRPr="00377FAD">
        <w:rPr>
          <w:rFonts w:ascii="Arial" w:hAnsi="Arial" w:cs="Arial"/>
          <w:i/>
        </w:rPr>
        <w:t>x</w:t>
      </w:r>
    </w:p>
    <w:p w:rsidR="00C133E2" w:rsidRDefault="00C133E2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= 5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= 17</w:t>
      </w: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P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C133E2" w:rsidRPr="00377FAD" w:rsidRDefault="00C133E2" w:rsidP="00377FAD">
      <w:pPr>
        <w:pStyle w:val="Question1st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5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– 5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6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− 5</w:t>
      </w:r>
    </w:p>
    <w:p w:rsidR="00C133E2" w:rsidRDefault="00C133E2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− 2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+ 1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− 5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</w:t>
      </w:r>
      <w:r w:rsidR="00377FAD">
        <w:rPr>
          <w:rFonts w:ascii="Arial" w:hAnsi="Arial" w:cs="Arial"/>
        </w:rPr>
        <w:t>–</w:t>
      </w:r>
      <w:r w:rsidRPr="00377FAD">
        <w:rPr>
          <w:rFonts w:ascii="Arial" w:hAnsi="Arial" w:cs="Arial"/>
        </w:rPr>
        <w:t xml:space="preserve"> 12</w:t>
      </w: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P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C133E2" w:rsidRPr="00377FAD" w:rsidRDefault="00C133E2" w:rsidP="00377FAD">
      <w:pPr>
        <w:pStyle w:val="Question1st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7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+ 5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8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> =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– 1</w:t>
      </w:r>
    </w:p>
    <w:p w:rsidR="00C133E2" w:rsidRDefault="00C133E2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= 25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xy</w:t>
      </w:r>
      <w:r w:rsidRPr="00377FAD">
        <w:rPr>
          <w:rFonts w:ascii="Arial" w:hAnsi="Arial" w:cs="Arial"/>
        </w:rPr>
        <w:t xml:space="preserve"> = 24</w:t>
      </w: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P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C133E2" w:rsidRPr="00377FAD" w:rsidRDefault="00C133E2" w:rsidP="00377FAD">
      <w:pPr>
        <w:pStyle w:val="Question1st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9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> =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i/>
        </w:rPr>
        <w:tab/>
      </w:r>
      <w:r w:rsidRPr="00377FAD">
        <w:rPr>
          <w:rFonts w:ascii="Arial" w:hAnsi="Arial" w:cs="Arial"/>
          <w:b/>
        </w:rPr>
        <w:t>10</w:t>
      </w:r>
      <w:r w:rsidRPr="00377FAD">
        <w:rPr>
          <w:rFonts w:ascii="Arial" w:hAnsi="Arial" w:cs="Arial"/>
        </w:rPr>
        <w:tab/>
        <w:t>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 xml:space="preserve">y </w:t>
      </w:r>
      <w:r w:rsidRPr="00377FAD">
        <w:rPr>
          <w:rFonts w:ascii="Arial" w:hAnsi="Arial" w:cs="Arial"/>
        </w:rPr>
        <w:t>= 11</w:t>
      </w:r>
    </w:p>
    <w:p w:rsidR="00C133E2" w:rsidRDefault="00C133E2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– </w:t>
      </w:r>
      <w:r w:rsidRPr="00377FAD">
        <w:rPr>
          <w:rFonts w:ascii="Arial" w:hAnsi="Arial" w:cs="Arial"/>
          <w:i/>
        </w:rPr>
        <w:t>xy</w:t>
      </w:r>
      <w:r w:rsidRPr="00377FAD">
        <w:rPr>
          <w:rFonts w:ascii="Arial" w:hAnsi="Arial" w:cs="Arial"/>
        </w:rPr>
        <w:t xml:space="preserve"> = 8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xy</w:t>
      </w:r>
      <w:r w:rsidRPr="00377FAD">
        <w:rPr>
          <w:rFonts w:ascii="Arial" w:hAnsi="Arial" w:cs="Arial"/>
        </w:rPr>
        <w:t xml:space="preserve"> = 15</w:t>
      </w: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377FAD" w:rsidRPr="00377FAD" w:rsidRDefault="00377FAD" w:rsidP="00377FAD">
      <w:pPr>
        <w:pStyle w:val="Questionfollowline"/>
        <w:tabs>
          <w:tab w:val="clear" w:pos="3969"/>
          <w:tab w:val="clear" w:pos="4395"/>
          <w:tab w:val="left" w:pos="6379"/>
          <w:tab w:val="left" w:pos="6663"/>
        </w:tabs>
        <w:rPr>
          <w:rFonts w:ascii="Arial" w:hAnsi="Arial" w:cs="Arial"/>
        </w:rPr>
      </w:pPr>
    </w:p>
    <w:p w:rsidR="00C133E2" w:rsidRPr="00377FAD" w:rsidRDefault="00C133E2" w:rsidP="00377FAD">
      <w:pPr>
        <w:pStyle w:val="Qheading"/>
        <w:tabs>
          <w:tab w:val="left" w:pos="6379"/>
          <w:tab w:val="left" w:pos="6663"/>
        </w:tabs>
        <w:spacing w:after="0"/>
        <w:rPr>
          <w:rFonts w:ascii="Arial" w:hAnsi="Arial" w:cs="Arial"/>
        </w:rPr>
      </w:pPr>
      <w:r w:rsidRPr="00377FAD">
        <w:rPr>
          <w:rFonts w:ascii="Arial" w:hAnsi="Arial" w:cs="Arial"/>
        </w:rPr>
        <w:t>Extend</w:t>
      </w:r>
    </w:p>
    <w:p w:rsidR="00C133E2" w:rsidRPr="00377FAD" w:rsidRDefault="00C133E2" w:rsidP="00C133E2">
      <w:pPr>
        <w:pStyle w:val="Question1stline"/>
        <w:spacing w:before="240"/>
        <w:ind w:left="425" w:hanging="425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11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–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1</w:t>
      </w:r>
      <w:r w:rsidRPr="00377FAD">
        <w:rPr>
          <w:rFonts w:ascii="Arial" w:hAnsi="Arial" w:cs="Arial"/>
        </w:rPr>
        <w:tab/>
      </w:r>
      <w:r w:rsidR="00377FAD">
        <w:rPr>
          <w:rFonts w:ascii="Arial" w:hAnsi="Arial" w:cs="Arial"/>
        </w:rPr>
        <w:t xml:space="preserve">                                     </w:t>
      </w:r>
      <w:r w:rsidRPr="00377FAD">
        <w:rPr>
          <w:rFonts w:ascii="Arial" w:hAnsi="Arial" w:cs="Arial"/>
          <w:b/>
        </w:rPr>
        <w:t>12</w:t>
      </w:r>
      <w:r w:rsidRPr="00377FAD">
        <w:rPr>
          <w:rFonts w:ascii="Arial" w:hAnsi="Arial" w:cs="Arial"/>
          <w:b/>
        </w:rPr>
        <w:tab/>
      </w:r>
      <w:r w:rsidR="00377FAD">
        <w:rPr>
          <w:rFonts w:ascii="Arial" w:hAnsi="Arial" w:cs="Arial"/>
          <w:b/>
        </w:rPr>
        <w:t xml:space="preserve"> 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–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= 2</w:t>
      </w:r>
    </w:p>
    <w:p w:rsidR="00377FAD" w:rsidRDefault="00377FAD" w:rsidP="00C133E2">
      <w:pPr>
        <w:rPr>
          <w:rFonts w:ascii="Arial" w:eastAsia="Times New Roman" w:hAnsi="Arial" w:cs="Arial"/>
          <w:b/>
          <w:spacing w:val="-10"/>
          <w:kern w:val="28"/>
          <w:sz w:val="48"/>
          <w:szCs w:val="48"/>
          <w:lang w:eastAsia="zh-CN"/>
        </w:rPr>
      </w:pPr>
      <w:r>
        <w:rPr>
          <w:rFonts w:ascii="Arial" w:hAnsi="Arial" w:cs="Arial"/>
        </w:rPr>
        <w:t xml:space="preserve">      </w:t>
      </w:r>
      <w:r w:rsidR="00C133E2" w:rsidRPr="00377FAD">
        <w:rPr>
          <w:rFonts w:ascii="Arial" w:hAnsi="Arial" w:cs="Arial"/>
          <w:i/>
        </w:rPr>
        <w:t>x</w:t>
      </w:r>
      <w:r w:rsidR="00C133E2" w:rsidRPr="00377FAD">
        <w:rPr>
          <w:rFonts w:ascii="Arial" w:hAnsi="Arial" w:cs="Arial"/>
          <w:vertAlign w:val="superscript"/>
        </w:rPr>
        <w:t>2</w:t>
      </w:r>
      <w:r w:rsidR="00C133E2" w:rsidRPr="00377FAD">
        <w:rPr>
          <w:rFonts w:ascii="Arial" w:hAnsi="Arial" w:cs="Arial"/>
        </w:rPr>
        <w:t xml:space="preserve"> + </w:t>
      </w:r>
      <w:r w:rsidR="00C133E2" w:rsidRPr="00377FAD">
        <w:rPr>
          <w:rFonts w:ascii="Arial" w:hAnsi="Arial" w:cs="Arial"/>
          <w:i/>
        </w:rPr>
        <w:t>y</w:t>
      </w:r>
      <w:r w:rsidR="00C133E2" w:rsidRPr="00377FAD">
        <w:rPr>
          <w:rFonts w:ascii="Arial" w:hAnsi="Arial" w:cs="Arial"/>
          <w:vertAlign w:val="superscript"/>
        </w:rPr>
        <w:t>2</w:t>
      </w:r>
      <w:r w:rsidR="00C133E2" w:rsidRPr="00377FAD">
        <w:rPr>
          <w:rFonts w:ascii="Arial" w:hAnsi="Arial" w:cs="Arial"/>
        </w:rPr>
        <w:t xml:space="preserve"> = 3</w:t>
      </w:r>
      <w:r w:rsidR="00C133E2" w:rsidRPr="00377FAD">
        <w:rPr>
          <w:rFonts w:ascii="Arial" w:hAnsi="Arial" w:cs="Arial"/>
        </w:rPr>
        <w:tab/>
      </w:r>
      <w:r w:rsidR="00C133E2" w:rsidRPr="00377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</w:t>
      </w:r>
      <w:r w:rsidR="00C133E2" w:rsidRPr="00377FAD">
        <w:rPr>
          <w:rFonts w:ascii="Arial" w:hAnsi="Arial" w:cs="Arial"/>
          <w:i/>
        </w:rPr>
        <w:t>x</w:t>
      </w:r>
      <w:r w:rsidR="00C133E2" w:rsidRPr="00377FAD">
        <w:rPr>
          <w:rFonts w:ascii="Arial" w:hAnsi="Arial" w:cs="Arial"/>
          <w:vertAlign w:val="superscript"/>
        </w:rPr>
        <w:t>2</w:t>
      </w:r>
      <w:r w:rsidR="00C133E2" w:rsidRPr="00377FAD">
        <w:rPr>
          <w:rFonts w:ascii="Arial" w:hAnsi="Arial" w:cs="Arial"/>
        </w:rPr>
        <w:t xml:space="preserve"> + </w:t>
      </w:r>
      <w:r w:rsidR="00C133E2" w:rsidRPr="00377FAD">
        <w:rPr>
          <w:rFonts w:ascii="Arial" w:hAnsi="Arial" w:cs="Arial"/>
          <w:i/>
        </w:rPr>
        <w:t>xy</w:t>
      </w:r>
      <w:r w:rsidR="00C133E2" w:rsidRPr="00377FAD">
        <w:rPr>
          <w:rFonts w:ascii="Arial" w:hAnsi="Arial" w:cs="Arial"/>
        </w:rPr>
        <w:t xml:space="preserve"> = 3</w:t>
      </w:r>
    </w:p>
    <w:p w:rsidR="00377FAD" w:rsidRPr="00377FAD" w:rsidRDefault="00377FAD" w:rsidP="00377FAD">
      <w:pPr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Pr="00377FAD" w:rsidRDefault="00377FAD" w:rsidP="00377FAD">
      <w:pPr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Pr="00377FAD" w:rsidRDefault="00377FAD" w:rsidP="00377FAD">
      <w:pPr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Pr="00377FAD" w:rsidRDefault="00377FAD" w:rsidP="00377FAD">
      <w:pPr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Pr="00377FAD" w:rsidRDefault="00377FAD" w:rsidP="00377FAD">
      <w:pPr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Pr="00377FAD" w:rsidRDefault="00377FAD" w:rsidP="00377FAD">
      <w:pPr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Pr="00377FAD" w:rsidRDefault="00377FAD" w:rsidP="00377FAD">
      <w:pPr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rPr>
          <w:rFonts w:ascii="Arial" w:eastAsia="Times New Roman" w:hAnsi="Arial" w:cs="Arial"/>
          <w:sz w:val="48"/>
          <w:szCs w:val="48"/>
          <w:lang w:eastAsia="zh-CN"/>
        </w:rPr>
      </w:pPr>
    </w:p>
    <w:p w:rsidR="00601F76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  <w:r>
        <w:rPr>
          <w:rFonts w:ascii="Arial" w:eastAsia="Times New Roman" w:hAnsi="Arial" w:cs="Arial"/>
          <w:sz w:val="48"/>
          <w:szCs w:val="48"/>
          <w:lang w:eastAsia="zh-CN"/>
        </w:rPr>
        <w:tab/>
      </w:r>
    </w:p>
    <w:p w:rsidR="00377FAD" w:rsidRPr="00377FAD" w:rsidRDefault="00377FAD" w:rsidP="00377FAD">
      <w:pPr>
        <w:pStyle w:val="Title"/>
        <w:rPr>
          <w:rFonts w:ascii="Arial" w:hAnsi="Arial" w:cs="Arial"/>
          <w:b/>
          <w:sz w:val="48"/>
        </w:rPr>
      </w:pPr>
      <w:r w:rsidRPr="00377FAD">
        <w:rPr>
          <w:rFonts w:ascii="Arial" w:hAnsi="Arial" w:cs="Arial"/>
          <w:b/>
          <w:sz w:val="52"/>
        </w:rPr>
        <w:t>Solving simultaneous equations graphically</w:t>
      </w:r>
    </w:p>
    <w:p w:rsidR="00377FAD" w:rsidRPr="00377FAD" w:rsidRDefault="00377FAD" w:rsidP="00377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377FAD" w:rsidRPr="00377FAD" w:rsidRDefault="00377FAD" w:rsidP="00377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377FAD">
        <w:rPr>
          <w:rFonts w:ascii="Arial" w:hAnsi="Arial" w:cs="Arial"/>
          <w:b/>
          <w:sz w:val="20"/>
          <w:szCs w:val="20"/>
        </w:rPr>
        <w:tab/>
      </w:r>
      <w:r w:rsidRPr="00377FAD">
        <w:rPr>
          <w:rFonts w:ascii="Arial" w:hAnsi="Arial" w:cs="Arial"/>
          <w:b/>
          <w:sz w:val="24"/>
          <w:szCs w:val="20"/>
        </w:rPr>
        <w:t>A LEVEL LINKS</w:t>
      </w:r>
    </w:p>
    <w:p w:rsidR="00377FAD" w:rsidRPr="00377FAD" w:rsidRDefault="00377FAD" w:rsidP="00377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377FAD">
        <w:rPr>
          <w:rFonts w:ascii="Arial" w:hAnsi="Arial" w:cs="Arial"/>
          <w:b/>
          <w:sz w:val="20"/>
          <w:szCs w:val="20"/>
        </w:rPr>
        <w:tab/>
      </w:r>
      <w:r w:rsidRPr="00377FAD">
        <w:rPr>
          <w:rFonts w:ascii="Arial" w:hAnsi="Arial" w:cs="Arial"/>
          <w:b/>
          <w:szCs w:val="20"/>
        </w:rPr>
        <w:t>Scheme of work:</w:t>
      </w:r>
      <w:r w:rsidRPr="00377FAD">
        <w:rPr>
          <w:rFonts w:ascii="Arial" w:hAnsi="Arial" w:cs="Arial"/>
          <w:szCs w:val="20"/>
        </w:rPr>
        <w:t xml:space="preserve"> 1c. Equations – quadratic/linear simultaneous</w:t>
      </w:r>
    </w:p>
    <w:p w:rsidR="00377FAD" w:rsidRPr="00377FAD" w:rsidRDefault="00377FAD" w:rsidP="00377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377FAD" w:rsidRPr="00377FAD" w:rsidRDefault="00377FAD" w:rsidP="00377FAD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Key points</w:t>
      </w:r>
    </w:p>
    <w:p w:rsidR="00377FAD" w:rsidRPr="00377FAD" w:rsidRDefault="00377FAD" w:rsidP="00377FA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377FAD">
        <w:rPr>
          <w:rFonts w:ascii="Arial" w:hAnsi="Arial" w:cs="Arial"/>
        </w:rPr>
        <w:t>You can solve any pair of simultaneous equations by drawing the graph of both equations and finding the point/points of intersection.</w:t>
      </w:r>
    </w:p>
    <w:p w:rsidR="00377FAD" w:rsidRPr="00377FAD" w:rsidRDefault="00377FAD" w:rsidP="00377FAD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Examples</w:t>
      </w:r>
    </w:p>
    <w:p w:rsidR="00377FAD" w:rsidRPr="00377FAD" w:rsidRDefault="00377FAD" w:rsidP="00377FAD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Example 1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 xml:space="preserve">Solve the simultaneous equations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5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+ 2 and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5 graphically.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4061"/>
        <w:gridCol w:w="3776"/>
      </w:tblGrid>
      <w:tr w:rsidR="00377FAD" w:rsidRPr="00377FAD" w:rsidTr="00842B5F">
        <w:trPr>
          <w:trHeight w:val="64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  <w:i/>
              </w:rPr>
            </w:pP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5 – </w:t>
            </w:r>
            <w:r w:rsidRPr="00377FAD">
              <w:rPr>
                <w:rFonts w:ascii="Arial" w:hAnsi="Arial" w:cs="Arial"/>
                <w:i/>
              </w:rPr>
              <w:t>x</w:t>
            </w:r>
          </w:p>
          <w:p w:rsidR="00377FAD" w:rsidRPr="00377FAD" w:rsidRDefault="00377FAD" w:rsidP="00842B5F">
            <w:pPr>
              <w:pStyle w:val="Exampleline1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 = 5 –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 has gradient –1 and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>-intercept 5.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5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+ 2 has gradient 5 and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>-intercept 2.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  <w:i/>
              </w:rPr>
            </w:pPr>
            <w:r w:rsidRPr="00377FA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A64EEF2" wp14:editId="2D2F6F1D">
                  <wp:extent cx="2441800" cy="1954306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86" cy="196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Lines intersect at</w:t>
            </w:r>
          </w:p>
          <w:p w:rsidR="00377FAD" w:rsidRPr="00377FAD" w:rsidRDefault="00377FAD" w:rsidP="00842B5F">
            <w:pPr>
              <w:pStyle w:val="Example"/>
              <w:tabs>
                <w:tab w:val="left" w:pos="402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ab/>
              <w:t>x</w:t>
            </w:r>
            <w:r w:rsidRPr="00377FAD">
              <w:rPr>
                <w:rFonts w:ascii="Arial" w:hAnsi="Arial" w:cs="Arial"/>
              </w:rPr>
              <w:t xml:space="preserve"> = 0.5,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4.5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Check: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First equation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5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+ 2:</w:t>
            </w:r>
          </w:p>
          <w:p w:rsidR="00377FAD" w:rsidRPr="00377FAD" w:rsidRDefault="00377FAD" w:rsidP="00842B5F">
            <w:pPr>
              <w:pStyle w:val="Example"/>
              <w:tabs>
                <w:tab w:val="left" w:pos="413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ab/>
              <w:t>4.5 = 5 × 0.5 + 2             YES</w:t>
            </w:r>
          </w:p>
          <w:p w:rsidR="00377FAD" w:rsidRPr="00377FAD" w:rsidRDefault="00377FAD" w:rsidP="00842B5F">
            <w:pPr>
              <w:pStyle w:val="Example"/>
              <w:tabs>
                <w:tab w:val="left" w:pos="413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Second equation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5:</w:t>
            </w:r>
          </w:p>
          <w:p w:rsidR="00377FAD" w:rsidRPr="00377FAD" w:rsidRDefault="00377FAD" w:rsidP="00842B5F">
            <w:pPr>
              <w:pStyle w:val="Example"/>
              <w:tabs>
                <w:tab w:val="left" w:pos="413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ab/>
              <w:t>0.5 + 4.5 = 5                   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D" w:rsidRPr="00377FAD" w:rsidRDefault="00377FAD" w:rsidP="00842B5F">
            <w:pPr>
              <w:pStyle w:val="Exampleline1indent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1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Rearrange the equation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5 to make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the subject.</w:t>
            </w:r>
          </w:p>
          <w:p w:rsidR="00377FAD" w:rsidRPr="00377FAD" w:rsidRDefault="00377FAD" w:rsidP="00842B5F">
            <w:pPr>
              <w:pStyle w:val="Examplefollow"/>
              <w:spacing w:before="120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2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Plot both graphs on the same grid using the gradients and</w:t>
            </w:r>
            <w:r w:rsidRPr="00377FAD">
              <w:rPr>
                <w:rFonts w:ascii="Arial" w:hAnsi="Arial" w:cs="Arial"/>
                <w:i/>
              </w:rPr>
              <w:t xml:space="preserve"> </w:t>
            </w:r>
            <w:r w:rsidRPr="00377FAD">
              <w:rPr>
                <w:rFonts w:ascii="Arial" w:hAnsi="Arial" w:cs="Arial"/>
                <w:i/>
              </w:rPr>
              <w:br/>
              <w:t>y</w:t>
            </w:r>
            <w:r w:rsidRPr="00377FAD">
              <w:rPr>
                <w:rFonts w:ascii="Arial" w:hAnsi="Arial" w:cs="Arial"/>
              </w:rPr>
              <w:t>-intercepts.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3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The solutions of the simultaneous equations are the point of intersection.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4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Check your solutions by substituting the values into both equations.</w:t>
            </w:r>
          </w:p>
        </w:tc>
      </w:tr>
    </w:tbl>
    <w:p w:rsidR="00377FAD" w:rsidRPr="00377FAD" w:rsidRDefault="00377FAD" w:rsidP="00377FAD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b/>
        </w:rPr>
      </w:pPr>
    </w:p>
    <w:p w:rsidR="00377FAD" w:rsidRPr="00377FAD" w:rsidRDefault="00377FAD" w:rsidP="00377FAD">
      <w:pPr>
        <w:rPr>
          <w:rFonts w:ascii="Arial" w:hAnsi="Arial" w:cs="Arial"/>
          <w:b/>
        </w:rPr>
      </w:pPr>
      <w:r w:rsidRPr="00377FAD">
        <w:rPr>
          <w:rFonts w:ascii="Arial" w:hAnsi="Arial" w:cs="Arial"/>
          <w:b/>
        </w:rPr>
        <w:br w:type="page"/>
      </w:r>
    </w:p>
    <w:p w:rsidR="00377FAD" w:rsidRPr="00377FAD" w:rsidRDefault="00377FAD" w:rsidP="00377FAD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b/>
        </w:rPr>
      </w:pPr>
    </w:p>
    <w:p w:rsidR="00377FAD" w:rsidRPr="00377FAD" w:rsidRDefault="00377FAD" w:rsidP="00377FAD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Example 2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 xml:space="preserve">Solve the simultaneous equations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− 4 and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− 4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+ 2 graphically.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77FAD" w:rsidRPr="00377FAD" w:rsidTr="00842B5F">
        <w:trPr>
          <w:trHeight w:val="84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D" w:rsidRPr="00377FAD" w:rsidRDefault="00377FAD" w:rsidP="00842B5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4"/>
              <w:gridCol w:w="454"/>
              <w:gridCol w:w="455"/>
              <w:gridCol w:w="455"/>
              <w:gridCol w:w="455"/>
            </w:tblGrid>
            <w:tr w:rsidR="00377FAD" w:rsidRPr="00377FAD" w:rsidTr="00842B5F">
              <w:tc>
                <w:tcPr>
                  <w:tcW w:w="452" w:type="dxa"/>
                </w:tcPr>
                <w:p w:rsidR="00377FAD" w:rsidRPr="00377FAD" w:rsidRDefault="00377FAD" w:rsidP="00842B5F">
                  <w:pPr>
                    <w:pStyle w:val="Example"/>
                    <w:rPr>
                      <w:rFonts w:ascii="Arial" w:hAnsi="Arial" w:cs="Arial"/>
                      <w:b/>
                    </w:rPr>
                  </w:pPr>
                  <w:r w:rsidRPr="00377FAD">
                    <w:rPr>
                      <w:rFonts w:ascii="Arial" w:hAnsi="Arial" w:cs="Arial"/>
                      <w:b/>
                      <w:i/>
                    </w:rPr>
                    <w:t>x</w:t>
                  </w:r>
                </w:p>
              </w:tc>
              <w:tc>
                <w:tcPr>
                  <w:tcW w:w="454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377FAD" w:rsidRPr="00377FAD" w:rsidTr="00842B5F">
              <w:tc>
                <w:tcPr>
                  <w:tcW w:w="452" w:type="dxa"/>
                </w:tcPr>
                <w:p w:rsidR="00377FAD" w:rsidRPr="00377FAD" w:rsidRDefault="00377FAD" w:rsidP="00842B5F">
                  <w:pPr>
                    <w:pStyle w:val="Example"/>
                    <w:rPr>
                      <w:rFonts w:ascii="Arial" w:hAnsi="Arial" w:cs="Arial"/>
                      <w:b/>
                    </w:rPr>
                  </w:pPr>
                  <w:r w:rsidRPr="00377FAD">
                    <w:rPr>
                      <w:rFonts w:ascii="Arial" w:hAnsi="Arial" w:cs="Arial"/>
                      <w:b/>
                      <w:i/>
                    </w:rPr>
                    <w:t>y</w:t>
                  </w:r>
                </w:p>
              </w:tc>
              <w:tc>
                <w:tcPr>
                  <w:tcW w:w="454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–1</w:t>
                  </w:r>
                </w:p>
              </w:tc>
              <w:tc>
                <w:tcPr>
                  <w:tcW w:w="455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–2</w:t>
                  </w:r>
                </w:p>
              </w:tc>
              <w:tc>
                <w:tcPr>
                  <w:tcW w:w="455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–1</w:t>
                  </w:r>
                </w:p>
              </w:tc>
              <w:tc>
                <w:tcPr>
                  <w:tcW w:w="455" w:type="dxa"/>
                </w:tcPr>
                <w:p w:rsidR="00377FAD" w:rsidRPr="00377FAD" w:rsidRDefault="00377FAD" w:rsidP="00842B5F">
                  <w:pPr>
                    <w:pStyle w:val="Example"/>
                    <w:jc w:val="center"/>
                    <w:rPr>
                      <w:rFonts w:ascii="Arial" w:hAnsi="Arial" w:cs="Arial"/>
                    </w:rPr>
                  </w:pPr>
                  <w:r w:rsidRPr="00377FAD"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C68407" wp14:editId="4DC3C7E0">
                  <wp:extent cx="2228931" cy="28619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31" cy="286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The line and curve intersect at</w:t>
            </w:r>
          </w:p>
          <w:p w:rsidR="00377FAD" w:rsidRPr="00377FAD" w:rsidRDefault="00377FAD" w:rsidP="00842B5F">
            <w:pPr>
              <w:pStyle w:val="Example"/>
              <w:tabs>
                <w:tab w:val="left" w:pos="322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ab/>
              <w:t>x</w:t>
            </w:r>
            <w:r w:rsidRPr="00377FAD">
              <w:rPr>
                <w:rFonts w:ascii="Arial" w:hAnsi="Arial" w:cs="Arial"/>
              </w:rPr>
              <w:t xml:space="preserve"> = 3,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−1 and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= 2,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−2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Check: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First equation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− 4:</w:t>
            </w:r>
          </w:p>
          <w:p w:rsidR="00377FAD" w:rsidRPr="00377FAD" w:rsidRDefault="00377FAD" w:rsidP="00842B5F">
            <w:pPr>
              <w:pStyle w:val="Example"/>
              <w:tabs>
                <w:tab w:val="left" w:pos="322"/>
                <w:tab w:val="left" w:pos="2307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ab/>
              <w:t xml:space="preserve">−1 = 3 − 4 </w:t>
            </w:r>
            <w:r w:rsidRPr="00377FAD">
              <w:rPr>
                <w:rFonts w:ascii="Arial" w:hAnsi="Arial" w:cs="Arial"/>
              </w:rPr>
              <w:tab/>
              <w:t>YES</w:t>
            </w:r>
          </w:p>
          <w:p w:rsidR="00377FAD" w:rsidRPr="00377FAD" w:rsidRDefault="00377FAD" w:rsidP="00842B5F">
            <w:pPr>
              <w:pStyle w:val="Example"/>
              <w:tabs>
                <w:tab w:val="left" w:pos="322"/>
                <w:tab w:val="left" w:pos="2316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ab/>
              <w:t xml:space="preserve">−2 = 2 − 4 </w:t>
            </w:r>
            <w:r w:rsidRPr="00377FAD">
              <w:rPr>
                <w:rFonts w:ascii="Arial" w:hAnsi="Arial" w:cs="Arial"/>
              </w:rPr>
              <w:tab/>
              <w:t>YES</w:t>
            </w:r>
          </w:p>
          <w:p w:rsidR="00377FAD" w:rsidRPr="00377FAD" w:rsidRDefault="00377FAD" w:rsidP="00842B5F">
            <w:pPr>
              <w:pStyle w:val="Example"/>
              <w:tabs>
                <w:tab w:val="left" w:pos="322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Second equation </w:t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 =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− 4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+ 2:</w:t>
            </w:r>
          </w:p>
          <w:p w:rsidR="00377FAD" w:rsidRPr="00377FAD" w:rsidRDefault="00377FAD" w:rsidP="00842B5F">
            <w:pPr>
              <w:pStyle w:val="Example"/>
              <w:tabs>
                <w:tab w:val="left" w:pos="322"/>
                <w:tab w:val="left" w:pos="2974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ab/>
              <w:t>−1 = 3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− 4 × 3 + 2 </w:t>
            </w:r>
            <w:r w:rsidRPr="00377FAD">
              <w:rPr>
                <w:rFonts w:ascii="Arial" w:hAnsi="Arial" w:cs="Arial"/>
              </w:rPr>
              <w:tab/>
              <w:t>YES</w:t>
            </w:r>
          </w:p>
          <w:p w:rsidR="00377FAD" w:rsidRPr="00377FAD" w:rsidRDefault="00377FAD" w:rsidP="00842B5F">
            <w:pPr>
              <w:pStyle w:val="Example"/>
              <w:tabs>
                <w:tab w:val="left" w:pos="322"/>
                <w:tab w:val="left" w:pos="2974"/>
              </w:tabs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ab/>
              <w:t>−2 = 2</w:t>
            </w:r>
            <w:r w:rsidRPr="00377FAD">
              <w:rPr>
                <w:rFonts w:ascii="Arial" w:hAnsi="Arial" w:cs="Arial"/>
                <w:vertAlign w:val="superscript"/>
              </w:rPr>
              <w:t>2</w:t>
            </w:r>
            <w:r w:rsidRPr="00377FAD">
              <w:rPr>
                <w:rFonts w:ascii="Arial" w:hAnsi="Arial" w:cs="Arial"/>
              </w:rPr>
              <w:t xml:space="preserve"> − 4 × 2 + 2 </w:t>
            </w:r>
            <w:r w:rsidRPr="00377FAD">
              <w:rPr>
                <w:rFonts w:ascii="Arial" w:hAnsi="Arial" w:cs="Arial"/>
              </w:rPr>
              <w:tab/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D" w:rsidRPr="00377FAD" w:rsidRDefault="00377FAD" w:rsidP="00842B5F">
            <w:pPr>
              <w:pStyle w:val="Exampleline1indent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1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Construct a table of values and calculate the points for the quadratic equation.</w:t>
            </w:r>
          </w:p>
          <w:p w:rsidR="00377FAD" w:rsidRPr="00377FAD" w:rsidRDefault="00377FAD" w:rsidP="00842B5F">
            <w:pPr>
              <w:pStyle w:val="Exampleline1indent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line1indent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2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Plot the graph.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3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Plot the linear graph on the same grid using the gradient and </w:t>
            </w:r>
            <w:r w:rsidRPr="00377FAD">
              <w:rPr>
                <w:rFonts w:ascii="Arial" w:hAnsi="Arial" w:cs="Arial"/>
              </w:rPr>
              <w:br/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>-intercept.</w:t>
            </w:r>
            <w:r w:rsidRPr="00377FAD">
              <w:rPr>
                <w:rFonts w:ascii="Arial" w:hAnsi="Arial" w:cs="Arial"/>
              </w:rPr>
              <w:br/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 xml:space="preserve"> =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– 4 has gradient 1 and </w:t>
            </w:r>
            <w:r w:rsidRPr="00377FAD">
              <w:rPr>
                <w:rFonts w:ascii="Arial" w:hAnsi="Arial" w:cs="Arial"/>
              </w:rPr>
              <w:br/>
            </w:r>
            <w:r w:rsidRPr="00377FAD">
              <w:rPr>
                <w:rFonts w:ascii="Arial" w:hAnsi="Arial" w:cs="Arial"/>
                <w:i/>
              </w:rPr>
              <w:t>y</w:t>
            </w:r>
            <w:r w:rsidRPr="00377FAD">
              <w:rPr>
                <w:rFonts w:ascii="Arial" w:hAnsi="Arial" w:cs="Arial"/>
              </w:rPr>
              <w:t>-intercept –4.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</w:p>
          <w:p w:rsidR="00377FAD" w:rsidRPr="00377FAD" w:rsidRDefault="00377FAD" w:rsidP="00842B5F">
            <w:pPr>
              <w:pStyle w:val="Examplefollow"/>
              <w:spacing w:before="120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4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The solutions of the simultaneous equations are the points of intersection.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  <w:b/>
              </w:rPr>
            </w:pP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5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Check your solutions by substituting the values into both equations.</w:t>
            </w:r>
          </w:p>
        </w:tc>
      </w:tr>
    </w:tbl>
    <w:p w:rsidR="00377FAD" w:rsidRPr="00377FAD" w:rsidRDefault="00377FAD" w:rsidP="00377FAD">
      <w:pPr>
        <w:rPr>
          <w:rFonts w:ascii="Arial" w:hAnsi="Arial" w:cs="Arial"/>
          <w:b/>
        </w:rPr>
      </w:pPr>
    </w:p>
    <w:p w:rsidR="00377FAD" w:rsidRPr="00377FAD" w:rsidRDefault="00377FAD" w:rsidP="00377FAD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Practice</w:t>
      </w:r>
    </w:p>
    <w:p w:rsidR="00377FAD" w:rsidRPr="00377FAD" w:rsidRDefault="00377FAD" w:rsidP="00377FAD">
      <w:pPr>
        <w:pStyle w:val="Question1st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1</w:t>
      </w:r>
      <w:r w:rsidRPr="00377FAD">
        <w:rPr>
          <w:rFonts w:ascii="Arial" w:hAnsi="Arial" w:cs="Arial"/>
        </w:rPr>
        <w:tab/>
        <w:t>Solve these pairs of simultaneous equations graphically.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a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− 1 and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+ 3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b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− 5 and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7 − 5</w:t>
      </w:r>
      <w:r w:rsidRPr="00377FAD">
        <w:rPr>
          <w:rFonts w:ascii="Arial" w:hAnsi="Arial" w:cs="Arial"/>
          <w:i/>
        </w:rPr>
        <w:t>x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c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+ 4 and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2 − </w:t>
      </w:r>
      <w:r w:rsidRPr="00377FAD">
        <w:rPr>
          <w:rFonts w:ascii="Arial" w:hAnsi="Arial" w:cs="Arial"/>
          <w:i/>
        </w:rPr>
        <w:t>x</w:t>
      </w:r>
    </w:p>
    <w:p w:rsidR="00377FAD" w:rsidRPr="00377FAD" w:rsidRDefault="00377FAD" w:rsidP="00377FAD">
      <w:pPr>
        <w:pStyle w:val="Question1st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2</w:t>
      </w:r>
      <w:r w:rsidRPr="00377FAD">
        <w:rPr>
          <w:rFonts w:ascii="Arial" w:hAnsi="Arial" w:cs="Arial"/>
        </w:rPr>
        <w:tab/>
        <w:t>Solve these pairs of simultaneous equations graphically.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58E52" wp14:editId="5B2199B5">
                <wp:simplePos x="0" y="0"/>
                <wp:positionH relativeFrom="column">
                  <wp:posOffset>5323840</wp:posOffset>
                </wp:positionH>
                <wp:positionV relativeFrom="paragraph">
                  <wp:posOffset>127000</wp:posOffset>
                </wp:positionV>
                <wp:extent cx="1156063" cy="121920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063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B5F" w:rsidRDefault="00842B5F" w:rsidP="00377FAD">
                            <w:r w:rsidRPr="005D5162">
                              <w:rPr>
                                <w:b/>
                              </w:rPr>
                              <w:t>Hint</w:t>
                            </w:r>
                          </w:p>
                          <w:p w:rsidR="00842B5F" w:rsidRPr="005D5162" w:rsidRDefault="00842B5F" w:rsidP="00377FAD">
                            <w:r w:rsidRPr="005D5162">
                              <w:t xml:space="preserve">Rearrange the equation to make </w:t>
                            </w:r>
                            <w:r w:rsidRPr="005D5162">
                              <w:rPr>
                                <w:i/>
                              </w:rPr>
                              <w:t>y</w:t>
                            </w:r>
                            <w:r w:rsidRPr="005D5162"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58E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19.2pt;margin-top:10pt;width:91.0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" fillcolor="white [3201]" strokeweight=".5pt">
                <v:textbox>
                  <w:txbxContent>
                    <w:p w:rsidR="00842B5F" w:rsidRDefault="00842B5F" w:rsidP="00377FAD">
                      <w:r w:rsidRPr="005D5162">
                        <w:rPr>
                          <w:b/>
                        </w:rPr>
                        <w:t>Hint</w:t>
                      </w:r>
                    </w:p>
                    <w:p w:rsidR="00842B5F" w:rsidRPr="005D5162" w:rsidRDefault="00842B5F" w:rsidP="00377FAD">
                      <w:r w:rsidRPr="005D5162">
                        <w:t xml:space="preserve">Rearrange the equation to make </w:t>
                      </w:r>
                      <w:r w:rsidRPr="005D5162">
                        <w:rPr>
                          <w:i/>
                        </w:rPr>
                        <w:t>y</w:t>
                      </w:r>
                      <w:r w:rsidRPr="005D5162"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a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0 and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+ 6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b</w:t>
      </w:r>
      <w:r w:rsidRPr="00377FAD">
        <w:rPr>
          <w:rFonts w:ascii="Arial" w:hAnsi="Arial" w:cs="Arial"/>
        </w:rPr>
        <w:tab/>
        <w:t>4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+ 2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3 and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− 1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c</w:t>
      </w:r>
      <w:r w:rsidRPr="00377FAD">
        <w:rPr>
          <w:rFonts w:ascii="Arial" w:hAnsi="Arial" w:cs="Arial"/>
        </w:rPr>
        <w:tab/>
        <w:t>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+ 4 = 0 and 2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− 1</w:t>
      </w:r>
    </w:p>
    <w:p w:rsidR="00377FAD" w:rsidRPr="00377FAD" w:rsidRDefault="00377FAD" w:rsidP="00377FAD">
      <w:pPr>
        <w:pStyle w:val="Question1st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3</w:t>
      </w:r>
      <w:r w:rsidRPr="00377FAD">
        <w:rPr>
          <w:rFonts w:ascii="Arial" w:hAnsi="Arial" w:cs="Arial"/>
        </w:rPr>
        <w:tab/>
        <w:t>Solve these pairs of simultaneous equations graphically.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a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− 1 and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− 4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+ 3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ab/>
        <w:t>b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1 − 3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and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− 3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− 3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c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3 −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and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+ 5</w:t>
      </w:r>
    </w:p>
    <w:p w:rsidR="00377FAD" w:rsidRPr="00377FAD" w:rsidRDefault="00377FAD" w:rsidP="00377FAD">
      <w:pPr>
        <w:pStyle w:val="Question1st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4</w:t>
      </w:r>
      <w:r w:rsidRPr="00377FAD">
        <w:rPr>
          <w:rFonts w:ascii="Arial" w:hAnsi="Arial" w:cs="Arial"/>
        </w:rPr>
        <w:tab/>
        <w:t xml:space="preserve">Solve the simultaneous equations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1 and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= 25 graphically.</w:t>
      </w:r>
    </w:p>
    <w:p w:rsidR="00377FAD" w:rsidRPr="00377FAD" w:rsidRDefault="00377FAD" w:rsidP="00377FAD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Extend</w:t>
      </w:r>
    </w:p>
    <w:p w:rsidR="00377FAD" w:rsidRPr="00377FAD" w:rsidRDefault="00377FAD" w:rsidP="00377FAD">
      <w:pPr>
        <w:pStyle w:val="Question1stline"/>
        <w:tabs>
          <w:tab w:val="left" w:pos="1134"/>
        </w:tabs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5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a</w:t>
      </w:r>
      <w:r w:rsidRPr="00377FAD">
        <w:rPr>
          <w:rFonts w:ascii="Arial" w:hAnsi="Arial" w:cs="Arial"/>
        </w:rPr>
        <w:tab/>
        <w:t>Solve the simultaneous equations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3 and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vertAlign w:val="superscript"/>
        </w:rPr>
        <w:t>2</w:t>
      </w:r>
      <w:r w:rsidRPr="00377FAD">
        <w:rPr>
          <w:rFonts w:ascii="Arial" w:hAnsi="Arial" w:cs="Arial"/>
        </w:rPr>
        <w:t xml:space="preserve"> + </w:t>
      </w:r>
      <w:r w:rsidRPr="00377FAD">
        <w:rPr>
          <w:rFonts w:ascii="Arial" w:hAnsi="Arial" w:cs="Arial"/>
          <w:i/>
        </w:rPr>
        <w:t>y</w:t>
      </w:r>
      <w:r w:rsidRPr="00377FAD">
        <w:rPr>
          <w:rFonts w:ascii="Arial" w:hAnsi="Arial" w:cs="Arial"/>
        </w:rPr>
        <w:t xml:space="preserve"> = 4</w:t>
      </w:r>
    </w:p>
    <w:p w:rsidR="00377FAD" w:rsidRPr="00377FAD" w:rsidRDefault="00377FAD" w:rsidP="00377FAD">
      <w:pPr>
        <w:pStyle w:val="Questionfollowline"/>
        <w:tabs>
          <w:tab w:val="left" w:pos="1134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i</w:t>
      </w:r>
      <w:r w:rsidRPr="00377FAD">
        <w:rPr>
          <w:rFonts w:ascii="Arial" w:hAnsi="Arial" w:cs="Arial"/>
        </w:rPr>
        <w:tab/>
        <w:t>graphically</w:t>
      </w:r>
    </w:p>
    <w:p w:rsidR="00377FAD" w:rsidRPr="00377FAD" w:rsidRDefault="00377FAD" w:rsidP="00377FAD">
      <w:pPr>
        <w:pStyle w:val="Questionfollowline"/>
        <w:tabs>
          <w:tab w:val="left" w:pos="1134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ii</w:t>
      </w:r>
      <w:r w:rsidRPr="00377FAD">
        <w:rPr>
          <w:rFonts w:ascii="Arial" w:hAnsi="Arial" w:cs="Arial"/>
        </w:rPr>
        <w:tab/>
        <w:t>algebraically to 2 decimal places.</w:t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b</w:t>
      </w:r>
      <w:r w:rsidRPr="00377FAD">
        <w:rPr>
          <w:rFonts w:ascii="Arial" w:hAnsi="Arial" w:cs="Arial"/>
        </w:rPr>
        <w:tab/>
        <w:t>Which method gives the more accurate solutions? Explain your answer.</w:t>
      </w:r>
    </w:p>
    <w:p w:rsidR="00377FAD" w:rsidRDefault="00377FAD" w:rsidP="00377FAD">
      <w:pPr>
        <w:pStyle w:val="Questionfollowline"/>
        <w:rPr>
          <w:noProof/>
          <w:lang w:eastAsia="en-GB"/>
        </w:rPr>
      </w:pPr>
    </w:p>
    <w:p w:rsidR="00377FAD" w:rsidRDefault="00377FAD" w:rsidP="00377FAD">
      <w:pPr>
        <w:pStyle w:val="Questionfollowline"/>
        <w:rPr>
          <w:rFonts w:ascii="Arial" w:hAnsi="Arial" w:cs="Arial"/>
          <w:b/>
          <w:noProof/>
          <w:lang w:eastAsia="en-GB"/>
        </w:rPr>
      </w:pPr>
      <w:r w:rsidRPr="00377FAD">
        <w:rPr>
          <w:rFonts w:ascii="Arial" w:hAnsi="Arial" w:cs="Arial"/>
          <w:b/>
          <w:noProof/>
          <w:lang w:eastAsia="en-GB"/>
        </w:rPr>
        <w:t>Room below to sketch each question</w:t>
      </w:r>
    </w:p>
    <w:p w:rsidR="00377FAD" w:rsidRPr="00377FAD" w:rsidRDefault="00377FAD" w:rsidP="00377FAD">
      <w:pPr>
        <w:pStyle w:val="Questionfollowline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CD57638" wp14:editId="04252F55">
            <wp:extent cx="6645275" cy="6654800"/>
            <wp:effectExtent l="0" t="0" r="3175" b="0"/>
            <wp:docPr id="26" name="Picture 26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6"/>
                    <a:stretch/>
                  </pic:blipFill>
                  <pic:spPr bwMode="auto">
                    <a:xfrm>
                      <a:off x="0" y="0"/>
                      <a:ext cx="6645275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7FAD">
        <w:rPr>
          <w:rFonts w:ascii="Arial" w:hAnsi="Arial" w:cs="Arial"/>
          <w:b/>
        </w:rPr>
        <w:br w:type="page"/>
      </w:r>
    </w:p>
    <w:p w:rsidR="00377FAD" w:rsidRPr="00377FAD" w:rsidRDefault="00377FAD" w:rsidP="00377FAD">
      <w:pPr>
        <w:pStyle w:val="Questionfollowline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354F413" wp14:editId="4D245AF0">
            <wp:extent cx="6645275" cy="8229600"/>
            <wp:effectExtent l="0" t="0" r="3175" b="0"/>
            <wp:docPr id="21" name="Picture 21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  <w:r>
        <w:rPr>
          <w:noProof/>
          <w:lang w:eastAsia="en-GB"/>
        </w:rPr>
        <w:drawing>
          <wp:inline distT="0" distB="0" distL="0" distR="0" wp14:anchorId="5CD57638" wp14:editId="04252F55">
            <wp:extent cx="6645275" cy="8229600"/>
            <wp:effectExtent l="0" t="0" r="3175" b="0"/>
            <wp:docPr id="22" name="Picture 22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  <w:r>
        <w:rPr>
          <w:noProof/>
          <w:lang w:eastAsia="en-GB"/>
        </w:rPr>
        <w:drawing>
          <wp:inline distT="0" distB="0" distL="0" distR="0" wp14:anchorId="5CD57638" wp14:editId="04252F55">
            <wp:extent cx="6645275" cy="8229600"/>
            <wp:effectExtent l="0" t="0" r="3175" b="0"/>
            <wp:docPr id="23" name="Picture 23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  <w:r>
        <w:rPr>
          <w:noProof/>
          <w:lang w:eastAsia="en-GB"/>
        </w:rPr>
        <w:drawing>
          <wp:inline distT="0" distB="0" distL="0" distR="0" wp14:anchorId="5CD57638" wp14:editId="04252F55">
            <wp:extent cx="6645275" cy="8229600"/>
            <wp:effectExtent l="0" t="0" r="3175" b="0"/>
            <wp:docPr id="24" name="Picture 24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  <w:r>
        <w:rPr>
          <w:noProof/>
          <w:lang w:eastAsia="en-GB"/>
        </w:rPr>
        <w:drawing>
          <wp:inline distT="0" distB="0" distL="0" distR="0" wp14:anchorId="5CD57638" wp14:editId="04252F55">
            <wp:extent cx="6645275" cy="8229600"/>
            <wp:effectExtent l="0" t="0" r="3175" b="0"/>
            <wp:docPr id="25" name="Picture 25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FAD" w:rsidRDefault="00377FAD" w:rsidP="00377FAD">
      <w:pPr>
        <w:tabs>
          <w:tab w:val="left" w:pos="2544"/>
        </w:tabs>
        <w:rPr>
          <w:rFonts w:ascii="Arial" w:eastAsia="Times New Roman" w:hAnsi="Arial" w:cs="Arial"/>
          <w:sz w:val="48"/>
          <w:szCs w:val="48"/>
          <w:lang w:eastAsia="zh-CN"/>
        </w:rPr>
      </w:pPr>
    </w:p>
    <w:p w:rsidR="00377FAD" w:rsidRPr="00377FAD" w:rsidRDefault="00377FAD" w:rsidP="00377FAD">
      <w:pPr>
        <w:pStyle w:val="Title"/>
        <w:rPr>
          <w:rFonts w:ascii="Arial" w:hAnsi="Arial" w:cs="Arial"/>
          <w:b/>
          <w:sz w:val="48"/>
        </w:rPr>
      </w:pPr>
      <w:r w:rsidRPr="00377FAD">
        <w:rPr>
          <w:rFonts w:ascii="Arial" w:hAnsi="Arial" w:cs="Arial"/>
          <w:b/>
          <w:sz w:val="52"/>
        </w:rPr>
        <w:t>Linear inequalities</w:t>
      </w:r>
    </w:p>
    <w:p w:rsidR="00377FAD" w:rsidRPr="00377FAD" w:rsidRDefault="00377FAD" w:rsidP="00377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377FAD" w:rsidRPr="00377FAD" w:rsidRDefault="00377FAD" w:rsidP="00377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377FAD">
        <w:rPr>
          <w:rFonts w:ascii="Arial" w:hAnsi="Arial" w:cs="Arial"/>
          <w:b/>
          <w:sz w:val="20"/>
          <w:szCs w:val="20"/>
        </w:rPr>
        <w:tab/>
      </w:r>
      <w:r w:rsidRPr="00377FAD">
        <w:rPr>
          <w:rFonts w:ascii="Arial" w:hAnsi="Arial" w:cs="Arial"/>
          <w:b/>
          <w:sz w:val="24"/>
          <w:szCs w:val="20"/>
        </w:rPr>
        <w:t>A LEVEL LINKS</w:t>
      </w:r>
    </w:p>
    <w:p w:rsidR="00377FAD" w:rsidRPr="00377FAD" w:rsidRDefault="00377FAD" w:rsidP="00377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377FAD">
        <w:rPr>
          <w:rFonts w:ascii="Arial" w:hAnsi="Arial" w:cs="Arial"/>
          <w:b/>
          <w:sz w:val="20"/>
          <w:szCs w:val="20"/>
        </w:rPr>
        <w:tab/>
      </w:r>
      <w:r w:rsidRPr="00377FAD">
        <w:rPr>
          <w:rFonts w:ascii="Arial" w:hAnsi="Arial" w:cs="Arial"/>
          <w:b/>
          <w:szCs w:val="20"/>
        </w:rPr>
        <w:t>Scheme of work</w:t>
      </w:r>
      <w:r w:rsidRPr="00377FAD">
        <w:rPr>
          <w:rFonts w:ascii="Arial" w:hAnsi="Arial" w:cs="Arial"/>
          <w:b/>
        </w:rPr>
        <w:t>:</w:t>
      </w:r>
      <w:r w:rsidRPr="00377FAD">
        <w:rPr>
          <w:rFonts w:ascii="Arial" w:hAnsi="Arial" w:cs="Arial"/>
        </w:rPr>
        <w:t xml:space="preserve"> 1d. Inequalities – linear and quadratic (including graphical solutions)</w:t>
      </w:r>
    </w:p>
    <w:p w:rsidR="00377FAD" w:rsidRPr="00377FAD" w:rsidRDefault="00377FAD" w:rsidP="00377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377FAD" w:rsidRPr="00377FAD" w:rsidRDefault="00377FAD" w:rsidP="00377FAD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Key points</w:t>
      </w:r>
    </w:p>
    <w:p w:rsidR="00377FAD" w:rsidRPr="00377FAD" w:rsidRDefault="00377FAD" w:rsidP="00377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FAD">
        <w:rPr>
          <w:rFonts w:ascii="Arial" w:hAnsi="Arial" w:cs="Arial"/>
        </w:rPr>
        <w:t>Solving linear inequalities uses similar methods to those for solving linear equations.</w:t>
      </w:r>
    </w:p>
    <w:p w:rsidR="00377FAD" w:rsidRPr="00377FAD" w:rsidRDefault="00377FAD" w:rsidP="00377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FAD">
        <w:rPr>
          <w:rFonts w:ascii="Arial" w:hAnsi="Arial" w:cs="Arial"/>
        </w:rPr>
        <w:t>When you multiply or divide an inequality by a negative number you need to reverse the inequality sign, e.g. &lt; becomes &gt;.</w:t>
      </w:r>
    </w:p>
    <w:p w:rsidR="00377FAD" w:rsidRPr="00377FAD" w:rsidRDefault="00377FAD" w:rsidP="00377FAD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Examples</w:t>
      </w:r>
    </w:p>
    <w:p w:rsidR="00377FAD" w:rsidRPr="00377FAD" w:rsidRDefault="00377FAD" w:rsidP="00377FAD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Example 1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>Solve −8 ≤ 4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&lt; 16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77FAD" w:rsidRPr="00377FAD" w:rsidTr="00842B5F">
        <w:trPr>
          <w:trHeight w:val="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−8 ≤ 4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&lt; 16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−2 ≤  </w:t>
            </w:r>
            <w:r w:rsidRPr="00377FAD">
              <w:rPr>
                <w:rFonts w:ascii="Arial" w:hAnsi="Arial" w:cs="Arial"/>
                <w:i/>
              </w:rPr>
              <w:t xml:space="preserve">x </w:t>
            </w:r>
            <w:r w:rsidRPr="00377FAD">
              <w:rPr>
                <w:rFonts w:ascii="Arial" w:hAnsi="Arial" w:cs="Arial"/>
              </w:rPr>
              <w:t xml:space="preserve"> &lt;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Divide all three terms by 4.</w:t>
            </w:r>
          </w:p>
        </w:tc>
      </w:tr>
    </w:tbl>
    <w:p w:rsidR="00377FAD" w:rsidRPr="00377FAD" w:rsidRDefault="00377FAD" w:rsidP="00377FAD">
      <w:pPr>
        <w:rPr>
          <w:rFonts w:ascii="Arial" w:hAnsi="Arial" w:cs="Arial"/>
          <w:sz w:val="16"/>
        </w:rPr>
      </w:pPr>
    </w:p>
    <w:p w:rsidR="00377FAD" w:rsidRPr="00377FAD" w:rsidRDefault="00377FAD" w:rsidP="00377FAD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Example 2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>Solve 4 ≤ 5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&lt; 10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77FAD" w:rsidRPr="00377FAD" w:rsidTr="00842B5F">
        <w:trPr>
          <w:trHeight w:val="8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4 ≤ 5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&lt; 10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position w:val="-18"/>
              </w:rPr>
              <w:object w:dxaOrig="200" w:dyaOrig="460">
                <v:shape id="_x0000_i1039" type="#_x0000_t75" style="width:9.75pt;height:23.25pt" o:ole="">
                  <v:imagedata r:id="rId36" o:title=""/>
                </v:shape>
                <o:OLEObject Type="Embed" ProgID="Equation.DSMT4" ShapeID="_x0000_i1039" DrawAspect="Content" ObjectID="_1652594312" r:id="rId37"/>
              </w:object>
            </w:r>
            <w:r w:rsidRPr="00377FAD">
              <w:rPr>
                <w:rFonts w:ascii="Arial" w:hAnsi="Arial" w:cs="Arial"/>
              </w:rPr>
              <w:t xml:space="preserve"> ≤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&lt;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Divide all three terms by 5.</w:t>
            </w:r>
          </w:p>
        </w:tc>
      </w:tr>
    </w:tbl>
    <w:p w:rsidR="00377FAD" w:rsidRPr="00377FAD" w:rsidRDefault="00377FAD" w:rsidP="00377FAD">
      <w:pPr>
        <w:rPr>
          <w:rFonts w:ascii="Arial" w:hAnsi="Arial" w:cs="Arial"/>
          <w:sz w:val="16"/>
        </w:rPr>
      </w:pPr>
    </w:p>
    <w:p w:rsidR="00377FAD" w:rsidRPr="00377FAD" w:rsidRDefault="00377FAD" w:rsidP="00377FAD">
      <w:pPr>
        <w:pStyle w:val="Example"/>
        <w:rPr>
          <w:rFonts w:ascii="Arial" w:hAnsi="Arial" w:cs="Arial"/>
          <w:vertAlign w:val="superscript"/>
        </w:rPr>
      </w:pPr>
      <w:r w:rsidRPr="00377FAD">
        <w:rPr>
          <w:rFonts w:ascii="Arial" w:hAnsi="Arial" w:cs="Arial"/>
          <w:b/>
        </w:rPr>
        <w:t>Example 3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>Solve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− 5 &lt; 7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77FAD" w:rsidRPr="00377FAD" w:rsidTr="00842B5F">
        <w:trPr>
          <w:trHeight w:val="9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− 5 &lt; 7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     2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&lt; 12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 xml:space="preserve">        x</w:t>
            </w:r>
            <w:r w:rsidRPr="00377FAD">
              <w:rPr>
                <w:rFonts w:ascii="Arial" w:hAnsi="Arial" w:cs="Arial"/>
              </w:rPr>
              <w:t xml:space="preserve"> &lt;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  <w:b/>
              </w:rPr>
            </w:pPr>
            <w:r w:rsidRPr="00377FAD">
              <w:rPr>
                <w:rFonts w:ascii="Arial" w:hAnsi="Arial" w:cs="Arial"/>
                <w:b/>
              </w:rPr>
              <w:t>1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Add 5 to both sides.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  <w:sz w:val="20"/>
                <w:szCs w:val="20"/>
              </w:rPr>
            </w:pPr>
            <w:r w:rsidRPr="00377FAD">
              <w:rPr>
                <w:rFonts w:ascii="Arial" w:hAnsi="Arial" w:cs="Arial"/>
                <w:b/>
              </w:rPr>
              <w:t>2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Divide both sides by 2.</w:t>
            </w:r>
          </w:p>
        </w:tc>
      </w:tr>
    </w:tbl>
    <w:p w:rsidR="00377FAD" w:rsidRPr="00377FAD" w:rsidRDefault="00377FAD" w:rsidP="00377FAD">
      <w:pPr>
        <w:rPr>
          <w:rFonts w:ascii="Arial" w:hAnsi="Arial" w:cs="Arial"/>
          <w:sz w:val="16"/>
        </w:rPr>
      </w:pPr>
    </w:p>
    <w:p w:rsidR="00377FAD" w:rsidRPr="00377FAD" w:rsidRDefault="00377FAD" w:rsidP="00377FAD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Example 4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>Solve 2 − 5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≥ −8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77FAD" w:rsidRPr="00377FAD" w:rsidTr="00842B5F">
        <w:trPr>
          <w:trHeight w:val="15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2 − 5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≥ −8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   −5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≥ −10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 xml:space="preserve">         x</w:t>
            </w:r>
            <w:r w:rsidRPr="00377FAD">
              <w:rPr>
                <w:rFonts w:ascii="Arial" w:hAnsi="Arial" w:cs="Arial"/>
              </w:rPr>
              <w:t xml:space="preserve"> ≤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  <w:b/>
              </w:rPr>
            </w:pPr>
            <w:r w:rsidRPr="00377FAD">
              <w:rPr>
                <w:rFonts w:ascii="Arial" w:hAnsi="Arial" w:cs="Arial"/>
                <w:b/>
              </w:rPr>
              <w:t>1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Subtract 2 from both sides.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  <w:b/>
                <w:sz w:val="20"/>
                <w:szCs w:val="20"/>
              </w:rPr>
            </w:pPr>
            <w:r w:rsidRPr="00377FAD">
              <w:rPr>
                <w:rFonts w:ascii="Arial" w:hAnsi="Arial" w:cs="Arial"/>
                <w:b/>
              </w:rPr>
              <w:t>2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 xml:space="preserve">Divide both sides by −5. </w:t>
            </w:r>
            <w:r w:rsidRPr="00377FAD">
              <w:rPr>
                <w:rFonts w:ascii="Arial" w:hAnsi="Arial" w:cs="Arial"/>
              </w:rPr>
              <w:br/>
              <w:t>Remember to reverse the inequality when dividing by a negative number.</w:t>
            </w:r>
          </w:p>
        </w:tc>
      </w:tr>
    </w:tbl>
    <w:p w:rsidR="00377FAD" w:rsidRPr="00377FAD" w:rsidRDefault="00377FAD" w:rsidP="00377FAD">
      <w:pPr>
        <w:rPr>
          <w:rFonts w:ascii="Arial" w:hAnsi="Arial" w:cs="Arial"/>
          <w:sz w:val="16"/>
        </w:rPr>
      </w:pPr>
    </w:p>
    <w:p w:rsidR="00377FAD" w:rsidRPr="00377FAD" w:rsidRDefault="00377FAD" w:rsidP="00377FAD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Example 5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>Solve 4(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− 2) &gt; 3(9 −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>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77FAD" w:rsidRPr="00377FAD" w:rsidTr="00842B5F">
        <w:trPr>
          <w:trHeight w:val="14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>4(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− 2) &gt; 3(9 − 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>)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  4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− 8 &gt; 27 − 3</w:t>
            </w:r>
            <w:r w:rsidRPr="00377FAD">
              <w:rPr>
                <w:rFonts w:ascii="Arial" w:hAnsi="Arial" w:cs="Arial"/>
                <w:i/>
              </w:rPr>
              <w:t>x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  7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− 8 &gt; 27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</w:rPr>
              <w:t xml:space="preserve">         7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&gt; 35</w:t>
            </w:r>
          </w:p>
          <w:p w:rsidR="00377FAD" w:rsidRPr="00377FAD" w:rsidRDefault="00377FAD" w:rsidP="00842B5F">
            <w:pPr>
              <w:pStyle w:val="Example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i/>
              </w:rPr>
              <w:t xml:space="preserve">           x</w:t>
            </w:r>
            <w:r w:rsidRPr="00377FAD">
              <w:rPr>
                <w:rFonts w:ascii="Arial" w:hAnsi="Arial" w:cs="Arial"/>
              </w:rPr>
              <w:t xml:space="preserve"> &gt;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D" w:rsidRPr="00377FAD" w:rsidRDefault="00377FAD" w:rsidP="00842B5F">
            <w:pPr>
              <w:pStyle w:val="Exampleline1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1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Expand the brackets.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2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Add 3</w:t>
            </w:r>
            <w:r w:rsidRPr="00377FAD">
              <w:rPr>
                <w:rFonts w:ascii="Arial" w:hAnsi="Arial" w:cs="Arial"/>
                <w:i/>
              </w:rPr>
              <w:t>x</w:t>
            </w:r>
            <w:r w:rsidRPr="00377FAD">
              <w:rPr>
                <w:rFonts w:ascii="Arial" w:hAnsi="Arial" w:cs="Arial"/>
              </w:rPr>
              <w:t xml:space="preserve"> to both sides.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3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Add 8 to both sides.</w:t>
            </w:r>
          </w:p>
          <w:p w:rsidR="00377FAD" w:rsidRPr="00377FAD" w:rsidRDefault="00377FAD" w:rsidP="00842B5F">
            <w:pPr>
              <w:pStyle w:val="Examplefollow"/>
              <w:rPr>
                <w:rFonts w:ascii="Arial" w:hAnsi="Arial" w:cs="Arial"/>
              </w:rPr>
            </w:pPr>
            <w:r w:rsidRPr="00377FAD">
              <w:rPr>
                <w:rFonts w:ascii="Arial" w:hAnsi="Arial" w:cs="Arial"/>
                <w:b/>
              </w:rPr>
              <w:t>4</w:t>
            </w:r>
            <w:r w:rsidRPr="00377FAD">
              <w:rPr>
                <w:rFonts w:ascii="Arial" w:hAnsi="Arial" w:cs="Arial"/>
                <w:b/>
              </w:rPr>
              <w:tab/>
            </w:r>
            <w:r w:rsidRPr="00377FAD">
              <w:rPr>
                <w:rFonts w:ascii="Arial" w:hAnsi="Arial" w:cs="Arial"/>
              </w:rPr>
              <w:t>Divide both sides by 7.</w:t>
            </w:r>
          </w:p>
        </w:tc>
      </w:tr>
    </w:tbl>
    <w:p w:rsidR="00377FAD" w:rsidRDefault="00377FAD" w:rsidP="00377FAD">
      <w:pPr>
        <w:pStyle w:val="Qheading"/>
        <w:rPr>
          <w:rFonts w:ascii="Arial" w:hAnsi="Arial" w:cs="Arial"/>
        </w:rPr>
      </w:pPr>
    </w:p>
    <w:p w:rsidR="00377FAD" w:rsidRPr="00377FAD" w:rsidRDefault="00377FAD" w:rsidP="00377FAD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Practice</w:t>
      </w:r>
    </w:p>
    <w:p w:rsidR="00377FAD" w:rsidRPr="00377FAD" w:rsidRDefault="00377FAD" w:rsidP="00842B5F">
      <w:pPr>
        <w:pStyle w:val="Question1st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1</w:t>
      </w:r>
      <w:r w:rsidRPr="00377FAD">
        <w:rPr>
          <w:rFonts w:ascii="Arial" w:hAnsi="Arial" w:cs="Arial"/>
        </w:rPr>
        <w:tab/>
        <w:t>Solve these inequalities.</w:t>
      </w:r>
    </w:p>
    <w:p w:rsid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a</w:t>
      </w:r>
      <w:r w:rsidRPr="00377FAD">
        <w:rPr>
          <w:rFonts w:ascii="Arial" w:hAnsi="Arial" w:cs="Arial"/>
        </w:rPr>
        <w:tab/>
        <w:t>4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&gt; 16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b</w:t>
      </w:r>
      <w:r w:rsidRPr="00377FAD">
        <w:rPr>
          <w:rFonts w:ascii="Arial" w:hAnsi="Arial" w:cs="Arial"/>
        </w:rPr>
        <w:tab/>
        <w:t>5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– 7 ≤ 3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c</w:t>
      </w:r>
      <w:r w:rsidRPr="00377FAD">
        <w:rPr>
          <w:rFonts w:ascii="Arial" w:hAnsi="Arial" w:cs="Arial"/>
        </w:rPr>
        <w:tab/>
        <w:t>1 ≥ 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+ 4</w:t>
      </w:r>
    </w:p>
    <w:p w:rsid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377FAD" w:rsidRP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d</w:t>
      </w:r>
      <w:r w:rsidRPr="00377FAD">
        <w:rPr>
          <w:rFonts w:ascii="Arial" w:hAnsi="Arial" w:cs="Arial"/>
        </w:rPr>
        <w:tab/>
        <w:t>5 –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&lt; 12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e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position w:val="-22"/>
        </w:rPr>
        <w:object w:dxaOrig="540" w:dyaOrig="580">
          <v:shape id="_x0000_i1040" type="#_x0000_t75" style="width:27pt;height:28.5pt" o:ole="">
            <v:imagedata r:id="rId38" o:title=""/>
          </v:shape>
          <o:OLEObject Type="Embed" ProgID="Equation.DSMT4" ShapeID="_x0000_i1040" DrawAspect="Content" ObjectID="_1652594313" r:id="rId39"/>
        </w:object>
      </w:r>
      <w:r w:rsidRPr="00377FAD">
        <w:rPr>
          <w:rFonts w:ascii="Arial" w:hAnsi="Arial" w:cs="Arial"/>
        </w:rPr>
        <w:t xml:space="preserve"> 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f</w:t>
      </w:r>
      <w:r w:rsidRPr="00377FAD">
        <w:rPr>
          <w:rFonts w:ascii="Arial" w:hAnsi="Arial" w:cs="Arial"/>
        </w:rPr>
        <w:tab/>
        <w:t xml:space="preserve">8 &lt; 3 – </w:t>
      </w:r>
      <w:r w:rsidRPr="00377FAD">
        <w:rPr>
          <w:rFonts w:ascii="Arial" w:hAnsi="Arial" w:cs="Arial"/>
          <w:position w:val="-22"/>
        </w:rPr>
        <w:object w:dxaOrig="220" w:dyaOrig="580">
          <v:shape id="_x0000_i1041" type="#_x0000_t75" style="width:10.5pt;height:28.5pt" o:ole="">
            <v:imagedata r:id="rId40" o:title=""/>
          </v:shape>
          <o:OLEObject Type="Embed" ProgID="Equation.DSMT4" ShapeID="_x0000_i1041" DrawAspect="Content" ObjectID="_1652594314" r:id="rId41"/>
        </w:object>
      </w:r>
      <w:r w:rsidRPr="00377FAD">
        <w:rPr>
          <w:rFonts w:ascii="Arial" w:hAnsi="Arial" w:cs="Arial"/>
        </w:rPr>
        <w:t xml:space="preserve"> </w:t>
      </w:r>
    </w:p>
    <w:p w:rsid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377FAD" w:rsidRP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377FAD" w:rsidRPr="00377FAD" w:rsidRDefault="00377FAD" w:rsidP="00842B5F">
      <w:pPr>
        <w:pStyle w:val="Question1st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2</w:t>
      </w:r>
      <w:r w:rsidRPr="00377FAD">
        <w:rPr>
          <w:rFonts w:ascii="Arial" w:hAnsi="Arial" w:cs="Arial"/>
        </w:rPr>
        <w:tab/>
        <w:t>Solve these inequalities.</w:t>
      </w:r>
    </w:p>
    <w:p w:rsid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a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position w:val="-22"/>
        </w:rPr>
        <w:object w:dxaOrig="660" w:dyaOrig="580">
          <v:shape id="_x0000_i1042" type="#_x0000_t75" style="width:33pt;height:28.5pt" o:ole="">
            <v:imagedata r:id="rId42" o:title=""/>
          </v:shape>
          <o:OLEObject Type="Embed" ProgID="Equation.DSMT4" ShapeID="_x0000_i1042" DrawAspect="Content" ObjectID="_1652594315" r:id="rId43"/>
        </w:objec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b</w:t>
      </w:r>
      <w:r w:rsidRPr="00377FAD">
        <w:rPr>
          <w:rFonts w:ascii="Arial" w:hAnsi="Arial" w:cs="Arial"/>
        </w:rPr>
        <w:tab/>
        <w:t>10 ≥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+ 3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c</w:t>
      </w:r>
      <w:r w:rsidRPr="00377FAD">
        <w:rPr>
          <w:rFonts w:ascii="Arial" w:hAnsi="Arial" w:cs="Arial"/>
        </w:rPr>
        <w:tab/>
        <w:t>7 – 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&gt; –5</w:t>
      </w:r>
    </w:p>
    <w:p w:rsidR="00842B5F" w:rsidRDefault="00842B5F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842B5F" w:rsidRDefault="00842B5F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377FAD" w:rsidRPr="00377FAD" w:rsidRDefault="00377FAD" w:rsidP="00842B5F">
      <w:pPr>
        <w:pStyle w:val="Question1st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3</w:t>
      </w:r>
      <w:r w:rsidRPr="00377FAD">
        <w:rPr>
          <w:rFonts w:ascii="Arial" w:hAnsi="Arial" w:cs="Arial"/>
        </w:rPr>
        <w:tab/>
        <w:t>Solve</w:t>
      </w:r>
    </w:p>
    <w:p w:rsid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a</w:t>
      </w:r>
      <w:r w:rsidRPr="00377FAD">
        <w:rPr>
          <w:rFonts w:ascii="Arial" w:hAnsi="Arial" w:cs="Arial"/>
        </w:rPr>
        <w:tab/>
        <w:t>2 – 4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≥ 18</w:t>
      </w:r>
      <w:r w:rsidRPr="00377FAD">
        <w:rPr>
          <w:rFonts w:ascii="Arial" w:hAnsi="Arial" w:cs="Arial"/>
        </w:rPr>
        <w:tab/>
      </w:r>
      <w:r w:rsidR="00842B5F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b</w:t>
      </w:r>
      <w:r w:rsidR="00842B5F">
        <w:rPr>
          <w:rFonts w:ascii="Arial" w:hAnsi="Arial" w:cs="Arial"/>
        </w:rPr>
        <w:t xml:space="preserve">  </w:t>
      </w:r>
      <w:r w:rsidRPr="00377FAD">
        <w:rPr>
          <w:rFonts w:ascii="Arial" w:hAnsi="Arial" w:cs="Arial"/>
        </w:rPr>
        <w:t>3 ≤ 7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+ 10 &lt; 45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c</w:t>
      </w:r>
      <w:r w:rsidRPr="00377FAD">
        <w:rPr>
          <w:rFonts w:ascii="Arial" w:hAnsi="Arial" w:cs="Arial"/>
        </w:rPr>
        <w:tab/>
        <w:t>6 –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≥ 4</w:t>
      </w:r>
    </w:p>
    <w:p w:rsidR="00842B5F" w:rsidRDefault="00842B5F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842B5F" w:rsidRDefault="00842B5F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842B5F" w:rsidRDefault="00842B5F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842B5F" w:rsidRPr="00377FAD" w:rsidRDefault="00842B5F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377FAD" w:rsidRDefault="00377FAD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d</w:t>
      </w:r>
      <w:r w:rsidRPr="00377FAD">
        <w:rPr>
          <w:rFonts w:ascii="Arial" w:hAnsi="Arial" w:cs="Arial"/>
        </w:rPr>
        <w:tab/>
        <w:t>4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+ 17 &lt; 2 –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  <w:i/>
        </w:rPr>
        <w:tab/>
      </w:r>
      <w:r w:rsidR="00842B5F">
        <w:rPr>
          <w:rFonts w:ascii="Arial" w:hAnsi="Arial" w:cs="Arial"/>
          <w:i/>
        </w:rPr>
        <w:tab/>
      </w:r>
      <w:r w:rsidRPr="00377FAD">
        <w:rPr>
          <w:rFonts w:ascii="Arial" w:hAnsi="Arial" w:cs="Arial"/>
          <w:b/>
        </w:rPr>
        <w:t>e</w:t>
      </w:r>
      <w:r w:rsidRPr="00377FAD">
        <w:rPr>
          <w:rFonts w:ascii="Arial" w:hAnsi="Arial" w:cs="Arial"/>
        </w:rPr>
        <w:t>4 – 5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&lt; –3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f</w:t>
      </w:r>
      <w:r w:rsidRPr="00377FAD">
        <w:rPr>
          <w:rFonts w:ascii="Arial" w:hAnsi="Arial" w:cs="Arial"/>
        </w:rPr>
        <w:tab/>
        <w:t>–4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≥ 24</w:t>
      </w:r>
    </w:p>
    <w:p w:rsidR="00842B5F" w:rsidRDefault="00842B5F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842B5F" w:rsidRDefault="00842B5F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842B5F" w:rsidRPr="00377FAD" w:rsidRDefault="00842B5F" w:rsidP="00842B5F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377FAD" w:rsidRPr="00377FAD" w:rsidRDefault="00377FAD" w:rsidP="00842B5F">
      <w:pPr>
        <w:pStyle w:val="Question1st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4</w:t>
      </w:r>
      <w:r w:rsidRPr="00377FAD">
        <w:rPr>
          <w:rFonts w:ascii="Arial" w:hAnsi="Arial" w:cs="Arial"/>
        </w:rPr>
        <w:tab/>
        <w:t>Solve these inequalities.</w:t>
      </w:r>
    </w:p>
    <w:p w:rsidR="00377FAD" w:rsidRDefault="00377FAD" w:rsidP="00842B5F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a</w:t>
      </w:r>
      <w:r w:rsidRPr="00377FAD">
        <w:rPr>
          <w:rFonts w:ascii="Arial" w:hAnsi="Arial" w:cs="Arial"/>
          <w:b/>
        </w:rPr>
        <w:tab/>
      </w:r>
      <w:r w:rsidRPr="00377FAD">
        <w:rPr>
          <w:rFonts w:ascii="Arial" w:hAnsi="Arial" w:cs="Arial"/>
        </w:rPr>
        <w:t>3</w:t>
      </w:r>
      <w:r w:rsidRPr="00377FAD">
        <w:rPr>
          <w:rFonts w:ascii="Arial" w:hAnsi="Arial" w:cs="Arial"/>
          <w:i/>
        </w:rPr>
        <w:t>t</w:t>
      </w:r>
      <w:r w:rsidRPr="00377FAD">
        <w:rPr>
          <w:rFonts w:ascii="Arial" w:hAnsi="Arial" w:cs="Arial"/>
        </w:rPr>
        <w:t xml:space="preserve"> + 1 &lt; </w:t>
      </w:r>
      <w:r w:rsidRPr="00377FAD">
        <w:rPr>
          <w:rFonts w:ascii="Arial" w:hAnsi="Arial" w:cs="Arial"/>
          <w:i/>
        </w:rPr>
        <w:t>t</w:t>
      </w:r>
      <w:r w:rsidRPr="00377FAD">
        <w:rPr>
          <w:rFonts w:ascii="Arial" w:hAnsi="Arial" w:cs="Arial"/>
        </w:rPr>
        <w:t xml:space="preserve"> + 6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b</w:t>
      </w:r>
      <w:r w:rsidRPr="00377FAD">
        <w:rPr>
          <w:rFonts w:ascii="Arial" w:hAnsi="Arial" w:cs="Arial"/>
        </w:rPr>
        <w:tab/>
        <w:t>2(3</w:t>
      </w:r>
      <w:r w:rsidRPr="00377FAD">
        <w:rPr>
          <w:rFonts w:ascii="Arial" w:hAnsi="Arial" w:cs="Arial"/>
          <w:i/>
        </w:rPr>
        <w:t>n</w:t>
      </w:r>
      <w:r w:rsidRPr="00377FAD">
        <w:rPr>
          <w:rFonts w:ascii="Arial" w:hAnsi="Arial" w:cs="Arial"/>
        </w:rPr>
        <w:t xml:space="preserve"> – 1) ≥ </w:t>
      </w:r>
      <w:r w:rsidRPr="00377FAD">
        <w:rPr>
          <w:rFonts w:ascii="Arial" w:hAnsi="Arial" w:cs="Arial"/>
          <w:i/>
        </w:rPr>
        <w:t>n</w:t>
      </w:r>
      <w:r w:rsidRPr="00377FAD">
        <w:rPr>
          <w:rFonts w:ascii="Arial" w:hAnsi="Arial" w:cs="Arial"/>
        </w:rPr>
        <w:t xml:space="preserve"> + 5</w:t>
      </w:r>
    </w:p>
    <w:p w:rsidR="00842B5F" w:rsidRDefault="00842B5F" w:rsidP="00842B5F">
      <w:pPr>
        <w:pStyle w:val="Questionfollowline"/>
        <w:rPr>
          <w:rFonts w:ascii="Arial" w:hAnsi="Arial" w:cs="Arial"/>
        </w:rPr>
      </w:pPr>
    </w:p>
    <w:p w:rsidR="00842B5F" w:rsidRDefault="00842B5F" w:rsidP="00842B5F">
      <w:pPr>
        <w:pStyle w:val="Questionfollowline"/>
        <w:rPr>
          <w:rFonts w:ascii="Arial" w:hAnsi="Arial" w:cs="Arial"/>
        </w:rPr>
      </w:pPr>
    </w:p>
    <w:p w:rsidR="00377FAD" w:rsidRPr="00377FAD" w:rsidRDefault="00377FAD" w:rsidP="00842B5F">
      <w:pPr>
        <w:pStyle w:val="Question1stline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5</w:t>
      </w:r>
      <w:r w:rsidRPr="00377FAD">
        <w:rPr>
          <w:rFonts w:ascii="Arial" w:hAnsi="Arial" w:cs="Arial"/>
        </w:rPr>
        <w:tab/>
        <w:t>Solve.</w:t>
      </w:r>
    </w:p>
    <w:p w:rsidR="00377FAD" w:rsidRDefault="00377FAD" w:rsidP="00842B5F">
      <w:pPr>
        <w:pStyle w:val="Questionfollowline"/>
        <w:rPr>
          <w:rFonts w:ascii="Arial" w:hAnsi="Arial" w:cs="Arial"/>
        </w:rPr>
      </w:pP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a</w:t>
      </w:r>
      <w:r w:rsidRPr="00377FAD">
        <w:rPr>
          <w:rFonts w:ascii="Arial" w:hAnsi="Arial" w:cs="Arial"/>
        </w:rPr>
        <w:tab/>
        <w:t xml:space="preserve">3(2 –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) &gt; 2(4 –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>) + 4</w:t>
      </w:r>
      <w:r w:rsidRPr="00377FAD">
        <w:rPr>
          <w:rFonts w:ascii="Arial" w:hAnsi="Arial" w:cs="Arial"/>
        </w:rPr>
        <w:tab/>
      </w:r>
      <w:r w:rsidRPr="00377FAD">
        <w:rPr>
          <w:rFonts w:ascii="Arial" w:hAnsi="Arial" w:cs="Arial"/>
          <w:b/>
        </w:rPr>
        <w:t>b</w:t>
      </w:r>
      <w:r w:rsidRPr="00377FAD">
        <w:rPr>
          <w:rFonts w:ascii="Arial" w:hAnsi="Arial" w:cs="Arial"/>
        </w:rPr>
        <w:tab/>
        <w:t xml:space="preserve">5(4 –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) &gt; 3(5 –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>) + 2</w:t>
      </w:r>
    </w:p>
    <w:p w:rsidR="00842B5F" w:rsidRPr="00377FAD" w:rsidRDefault="00842B5F" w:rsidP="00377FAD">
      <w:pPr>
        <w:pStyle w:val="Questionfollowline"/>
        <w:rPr>
          <w:rFonts w:ascii="Arial" w:hAnsi="Arial" w:cs="Arial"/>
        </w:rPr>
      </w:pPr>
    </w:p>
    <w:p w:rsidR="00377FAD" w:rsidRPr="00377FAD" w:rsidRDefault="00377FAD" w:rsidP="00377FAD">
      <w:pPr>
        <w:pStyle w:val="Qheading"/>
        <w:rPr>
          <w:rFonts w:ascii="Arial" w:hAnsi="Arial" w:cs="Arial"/>
        </w:rPr>
      </w:pPr>
    </w:p>
    <w:p w:rsidR="00377FAD" w:rsidRPr="00377FAD" w:rsidRDefault="00377FAD" w:rsidP="00377FAD">
      <w:pPr>
        <w:pStyle w:val="Qheading"/>
        <w:rPr>
          <w:rFonts w:ascii="Arial" w:hAnsi="Arial" w:cs="Arial"/>
        </w:rPr>
      </w:pPr>
      <w:r w:rsidRPr="00377FAD">
        <w:rPr>
          <w:rFonts w:ascii="Arial" w:hAnsi="Arial" w:cs="Arial"/>
        </w:rPr>
        <w:t>Extend</w:t>
      </w:r>
    </w:p>
    <w:p w:rsidR="00377FAD" w:rsidRPr="00377FAD" w:rsidRDefault="00377FAD" w:rsidP="00377FAD">
      <w:pPr>
        <w:pStyle w:val="Question1stline"/>
        <w:ind w:left="426" w:hanging="426"/>
        <w:rPr>
          <w:rFonts w:ascii="Arial" w:hAnsi="Arial" w:cs="Arial"/>
        </w:rPr>
      </w:pPr>
      <w:r w:rsidRPr="00377FAD">
        <w:rPr>
          <w:rFonts w:ascii="Arial" w:hAnsi="Arial" w:cs="Arial"/>
          <w:b/>
        </w:rPr>
        <w:t>6</w:t>
      </w:r>
      <w:r w:rsidRPr="00377FAD">
        <w:rPr>
          <w:rFonts w:ascii="Arial" w:hAnsi="Arial" w:cs="Arial"/>
        </w:rPr>
        <w:tab/>
        <w:t xml:space="preserve">Find the set of values of 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for which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+ 1 &gt; 11 and 4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 xml:space="preserve"> – 2 &gt; 16 – 2</w:t>
      </w:r>
      <w:r w:rsidRPr="00377FAD">
        <w:rPr>
          <w:rFonts w:ascii="Arial" w:hAnsi="Arial" w:cs="Arial"/>
          <w:i/>
        </w:rPr>
        <w:t>x</w:t>
      </w:r>
      <w:r w:rsidRPr="00377FAD">
        <w:rPr>
          <w:rFonts w:ascii="Arial" w:hAnsi="Arial" w:cs="Arial"/>
        </w:rPr>
        <w:t>.</w:t>
      </w:r>
    </w:p>
    <w:p w:rsidR="00377FAD" w:rsidRPr="00377FAD" w:rsidRDefault="00377FAD" w:rsidP="00377FAD">
      <w:pPr>
        <w:pStyle w:val="Question1stline"/>
        <w:ind w:left="426" w:hanging="426"/>
        <w:rPr>
          <w:rFonts w:ascii="Arial" w:hAnsi="Arial" w:cs="Arial"/>
          <w:b/>
          <w:sz w:val="32"/>
        </w:rPr>
      </w:pPr>
      <w:r w:rsidRPr="00377FAD">
        <w:rPr>
          <w:rFonts w:ascii="Arial" w:hAnsi="Arial" w:cs="Arial"/>
        </w:rPr>
        <w:br w:type="page"/>
      </w:r>
    </w:p>
    <w:p w:rsidR="00842B5F" w:rsidRPr="00842B5F" w:rsidRDefault="00842B5F" w:rsidP="00842B5F">
      <w:pPr>
        <w:pStyle w:val="Title"/>
        <w:rPr>
          <w:rFonts w:ascii="Arial" w:hAnsi="Arial" w:cs="Arial"/>
          <w:b/>
          <w:sz w:val="48"/>
        </w:rPr>
      </w:pPr>
      <w:r w:rsidRPr="00842B5F">
        <w:rPr>
          <w:rFonts w:ascii="Arial" w:hAnsi="Arial" w:cs="Arial"/>
          <w:b/>
          <w:sz w:val="52"/>
        </w:rPr>
        <w:t>Quadratic inequalities</w:t>
      </w:r>
    </w:p>
    <w:p w:rsidR="00842B5F" w:rsidRPr="00842B5F" w:rsidRDefault="00842B5F" w:rsidP="00842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842B5F" w:rsidRPr="00842B5F" w:rsidRDefault="00842B5F" w:rsidP="00842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842B5F">
        <w:rPr>
          <w:rFonts w:ascii="Arial" w:hAnsi="Arial" w:cs="Arial"/>
          <w:b/>
          <w:sz w:val="20"/>
          <w:szCs w:val="20"/>
        </w:rPr>
        <w:tab/>
      </w:r>
      <w:r w:rsidRPr="00842B5F">
        <w:rPr>
          <w:rFonts w:ascii="Arial" w:hAnsi="Arial" w:cs="Arial"/>
          <w:b/>
          <w:sz w:val="24"/>
          <w:szCs w:val="20"/>
        </w:rPr>
        <w:t>A LEVEL LINKS</w:t>
      </w:r>
    </w:p>
    <w:p w:rsidR="00842B5F" w:rsidRPr="00842B5F" w:rsidRDefault="00842B5F" w:rsidP="00842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842B5F">
        <w:rPr>
          <w:rFonts w:ascii="Arial" w:hAnsi="Arial" w:cs="Arial"/>
          <w:b/>
          <w:sz w:val="20"/>
          <w:szCs w:val="20"/>
        </w:rPr>
        <w:tab/>
      </w:r>
      <w:r w:rsidRPr="00842B5F">
        <w:rPr>
          <w:rFonts w:ascii="Arial" w:hAnsi="Arial" w:cs="Arial"/>
          <w:b/>
          <w:szCs w:val="20"/>
        </w:rPr>
        <w:t>Scheme of work</w:t>
      </w:r>
      <w:r w:rsidRPr="00842B5F">
        <w:rPr>
          <w:rFonts w:ascii="Arial" w:hAnsi="Arial" w:cs="Arial"/>
          <w:b/>
        </w:rPr>
        <w:t>:</w:t>
      </w:r>
      <w:r w:rsidRPr="00842B5F">
        <w:rPr>
          <w:rFonts w:ascii="Arial" w:hAnsi="Arial" w:cs="Arial"/>
        </w:rPr>
        <w:t xml:space="preserve"> 1d. Inequalities – linear and quadratic (including graphical solutions)</w:t>
      </w:r>
    </w:p>
    <w:p w:rsidR="00842B5F" w:rsidRPr="00842B5F" w:rsidRDefault="00842B5F" w:rsidP="00842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842B5F" w:rsidRPr="00842B5F" w:rsidRDefault="00842B5F" w:rsidP="00842B5F">
      <w:pPr>
        <w:pStyle w:val="Qheading"/>
        <w:rPr>
          <w:rFonts w:ascii="Arial" w:hAnsi="Arial" w:cs="Arial"/>
        </w:rPr>
      </w:pPr>
      <w:r w:rsidRPr="00842B5F">
        <w:rPr>
          <w:rFonts w:ascii="Arial" w:hAnsi="Arial" w:cs="Arial"/>
        </w:rPr>
        <w:t>Key points</w:t>
      </w:r>
    </w:p>
    <w:p w:rsidR="00842B5F" w:rsidRPr="00842B5F" w:rsidRDefault="00842B5F" w:rsidP="00842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F">
        <w:rPr>
          <w:rFonts w:ascii="Arial" w:hAnsi="Arial" w:cs="Arial"/>
        </w:rPr>
        <w:t>First replace the inequality sign by = and solve the quadratic equation.</w:t>
      </w:r>
    </w:p>
    <w:p w:rsidR="00842B5F" w:rsidRPr="00842B5F" w:rsidRDefault="00842B5F" w:rsidP="00842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F">
        <w:rPr>
          <w:rFonts w:ascii="Arial" w:hAnsi="Arial" w:cs="Arial"/>
        </w:rPr>
        <w:t>Sketch the graph of the quadratic function.</w:t>
      </w:r>
    </w:p>
    <w:p w:rsidR="00842B5F" w:rsidRPr="00842B5F" w:rsidRDefault="00842B5F" w:rsidP="00842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F">
        <w:rPr>
          <w:rFonts w:ascii="Arial" w:hAnsi="Arial" w:cs="Arial"/>
        </w:rPr>
        <w:t>Use the graph to find the values which satisfy the quadratic inequality.</w:t>
      </w:r>
    </w:p>
    <w:p w:rsidR="00842B5F" w:rsidRPr="00842B5F" w:rsidRDefault="00842B5F" w:rsidP="00842B5F">
      <w:pPr>
        <w:pStyle w:val="Qheading"/>
        <w:rPr>
          <w:rFonts w:ascii="Arial" w:hAnsi="Arial" w:cs="Arial"/>
        </w:rPr>
      </w:pPr>
      <w:r w:rsidRPr="00842B5F">
        <w:rPr>
          <w:rFonts w:ascii="Arial" w:hAnsi="Arial" w:cs="Arial"/>
        </w:rPr>
        <w:t>Examples</w:t>
      </w:r>
    </w:p>
    <w:p w:rsidR="00842B5F" w:rsidRPr="00842B5F" w:rsidRDefault="00842B5F" w:rsidP="00842B5F">
      <w:pPr>
        <w:pStyle w:val="Example"/>
        <w:rPr>
          <w:rFonts w:ascii="Arial" w:hAnsi="Arial" w:cs="Arial"/>
          <w:i/>
        </w:rPr>
      </w:pPr>
      <w:r w:rsidRPr="00842B5F">
        <w:rPr>
          <w:rFonts w:ascii="Arial" w:hAnsi="Arial" w:cs="Arial"/>
          <w:b/>
        </w:rPr>
        <w:t>Example 1</w:t>
      </w:r>
      <w:r w:rsidRPr="00842B5F">
        <w:rPr>
          <w:rFonts w:ascii="Arial" w:hAnsi="Arial" w:cs="Arial"/>
          <w:b/>
        </w:rPr>
        <w:tab/>
      </w:r>
      <w:r w:rsidRPr="00842B5F">
        <w:rPr>
          <w:rFonts w:ascii="Arial" w:hAnsi="Arial" w:cs="Arial"/>
        </w:rPr>
        <w:t xml:space="preserve">Find the set of values of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which satisfy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perscript"/>
        </w:rPr>
        <w:t>2</w:t>
      </w:r>
      <w:r w:rsidRPr="00842B5F">
        <w:rPr>
          <w:rFonts w:ascii="Arial" w:hAnsi="Arial" w:cs="Arial"/>
        </w:rPr>
        <w:t xml:space="preserve"> + 5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+ 6 &gt;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42B5F" w:rsidRPr="00842B5F" w:rsidTr="00842B5F">
        <w:trPr>
          <w:trHeight w:val="45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F" w:rsidRPr="00842B5F" w:rsidRDefault="00842B5F" w:rsidP="00842B5F">
            <w:pPr>
              <w:pStyle w:val="Exampleline1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  <w:vertAlign w:val="superscript"/>
              </w:rPr>
              <w:t>2</w:t>
            </w:r>
            <w:r w:rsidRPr="00842B5F">
              <w:rPr>
                <w:rFonts w:ascii="Arial" w:hAnsi="Arial" w:cs="Arial"/>
              </w:rPr>
              <w:t xml:space="preserve"> + 5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+ 6 = 0</w:t>
            </w:r>
          </w:p>
          <w:p w:rsidR="00842B5F" w:rsidRPr="00842B5F" w:rsidRDefault="00842B5F" w:rsidP="00842B5F">
            <w:pPr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(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+ 3)(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+ 2) = 0</w:t>
            </w:r>
          </w:p>
          <w:p w:rsidR="00842B5F" w:rsidRPr="00842B5F" w:rsidRDefault="00842B5F" w:rsidP="00842B5F">
            <w:pPr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= −3 or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= −2</w:t>
            </w:r>
          </w:p>
          <w:p w:rsidR="00842B5F" w:rsidRPr="00842B5F" w:rsidRDefault="00842B5F" w:rsidP="00842B5F">
            <w:pPr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9AA9B5" wp14:editId="7A6D6ED9">
                  <wp:extent cx="2142490" cy="1822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B5F" w:rsidRPr="00842B5F" w:rsidRDefault="00842B5F" w:rsidP="00842B5F">
            <w:pPr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&lt; −3 or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&gt; −2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F" w:rsidRPr="00842B5F" w:rsidRDefault="00842B5F" w:rsidP="00842B5F">
            <w:pPr>
              <w:pStyle w:val="Exampleline1indent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1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Solve the quadratic equation by factorising.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2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Sketch the graph of </w:t>
            </w:r>
            <w:r w:rsidRPr="00842B5F">
              <w:rPr>
                <w:rFonts w:ascii="Arial" w:hAnsi="Arial" w:cs="Arial"/>
              </w:rPr>
              <w:br/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(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+ 3)(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+ 2) 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3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Identify on the graph where </w:t>
            </w:r>
            <w:r w:rsidRPr="00842B5F">
              <w:rPr>
                <w:rFonts w:ascii="Arial" w:hAnsi="Arial" w:cs="Arial"/>
              </w:rPr>
              <w:br/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  <w:vertAlign w:val="superscript"/>
              </w:rPr>
              <w:t>2</w:t>
            </w:r>
            <w:r w:rsidRPr="00842B5F">
              <w:rPr>
                <w:rFonts w:ascii="Arial" w:hAnsi="Arial" w:cs="Arial"/>
              </w:rPr>
              <w:t xml:space="preserve"> + 5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+ 6 &gt; 0, i.e. where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&gt; 0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4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Write down the values which satisfy the inequality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  <w:vertAlign w:val="superscript"/>
              </w:rPr>
              <w:t>2</w:t>
            </w:r>
            <w:r w:rsidRPr="00842B5F">
              <w:rPr>
                <w:rFonts w:ascii="Arial" w:hAnsi="Arial" w:cs="Arial"/>
              </w:rPr>
              <w:t xml:space="preserve"> + 5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+ 6 &gt; 0</w:t>
            </w:r>
          </w:p>
        </w:tc>
      </w:tr>
    </w:tbl>
    <w:p w:rsidR="00842B5F" w:rsidRPr="00842B5F" w:rsidRDefault="00842B5F" w:rsidP="00842B5F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b/>
        </w:rPr>
      </w:pPr>
    </w:p>
    <w:p w:rsidR="00842B5F" w:rsidRPr="00842B5F" w:rsidRDefault="00842B5F" w:rsidP="00842B5F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Example 2</w:t>
      </w:r>
      <w:r w:rsidRPr="00842B5F">
        <w:rPr>
          <w:rFonts w:ascii="Arial" w:hAnsi="Arial" w:cs="Arial"/>
          <w:b/>
        </w:rPr>
        <w:tab/>
      </w:r>
      <w:r w:rsidRPr="00842B5F">
        <w:rPr>
          <w:rFonts w:ascii="Arial" w:hAnsi="Arial" w:cs="Arial"/>
        </w:rPr>
        <w:t xml:space="preserve">Find the set of values of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which satisfy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perscript"/>
        </w:rPr>
        <w:t>2</w:t>
      </w:r>
      <w:r w:rsidRPr="00842B5F">
        <w:rPr>
          <w:rFonts w:ascii="Arial" w:hAnsi="Arial" w:cs="Arial"/>
        </w:rPr>
        <w:t xml:space="preserve"> − 5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≤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42B5F" w:rsidRPr="00842B5F" w:rsidTr="00842B5F">
        <w:trPr>
          <w:trHeight w:val="33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F" w:rsidRPr="00842B5F" w:rsidRDefault="00842B5F" w:rsidP="00842B5F">
            <w:pPr>
              <w:pStyle w:val="Exampleline1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  <w:vertAlign w:val="superscript"/>
              </w:rPr>
              <w:t>2</w:t>
            </w:r>
            <w:r w:rsidRPr="00842B5F">
              <w:rPr>
                <w:rFonts w:ascii="Arial" w:hAnsi="Arial" w:cs="Arial"/>
              </w:rPr>
              <w:t xml:space="preserve"> − 5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= 0</w:t>
            </w:r>
          </w:p>
          <w:p w:rsidR="00842B5F" w:rsidRPr="00842B5F" w:rsidRDefault="00842B5F" w:rsidP="00842B5F">
            <w:pPr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>(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− 5) = 0</w:t>
            </w:r>
          </w:p>
          <w:p w:rsidR="00842B5F" w:rsidRPr="00842B5F" w:rsidRDefault="00842B5F" w:rsidP="00842B5F">
            <w:pPr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= 0 or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= 5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282D3" wp14:editId="39A1CC91">
                  <wp:extent cx="992505" cy="11690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 xml:space="preserve">0 ≤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≤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F" w:rsidRPr="00842B5F" w:rsidRDefault="00842B5F" w:rsidP="00842B5F">
            <w:pPr>
              <w:pStyle w:val="Exampleline1indent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1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Solve the quadratic equation by factorising.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2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Sketch the graph of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>(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− 5)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3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Identify on the graph where </w:t>
            </w:r>
            <w:r w:rsidRPr="00842B5F">
              <w:rPr>
                <w:rFonts w:ascii="Arial" w:hAnsi="Arial" w:cs="Arial"/>
              </w:rPr>
              <w:br/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  <w:vertAlign w:val="superscript"/>
              </w:rPr>
              <w:t>2</w:t>
            </w:r>
            <w:r w:rsidRPr="00842B5F">
              <w:rPr>
                <w:rFonts w:ascii="Arial" w:hAnsi="Arial" w:cs="Arial"/>
              </w:rPr>
              <w:t xml:space="preserve"> − 5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≤ 0, i.e. where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≤ 0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4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Write down the values which satisfy the inequality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  <w:vertAlign w:val="superscript"/>
              </w:rPr>
              <w:t>2</w:t>
            </w:r>
            <w:r w:rsidRPr="00842B5F">
              <w:rPr>
                <w:rFonts w:ascii="Arial" w:hAnsi="Arial" w:cs="Arial"/>
              </w:rPr>
              <w:t xml:space="preserve"> − 5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≤ 0</w:t>
            </w:r>
          </w:p>
        </w:tc>
      </w:tr>
    </w:tbl>
    <w:p w:rsidR="00842B5F" w:rsidRPr="00842B5F" w:rsidRDefault="00842B5F" w:rsidP="00842B5F">
      <w:pPr>
        <w:rPr>
          <w:rFonts w:ascii="Arial" w:hAnsi="Arial" w:cs="Arial"/>
          <w:b/>
        </w:rPr>
      </w:pPr>
    </w:p>
    <w:p w:rsidR="00842B5F" w:rsidRPr="00842B5F" w:rsidRDefault="00842B5F" w:rsidP="00842B5F">
      <w:pPr>
        <w:pStyle w:val="Example"/>
        <w:rPr>
          <w:rFonts w:ascii="Arial" w:hAnsi="Arial" w:cs="Arial"/>
          <w:vertAlign w:val="superscript"/>
        </w:rPr>
      </w:pPr>
      <w:r w:rsidRPr="00842B5F">
        <w:rPr>
          <w:rFonts w:ascii="Arial" w:hAnsi="Arial" w:cs="Arial"/>
          <w:b/>
        </w:rPr>
        <w:t>Example 3</w:t>
      </w:r>
      <w:r w:rsidRPr="00842B5F">
        <w:rPr>
          <w:rFonts w:ascii="Arial" w:hAnsi="Arial" w:cs="Arial"/>
          <w:b/>
        </w:rPr>
        <w:tab/>
      </w:r>
      <w:r w:rsidRPr="00842B5F">
        <w:rPr>
          <w:rFonts w:ascii="Arial" w:hAnsi="Arial" w:cs="Arial"/>
        </w:rPr>
        <w:t xml:space="preserve">Find the set of values of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which satisfy −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perscript"/>
        </w:rPr>
        <w:t>2</w:t>
      </w:r>
      <w:r w:rsidRPr="00842B5F">
        <w:rPr>
          <w:rFonts w:ascii="Arial" w:hAnsi="Arial" w:cs="Arial"/>
        </w:rPr>
        <w:t xml:space="preserve"> − 3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+ 10 ≥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42B5F" w:rsidRPr="00842B5F" w:rsidTr="00842B5F">
        <w:trPr>
          <w:trHeight w:val="42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F" w:rsidRPr="00842B5F" w:rsidRDefault="00842B5F" w:rsidP="00842B5F">
            <w:pPr>
              <w:pStyle w:val="Exampleline1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−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  <w:vertAlign w:val="superscript"/>
              </w:rPr>
              <w:t>2</w:t>
            </w:r>
            <w:r w:rsidRPr="00842B5F">
              <w:rPr>
                <w:rFonts w:ascii="Arial" w:hAnsi="Arial" w:cs="Arial"/>
              </w:rPr>
              <w:t xml:space="preserve"> − 3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+ 10 = 0</w:t>
            </w:r>
          </w:p>
          <w:p w:rsidR="00842B5F" w:rsidRPr="00842B5F" w:rsidRDefault="00842B5F" w:rsidP="00842B5F">
            <w:pPr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(−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+ 2)(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+ 5) = 0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= 2 or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= −5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F31B071" wp14:editId="004AA9C2">
                  <wp:simplePos x="0" y="0"/>
                  <wp:positionH relativeFrom="column">
                    <wp:posOffset>-31011</wp:posOffset>
                  </wp:positionH>
                  <wp:positionV relativeFrom="paragraph">
                    <wp:posOffset>38318</wp:posOffset>
                  </wp:positionV>
                  <wp:extent cx="1555115" cy="1701165"/>
                  <wp:effectExtent l="0" t="0" r="0" b="0"/>
                  <wp:wrapTight wrapText="bothSides">
                    <wp:wrapPolygon edited="0">
                      <wp:start x="7409" y="0"/>
                      <wp:lineTo x="3704" y="11610"/>
                      <wp:lineTo x="0" y="14271"/>
                      <wp:lineTo x="0" y="18867"/>
                      <wp:lineTo x="10055" y="19351"/>
                      <wp:lineTo x="10055" y="21286"/>
                      <wp:lineTo x="11378" y="21286"/>
                      <wp:lineTo x="11378" y="19351"/>
                      <wp:lineTo x="15611" y="19351"/>
                      <wp:lineTo x="20903" y="17174"/>
                      <wp:lineTo x="21168" y="14271"/>
                      <wp:lineTo x="19316" y="13545"/>
                      <wp:lineTo x="12965" y="11610"/>
                      <wp:lineTo x="11907" y="7740"/>
                      <wp:lineTo x="11642" y="0"/>
                      <wp:lineTo x="7409" y="0"/>
                    </wp:wrapPolygon>
                  </wp:wrapTight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6"/>
                          <a:srcRect l="5835" t="2731" r="67021"/>
                          <a:stretch/>
                        </pic:blipFill>
                        <pic:spPr bwMode="auto">
                          <a:xfrm>
                            <a:off x="0" y="0"/>
                            <a:ext cx="1555115" cy="17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 xml:space="preserve">−5 ≤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≤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F" w:rsidRPr="00842B5F" w:rsidRDefault="00842B5F" w:rsidP="00842B5F">
            <w:pPr>
              <w:pStyle w:val="Exampleline1indent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1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Solve the quadratic equation by factorising.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  <w:b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2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Sketch the graph of</w:t>
            </w:r>
            <w:r w:rsidRPr="00842B5F">
              <w:rPr>
                <w:rFonts w:ascii="Arial" w:hAnsi="Arial" w:cs="Arial"/>
              </w:rPr>
              <w:br/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(−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+ 2)(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+ 5) = 0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3</w:t>
            </w:r>
            <w:r w:rsidRPr="00842B5F">
              <w:rPr>
                <w:rFonts w:ascii="Arial" w:hAnsi="Arial" w:cs="Arial"/>
              </w:rPr>
              <w:tab/>
              <w:t>Identify on the graph where</w:t>
            </w:r>
            <w:r w:rsidRPr="00842B5F">
              <w:rPr>
                <w:rFonts w:ascii="Arial" w:hAnsi="Arial" w:cs="Arial"/>
              </w:rPr>
              <w:br/>
              <w:t>−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  <w:vertAlign w:val="superscript"/>
              </w:rPr>
              <w:t>2</w:t>
            </w:r>
            <w:r w:rsidRPr="00842B5F">
              <w:rPr>
                <w:rFonts w:ascii="Arial" w:hAnsi="Arial" w:cs="Arial"/>
              </w:rPr>
              <w:t xml:space="preserve"> − 3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+ 10 ≥ 0, i.e. where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≥ 0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  <w:sz w:val="20"/>
                <w:szCs w:val="20"/>
              </w:rPr>
            </w:pPr>
            <w:r w:rsidRPr="00842B5F">
              <w:rPr>
                <w:rFonts w:ascii="Arial" w:hAnsi="Arial" w:cs="Arial"/>
                <w:b/>
              </w:rPr>
              <w:t>3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Write down the values which satisfy the inequality −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  <w:vertAlign w:val="superscript"/>
              </w:rPr>
              <w:t>2</w:t>
            </w:r>
            <w:r w:rsidRPr="00842B5F">
              <w:rPr>
                <w:rFonts w:ascii="Arial" w:hAnsi="Arial" w:cs="Arial"/>
              </w:rPr>
              <w:t xml:space="preserve"> − 3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+ 10 ≥ 0</w:t>
            </w:r>
          </w:p>
        </w:tc>
      </w:tr>
    </w:tbl>
    <w:p w:rsidR="00842B5F" w:rsidRPr="00842B5F" w:rsidRDefault="00842B5F" w:rsidP="00842B5F">
      <w:pPr>
        <w:pStyle w:val="Qheading"/>
        <w:rPr>
          <w:rFonts w:ascii="Arial" w:hAnsi="Arial" w:cs="Arial"/>
        </w:rPr>
      </w:pPr>
      <w:r w:rsidRPr="00842B5F">
        <w:rPr>
          <w:rFonts w:ascii="Arial" w:hAnsi="Arial" w:cs="Arial"/>
        </w:rPr>
        <w:t>Practice</w:t>
      </w:r>
    </w:p>
    <w:p w:rsidR="00842B5F" w:rsidRPr="00842B5F" w:rsidRDefault="00842B5F" w:rsidP="00842B5F">
      <w:pPr>
        <w:pStyle w:val="Question1stline"/>
        <w:spacing w:line="72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1</w:t>
      </w:r>
      <w:r w:rsidRPr="00842B5F">
        <w:rPr>
          <w:rFonts w:ascii="Arial" w:hAnsi="Arial" w:cs="Arial"/>
        </w:rPr>
        <w:tab/>
        <w:t xml:space="preserve">Find the set of values of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for which (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+ 7)(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– 4) ≤ 0</w:t>
      </w:r>
    </w:p>
    <w:p w:rsidR="00842B5F" w:rsidRPr="00842B5F" w:rsidRDefault="00842B5F" w:rsidP="00842B5F">
      <w:pPr>
        <w:pStyle w:val="Question1stline"/>
        <w:spacing w:line="72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2</w:t>
      </w:r>
      <w:r w:rsidRPr="00842B5F">
        <w:rPr>
          <w:rFonts w:ascii="Arial" w:hAnsi="Arial" w:cs="Arial"/>
        </w:rPr>
        <w:tab/>
        <w:t xml:space="preserve">Find the set of values of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for which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perscript"/>
        </w:rPr>
        <w:t>2</w:t>
      </w:r>
      <w:r w:rsidRPr="00842B5F">
        <w:rPr>
          <w:rFonts w:ascii="Arial" w:hAnsi="Arial" w:cs="Arial"/>
        </w:rPr>
        <w:t xml:space="preserve"> – 4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– 12 ≥ 0</w:t>
      </w:r>
    </w:p>
    <w:p w:rsidR="00842B5F" w:rsidRPr="00842B5F" w:rsidRDefault="00842B5F" w:rsidP="00842B5F">
      <w:pPr>
        <w:pStyle w:val="Question1stline"/>
        <w:spacing w:line="72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3</w:t>
      </w:r>
      <w:r w:rsidRPr="00842B5F">
        <w:rPr>
          <w:rFonts w:ascii="Arial" w:hAnsi="Arial" w:cs="Arial"/>
        </w:rPr>
        <w:tab/>
        <w:t xml:space="preserve">Find the set of values of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for which 2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perscript"/>
        </w:rPr>
        <w:t>2</w:t>
      </w:r>
      <w:r w:rsidRPr="00842B5F">
        <w:rPr>
          <w:rFonts w:ascii="Arial" w:hAnsi="Arial" w:cs="Arial"/>
        </w:rPr>
        <w:t xml:space="preserve"> –7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+ 3 &lt; 0</w:t>
      </w:r>
    </w:p>
    <w:p w:rsidR="00842B5F" w:rsidRPr="00842B5F" w:rsidRDefault="00842B5F" w:rsidP="00842B5F">
      <w:pPr>
        <w:pStyle w:val="Question1stline"/>
        <w:spacing w:line="72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4</w:t>
      </w:r>
      <w:r w:rsidRPr="00842B5F">
        <w:rPr>
          <w:rFonts w:ascii="Arial" w:hAnsi="Arial" w:cs="Arial"/>
        </w:rPr>
        <w:tab/>
        <w:t xml:space="preserve">Find the set of values of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for which 4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perscript"/>
        </w:rPr>
        <w:t>2</w:t>
      </w:r>
      <w:r w:rsidRPr="00842B5F">
        <w:rPr>
          <w:rFonts w:ascii="Arial" w:hAnsi="Arial" w:cs="Arial"/>
        </w:rPr>
        <w:t xml:space="preserve"> + 4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– 3 &gt; 0</w:t>
      </w:r>
    </w:p>
    <w:p w:rsidR="00842B5F" w:rsidRPr="00842B5F" w:rsidRDefault="00842B5F" w:rsidP="00842B5F">
      <w:pPr>
        <w:pStyle w:val="Question1stline"/>
        <w:spacing w:line="72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5</w:t>
      </w:r>
      <w:r w:rsidRPr="00842B5F">
        <w:rPr>
          <w:rFonts w:ascii="Arial" w:hAnsi="Arial" w:cs="Arial"/>
        </w:rPr>
        <w:tab/>
        <w:t xml:space="preserve">Find the set of values of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for which 12 +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–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perscript"/>
        </w:rPr>
        <w:t>2</w:t>
      </w:r>
      <w:r w:rsidRPr="00842B5F">
        <w:rPr>
          <w:rFonts w:ascii="Arial" w:hAnsi="Arial" w:cs="Arial"/>
        </w:rPr>
        <w:t xml:space="preserve"> ≥ 0</w:t>
      </w:r>
    </w:p>
    <w:p w:rsidR="00842B5F" w:rsidRPr="00842B5F" w:rsidRDefault="00842B5F" w:rsidP="00842B5F">
      <w:pPr>
        <w:pStyle w:val="Question1stline"/>
        <w:rPr>
          <w:rFonts w:ascii="Arial" w:hAnsi="Arial" w:cs="Arial"/>
        </w:rPr>
      </w:pPr>
    </w:p>
    <w:p w:rsidR="00842B5F" w:rsidRPr="00842B5F" w:rsidRDefault="00842B5F" w:rsidP="00842B5F">
      <w:pPr>
        <w:pStyle w:val="Qheading"/>
        <w:rPr>
          <w:rFonts w:ascii="Arial" w:hAnsi="Arial" w:cs="Arial"/>
        </w:rPr>
      </w:pPr>
      <w:r w:rsidRPr="00842B5F">
        <w:rPr>
          <w:rFonts w:ascii="Arial" w:hAnsi="Arial" w:cs="Arial"/>
        </w:rPr>
        <w:t>Extend</w:t>
      </w:r>
    </w:p>
    <w:p w:rsidR="00842B5F" w:rsidRPr="00842B5F" w:rsidRDefault="00842B5F" w:rsidP="00842B5F">
      <w:pPr>
        <w:pStyle w:val="Question1stline"/>
        <w:ind w:left="426" w:hanging="426"/>
        <w:rPr>
          <w:rFonts w:ascii="Arial" w:hAnsi="Arial" w:cs="Arial"/>
        </w:rPr>
      </w:pPr>
      <w:r w:rsidRPr="00842B5F">
        <w:rPr>
          <w:rFonts w:ascii="Arial" w:hAnsi="Arial" w:cs="Arial"/>
        </w:rPr>
        <w:t>Find the set of values which satisfy the following inequalities.</w:t>
      </w:r>
    </w:p>
    <w:p w:rsidR="00842B5F" w:rsidRDefault="00842B5F" w:rsidP="00842B5F">
      <w:pPr>
        <w:pStyle w:val="Question1stline"/>
        <w:ind w:left="426" w:hanging="426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6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perscript"/>
        </w:rPr>
        <w:t>2</w:t>
      </w:r>
      <w:r w:rsidRPr="00842B5F">
        <w:rPr>
          <w:rFonts w:ascii="Arial" w:hAnsi="Arial" w:cs="Arial"/>
        </w:rPr>
        <w:t xml:space="preserve"> +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≤ 6</w:t>
      </w:r>
    </w:p>
    <w:p w:rsidR="00842B5F" w:rsidRPr="00842B5F" w:rsidRDefault="00842B5F" w:rsidP="00842B5F">
      <w:pPr>
        <w:pStyle w:val="Question1stline"/>
        <w:ind w:left="426" w:hanging="426"/>
        <w:rPr>
          <w:rFonts w:ascii="Arial" w:hAnsi="Arial" w:cs="Arial"/>
        </w:rPr>
      </w:pPr>
    </w:p>
    <w:p w:rsidR="00842B5F" w:rsidRDefault="00842B5F" w:rsidP="00842B5F">
      <w:pPr>
        <w:pStyle w:val="Question1stline"/>
        <w:ind w:left="426" w:hanging="426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7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>(2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– 9) &lt; –10</w:t>
      </w:r>
    </w:p>
    <w:p w:rsidR="00842B5F" w:rsidRPr="00842B5F" w:rsidRDefault="00842B5F" w:rsidP="00842B5F">
      <w:pPr>
        <w:pStyle w:val="Question1stline"/>
        <w:rPr>
          <w:rFonts w:ascii="Arial" w:hAnsi="Arial" w:cs="Arial"/>
        </w:rPr>
      </w:pPr>
    </w:p>
    <w:p w:rsidR="00842B5F" w:rsidRDefault="00842B5F" w:rsidP="00842B5F">
      <w:pPr>
        <w:tabs>
          <w:tab w:val="left" w:pos="2544"/>
        </w:tabs>
        <w:rPr>
          <w:rFonts w:ascii="Arial" w:hAnsi="Arial" w:cs="Arial"/>
          <w:i/>
        </w:rPr>
      </w:pPr>
      <w:r w:rsidRPr="00842B5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   </w:t>
      </w:r>
      <w:r w:rsidRPr="00842B5F">
        <w:rPr>
          <w:rFonts w:ascii="Arial" w:hAnsi="Arial" w:cs="Arial"/>
        </w:rPr>
        <w:t>6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perscript"/>
        </w:rPr>
        <w:t>2</w:t>
      </w:r>
      <w:r w:rsidRPr="00842B5F">
        <w:rPr>
          <w:rFonts w:ascii="Arial" w:hAnsi="Arial" w:cs="Arial"/>
        </w:rPr>
        <w:t xml:space="preserve"> ≥ 15 + </w:t>
      </w:r>
      <w:r w:rsidRPr="00842B5F">
        <w:rPr>
          <w:rFonts w:ascii="Arial" w:hAnsi="Arial" w:cs="Arial"/>
          <w:i/>
        </w:rPr>
        <w:t>x</w:t>
      </w:r>
    </w:p>
    <w:p w:rsidR="00842B5F" w:rsidRDefault="00842B5F" w:rsidP="00842B5F">
      <w:pPr>
        <w:tabs>
          <w:tab w:val="left" w:pos="2544"/>
        </w:tabs>
      </w:pPr>
      <w:r>
        <w:rPr>
          <w:noProof/>
          <w:lang w:eastAsia="en-GB"/>
        </w:rPr>
        <w:drawing>
          <wp:inline distT="0" distB="0" distL="0" distR="0" wp14:anchorId="76BE2ECF" wp14:editId="7916B075">
            <wp:extent cx="6645275" cy="8229600"/>
            <wp:effectExtent l="0" t="0" r="3175" b="0"/>
            <wp:docPr id="28" name="Picture 28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  <w:r>
        <w:rPr>
          <w:noProof/>
          <w:lang w:eastAsia="en-GB"/>
        </w:rPr>
        <w:drawing>
          <wp:inline distT="0" distB="0" distL="0" distR="0" wp14:anchorId="76BE2ECF" wp14:editId="7916B075">
            <wp:extent cx="6645275" cy="8229600"/>
            <wp:effectExtent l="0" t="0" r="3175" b="0"/>
            <wp:docPr id="30" name="Picture 30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  <w:r>
        <w:rPr>
          <w:noProof/>
          <w:lang w:eastAsia="en-GB"/>
        </w:rPr>
        <w:drawing>
          <wp:inline distT="0" distB="0" distL="0" distR="0" wp14:anchorId="76BE2ECF" wp14:editId="7916B075">
            <wp:extent cx="6645275" cy="8229600"/>
            <wp:effectExtent l="0" t="0" r="3175" b="0"/>
            <wp:docPr id="31" name="Picture 31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  <w:r>
        <w:rPr>
          <w:noProof/>
          <w:lang w:eastAsia="en-GB"/>
        </w:rPr>
        <w:drawing>
          <wp:inline distT="0" distB="0" distL="0" distR="0" wp14:anchorId="76BE2ECF" wp14:editId="7916B075">
            <wp:extent cx="6645275" cy="8229600"/>
            <wp:effectExtent l="0" t="0" r="3175" b="0"/>
            <wp:docPr id="32" name="Picture 32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  <w:r>
        <w:rPr>
          <w:noProof/>
          <w:lang w:eastAsia="en-GB"/>
        </w:rPr>
        <w:drawing>
          <wp:inline distT="0" distB="0" distL="0" distR="0" wp14:anchorId="76BE2ECF" wp14:editId="7916B075">
            <wp:extent cx="6645275" cy="8229600"/>
            <wp:effectExtent l="0" t="0" r="3175" b="0"/>
            <wp:docPr id="33" name="Picture 33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  <w:r>
        <w:rPr>
          <w:noProof/>
          <w:lang w:eastAsia="en-GB"/>
        </w:rPr>
        <w:drawing>
          <wp:inline distT="0" distB="0" distL="0" distR="0" wp14:anchorId="76BE2ECF" wp14:editId="7916B075">
            <wp:extent cx="6645275" cy="8229600"/>
            <wp:effectExtent l="0" t="0" r="3175" b="0"/>
            <wp:docPr id="34" name="Picture 34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  <w:r>
        <w:rPr>
          <w:noProof/>
          <w:lang w:eastAsia="en-GB"/>
        </w:rPr>
        <w:drawing>
          <wp:inline distT="0" distB="0" distL="0" distR="0" wp14:anchorId="76BE2ECF" wp14:editId="7916B075">
            <wp:extent cx="6645275" cy="8229600"/>
            <wp:effectExtent l="0" t="0" r="3175" b="0"/>
            <wp:docPr id="35" name="Picture 35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  <w:r>
        <w:rPr>
          <w:noProof/>
          <w:lang w:eastAsia="en-GB"/>
        </w:rPr>
        <w:drawing>
          <wp:inline distT="0" distB="0" distL="0" distR="0" wp14:anchorId="76BE2ECF" wp14:editId="7916B075">
            <wp:extent cx="6645275" cy="8229600"/>
            <wp:effectExtent l="0" t="0" r="3175" b="0"/>
            <wp:docPr id="36" name="Picture 36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</w:p>
    <w:p w:rsidR="00842B5F" w:rsidRDefault="00842B5F" w:rsidP="00842B5F">
      <w:pPr>
        <w:tabs>
          <w:tab w:val="left" w:pos="2544"/>
        </w:tabs>
      </w:pPr>
      <w:r>
        <w:rPr>
          <w:noProof/>
          <w:lang w:eastAsia="en-GB"/>
        </w:rPr>
        <w:drawing>
          <wp:inline distT="0" distB="0" distL="0" distR="0" wp14:anchorId="76BE2ECF" wp14:editId="7916B075">
            <wp:extent cx="6645275" cy="8229600"/>
            <wp:effectExtent l="0" t="0" r="3175" b="0"/>
            <wp:docPr id="37" name="Picture 37" descr="Graph Paper | Printable Math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| Printable Math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6645910" cy="8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5F" w:rsidRPr="00842B5F" w:rsidRDefault="00842B5F" w:rsidP="00842B5F">
      <w:pPr>
        <w:pStyle w:val="Title"/>
        <w:rPr>
          <w:rFonts w:ascii="Arial" w:hAnsi="Arial" w:cs="Arial"/>
          <w:b/>
          <w:sz w:val="48"/>
        </w:rPr>
      </w:pPr>
      <w:r>
        <w:br w:type="page"/>
      </w:r>
      <w:r w:rsidRPr="00842B5F">
        <w:rPr>
          <w:rFonts w:ascii="Arial" w:hAnsi="Arial" w:cs="Arial"/>
          <w:b/>
          <w:sz w:val="52"/>
        </w:rPr>
        <w:t>Straight line graphs</w:t>
      </w:r>
    </w:p>
    <w:p w:rsidR="00842B5F" w:rsidRPr="00842B5F" w:rsidRDefault="00842B5F" w:rsidP="00842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842B5F" w:rsidRPr="00842B5F" w:rsidRDefault="00842B5F" w:rsidP="00842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842B5F">
        <w:rPr>
          <w:rFonts w:ascii="Arial" w:hAnsi="Arial" w:cs="Arial"/>
          <w:b/>
          <w:sz w:val="20"/>
          <w:szCs w:val="20"/>
        </w:rPr>
        <w:tab/>
      </w:r>
      <w:r w:rsidRPr="00842B5F">
        <w:rPr>
          <w:rFonts w:ascii="Arial" w:hAnsi="Arial" w:cs="Arial"/>
          <w:b/>
          <w:sz w:val="24"/>
          <w:szCs w:val="20"/>
        </w:rPr>
        <w:t>A LEVEL LINKS</w:t>
      </w:r>
    </w:p>
    <w:p w:rsidR="00842B5F" w:rsidRPr="00842B5F" w:rsidRDefault="00842B5F" w:rsidP="00842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842B5F">
        <w:rPr>
          <w:rFonts w:ascii="Arial" w:hAnsi="Arial" w:cs="Arial"/>
          <w:b/>
          <w:sz w:val="20"/>
          <w:szCs w:val="20"/>
        </w:rPr>
        <w:tab/>
      </w:r>
      <w:r w:rsidRPr="00842B5F">
        <w:rPr>
          <w:rFonts w:ascii="Arial" w:hAnsi="Arial" w:cs="Arial"/>
          <w:b/>
          <w:szCs w:val="20"/>
        </w:rPr>
        <w:t>Scheme of work</w:t>
      </w:r>
      <w:r w:rsidRPr="00842B5F">
        <w:rPr>
          <w:rFonts w:ascii="Arial" w:hAnsi="Arial" w:cs="Arial"/>
          <w:b/>
        </w:rPr>
        <w:t>:</w:t>
      </w:r>
      <w:r w:rsidRPr="00842B5F">
        <w:rPr>
          <w:rFonts w:ascii="Arial" w:hAnsi="Arial" w:cs="Arial"/>
        </w:rPr>
        <w:t xml:space="preserve"> 2a. Straight-line graphs, parallel/perpendicular, length and area problems</w:t>
      </w:r>
    </w:p>
    <w:p w:rsidR="00842B5F" w:rsidRPr="00842B5F" w:rsidRDefault="00842B5F" w:rsidP="00842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842B5F" w:rsidRPr="00842B5F" w:rsidRDefault="00842B5F" w:rsidP="00842B5F">
      <w:pPr>
        <w:pStyle w:val="Qheading"/>
        <w:rPr>
          <w:rFonts w:ascii="Arial" w:hAnsi="Arial" w:cs="Arial"/>
        </w:rPr>
      </w:pPr>
      <w:r w:rsidRPr="00842B5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57E7C4A" wp14:editId="40731AB2">
            <wp:simplePos x="0" y="0"/>
            <wp:positionH relativeFrom="column">
              <wp:posOffset>3796488</wp:posOffset>
            </wp:positionH>
            <wp:positionV relativeFrom="paragraph">
              <wp:posOffset>332181</wp:posOffset>
            </wp:positionV>
            <wp:extent cx="2051685" cy="1561465"/>
            <wp:effectExtent l="0" t="0" r="5715" b="635"/>
            <wp:wrapThrough wrapText="bothSides">
              <wp:wrapPolygon edited="0">
                <wp:start x="0" y="0"/>
                <wp:lineTo x="0" y="21345"/>
                <wp:lineTo x="21460" y="21345"/>
                <wp:lineTo x="21460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9"/>
                    <a:stretch/>
                  </pic:blipFill>
                  <pic:spPr bwMode="auto">
                    <a:xfrm>
                      <a:off x="0" y="0"/>
                      <a:ext cx="20516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42B5F">
        <w:rPr>
          <w:rFonts w:ascii="Arial" w:hAnsi="Arial" w:cs="Arial"/>
        </w:rPr>
        <w:t>Key points</w:t>
      </w:r>
    </w:p>
    <w:p w:rsidR="00842B5F" w:rsidRPr="00842B5F" w:rsidRDefault="00842B5F" w:rsidP="00842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F">
        <w:rPr>
          <w:rFonts w:ascii="Arial" w:hAnsi="Arial" w:cs="Arial"/>
        </w:rPr>
        <w:t xml:space="preserve">A straight line has the equation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 xml:space="preserve"> = </w:t>
      </w:r>
      <w:r w:rsidRPr="00842B5F">
        <w:rPr>
          <w:rFonts w:ascii="Arial" w:hAnsi="Arial" w:cs="Arial"/>
          <w:i/>
        </w:rPr>
        <w:t>mx</w:t>
      </w:r>
      <w:r w:rsidRPr="00842B5F">
        <w:rPr>
          <w:rFonts w:ascii="Arial" w:hAnsi="Arial" w:cs="Arial"/>
        </w:rPr>
        <w:t xml:space="preserve"> + </w:t>
      </w:r>
      <w:r w:rsidRPr="00842B5F">
        <w:rPr>
          <w:rFonts w:ascii="Arial" w:hAnsi="Arial" w:cs="Arial"/>
          <w:i/>
        </w:rPr>
        <w:t>c</w:t>
      </w:r>
      <w:r w:rsidRPr="00842B5F">
        <w:rPr>
          <w:rFonts w:ascii="Arial" w:hAnsi="Arial" w:cs="Arial"/>
        </w:rPr>
        <w:t xml:space="preserve">, where </w:t>
      </w:r>
      <w:r w:rsidRPr="00842B5F">
        <w:rPr>
          <w:rFonts w:ascii="Arial" w:hAnsi="Arial" w:cs="Arial"/>
          <w:i/>
        </w:rPr>
        <w:t>m</w:t>
      </w:r>
      <w:r w:rsidRPr="00842B5F">
        <w:rPr>
          <w:rFonts w:ascii="Arial" w:hAnsi="Arial" w:cs="Arial"/>
        </w:rPr>
        <w:t xml:space="preserve"> is the gradient and </w:t>
      </w:r>
      <w:r w:rsidRPr="00842B5F">
        <w:rPr>
          <w:rFonts w:ascii="Arial" w:hAnsi="Arial" w:cs="Arial"/>
          <w:i/>
        </w:rPr>
        <w:t>c</w:t>
      </w:r>
      <w:r w:rsidRPr="00842B5F">
        <w:rPr>
          <w:rFonts w:ascii="Arial" w:hAnsi="Arial" w:cs="Arial"/>
        </w:rPr>
        <w:t xml:space="preserve"> is the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 xml:space="preserve">-intercept (where 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= 0).</w:t>
      </w:r>
    </w:p>
    <w:p w:rsidR="00842B5F" w:rsidRPr="00842B5F" w:rsidRDefault="00842B5F" w:rsidP="00842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F">
        <w:rPr>
          <w:rFonts w:ascii="Arial" w:hAnsi="Arial" w:cs="Arial"/>
        </w:rPr>
        <w:t xml:space="preserve">The equation of a straight line can be written in the form </w:t>
      </w:r>
      <w:r w:rsidRPr="00842B5F">
        <w:rPr>
          <w:rFonts w:ascii="Arial" w:hAnsi="Arial" w:cs="Arial"/>
          <w:i/>
        </w:rPr>
        <w:t>ax</w:t>
      </w:r>
      <w:r w:rsidRPr="00842B5F">
        <w:rPr>
          <w:rFonts w:ascii="Arial" w:hAnsi="Arial" w:cs="Arial"/>
        </w:rPr>
        <w:t xml:space="preserve"> + </w:t>
      </w:r>
      <w:r w:rsidRPr="00842B5F">
        <w:rPr>
          <w:rFonts w:ascii="Arial" w:hAnsi="Arial" w:cs="Arial"/>
          <w:i/>
        </w:rPr>
        <w:t>by</w:t>
      </w:r>
      <w:r w:rsidRPr="00842B5F">
        <w:rPr>
          <w:rFonts w:ascii="Arial" w:hAnsi="Arial" w:cs="Arial"/>
        </w:rPr>
        <w:t xml:space="preserve"> + </w:t>
      </w:r>
      <w:r w:rsidRPr="00842B5F">
        <w:rPr>
          <w:rFonts w:ascii="Arial" w:hAnsi="Arial" w:cs="Arial"/>
          <w:i/>
        </w:rPr>
        <w:t>c</w:t>
      </w:r>
      <w:r w:rsidRPr="00842B5F">
        <w:rPr>
          <w:rFonts w:ascii="Arial" w:hAnsi="Arial" w:cs="Arial"/>
        </w:rPr>
        <w:t xml:space="preserve"> = 0, where </w:t>
      </w:r>
      <w:r w:rsidRPr="00842B5F">
        <w:rPr>
          <w:rFonts w:ascii="Arial" w:hAnsi="Arial" w:cs="Arial"/>
          <w:i/>
        </w:rPr>
        <w:t>a</w:t>
      </w:r>
      <w:r w:rsidRPr="00842B5F">
        <w:rPr>
          <w:rFonts w:ascii="Arial" w:hAnsi="Arial" w:cs="Arial"/>
        </w:rPr>
        <w:t xml:space="preserve">, </w:t>
      </w:r>
      <w:r w:rsidRPr="00842B5F">
        <w:rPr>
          <w:rFonts w:ascii="Arial" w:hAnsi="Arial" w:cs="Arial"/>
          <w:i/>
        </w:rPr>
        <w:t>b</w:t>
      </w:r>
      <w:r w:rsidRPr="00842B5F">
        <w:rPr>
          <w:rFonts w:ascii="Arial" w:hAnsi="Arial" w:cs="Arial"/>
        </w:rPr>
        <w:t xml:space="preserve"> and </w:t>
      </w:r>
      <w:r w:rsidRPr="00842B5F">
        <w:rPr>
          <w:rFonts w:ascii="Arial" w:hAnsi="Arial" w:cs="Arial"/>
          <w:i/>
        </w:rPr>
        <w:t>c</w:t>
      </w:r>
      <w:r w:rsidRPr="00842B5F">
        <w:rPr>
          <w:rFonts w:ascii="Arial" w:hAnsi="Arial" w:cs="Arial"/>
        </w:rPr>
        <w:t xml:space="preserve"> are integers.</w:t>
      </w:r>
    </w:p>
    <w:p w:rsidR="00842B5F" w:rsidRPr="00842B5F" w:rsidRDefault="00842B5F" w:rsidP="00842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F">
        <w:rPr>
          <w:rFonts w:ascii="Arial" w:hAnsi="Arial" w:cs="Arial"/>
        </w:rPr>
        <w:t>When given the coordinates (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bscript"/>
        </w:rPr>
        <w:t>1</w:t>
      </w:r>
      <w:r w:rsidRPr="00842B5F">
        <w:rPr>
          <w:rFonts w:ascii="Arial" w:hAnsi="Arial" w:cs="Arial"/>
        </w:rPr>
        <w:t>, 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  <w:vertAlign w:val="subscript"/>
        </w:rPr>
        <w:t>1</w:t>
      </w:r>
      <w:r w:rsidRPr="00842B5F">
        <w:rPr>
          <w:rFonts w:ascii="Arial" w:hAnsi="Arial" w:cs="Arial"/>
        </w:rPr>
        <w:t>) and (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  <w:vertAlign w:val="subscript"/>
        </w:rPr>
        <w:t>2</w:t>
      </w:r>
      <w:r w:rsidRPr="00842B5F">
        <w:rPr>
          <w:rFonts w:ascii="Arial" w:hAnsi="Arial" w:cs="Arial"/>
        </w:rPr>
        <w:t>, 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  <w:vertAlign w:val="subscript"/>
        </w:rPr>
        <w:t>2</w:t>
      </w:r>
      <w:r w:rsidRPr="00842B5F">
        <w:rPr>
          <w:rFonts w:ascii="Arial" w:hAnsi="Arial" w:cs="Arial"/>
        </w:rPr>
        <w:t xml:space="preserve">) of two points on a line the gradient is calculated using the formula </w:t>
      </w:r>
      <w:r w:rsidRPr="00842B5F">
        <w:rPr>
          <w:rFonts w:ascii="Arial" w:hAnsi="Arial" w:cs="Arial"/>
          <w:position w:val="-28"/>
        </w:rPr>
        <w:object w:dxaOrig="1080" w:dyaOrig="639">
          <v:shape id="_x0000_i1043" type="#_x0000_t75" style="width:54.75pt;height:31.5pt" o:ole="">
            <v:imagedata r:id="rId48" o:title=""/>
          </v:shape>
          <o:OLEObject Type="Embed" ProgID="Equation.DSMT4" ShapeID="_x0000_i1043" DrawAspect="Content" ObjectID="_1652594316" r:id="rId49"/>
        </w:object>
      </w:r>
      <w:r w:rsidRPr="00842B5F">
        <w:rPr>
          <w:rFonts w:ascii="Arial" w:hAnsi="Arial" w:cs="Arial"/>
        </w:rPr>
        <w:t xml:space="preserve"> </w:t>
      </w:r>
    </w:p>
    <w:p w:rsidR="00842B5F" w:rsidRPr="00842B5F" w:rsidRDefault="00842B5F" w:rsidP="00842B5F">
      <w:pPr>
        <w:pStyle w:val="Qheading"/>
        <w:rPr>
          <w:rFonts w:ascii="Arial" w:hAnsi="Arial" w:cs="Arial"/>
        </w:rPr>
      </w:pPr>
      <w:r w:rsidRPr="00842B5F">
        <w:rPr>
          <w:rFonts w:ascii="Arial" w:hAnsi="Arial" w:cs="Arial"/>
        </w:rPr>
        <w:t>Examples</w:t>
      </w:r>
    </w:p>
    <w:p w:rsidR="00842B5F" w:rsidRPr="00842B5F" w:rsidRDefault="00842B5F" w:rsidP="00842B5F">
      <w:pPr>
        <w:pStyle w:val="Example"/>
        <w:ind w:left="1330" w:hanging="1330"/>
        <w:rPr>
          <w:rFonts w:ascii="Arial" w:hAnsi="Arial" w:cs="Arial"/>
          <w:i/>
        </w:rPr>
      </w:pPr>
      <w:r w:rsidRPr="00842B5F">
        <w:rPr>
          <w:rFonts w:ascii="Arial" w:hAnsi="Arial" w:cs="Arial"/>
          <w:b/>
        </w:rPr>
        <w:t>Example 1</w:t>
      </w:r>
      <w:r w:rsidRPr="00842B5F">
        <w:rPr>
          <w:rFonts w:ascii="Arial" w:hAnsi="Arial" w:cs="Arial"/>
          <w:b/>
        </w:rPr>
        <w:tab/>
      </w:r>
      <w:r w:rsidRPr="00842B5F">
        <w:rPr>
          <w:rFonts w:ascii="Arial" w:hAnsi="Arial" w:cs="Arial"/>
        </w:rPr>
        <w:t xml:space="preserve">A straight line has gradient </w:t>
      </w:r>
      <w:r w:rsidRPr="00842B5F">
        <w:rPr>
          <w:rFonts w:ascii="Arial" w:hAnsi="Arial" w:cs="Arial"/>
          <w:position w:val="-20"/>
        </w:rPr>
        <w:object w:dxaOrig="320" w:dyaOrig="499">
          <v:shape id="_x0000_i1044" type="#_x0000_t75" style="width:15.75pt;height:25.5pt" o:ole="">
            <v:imagedata r:id="rId50" o:title=""/>
          </v:shape>
          <o:OLEObject Type="Embed" ProgID="Equation.DSMT4" ShapeID="_x0000_i1044" DrawAspect="Content" ObjectID="_1652594317" r:id="rId51"/>
        </w:object>
      </w:r>
      <w:r w:rsidRPr="00842B5F">
        <w:rPr>
          <w:rFonts w:ascii="Arial" w:hAnsi="Arial" w:cs="Arial"/>
        </w:rPr>
        <w:t xml:space="preserve"> and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>-intercept 3.</w:t>
      </w:r>
      <w:r w:rsidRPr="00842B5F">
        <w:rPr>
          <w:rFonts w:ascii="Arial" w:hAnsi="Arial" w:cs="Arial"/>
        </w:rPr>
        <w:br/>
        <w:t xml:space="preserve">Write the equation of the line in the form </w:t>
      </w:r>
      <w:r w:rsidRPr="00842B5F">
        <w:rPr>
          <w:rFonts w:ascii="Arial" w:hAnsi="Arial" w:cs="Arial"/>
          <w:i/>
        </w:rPr>
        <w:t>ax</w:t>
      </w:r>
      <w:r w:rsidRPr="00842B5F">
        <w:rPr>
          <w:rFonts w:ascii="Arial" w:hAnsi="Arial" w:cs="Arial"/>
        </w:rPr>
        <w:t xml:space="preserve"> + </w:t>
      </w:r>
      <w:r w:rsidRPr="00842B5F">
        <w:rPr>
          <w:rFonts w:ascii="Arial" w:hAnsi="Arial" w:cs="Arial"/>
          <w:i/>
        </w:rPr>
        <w:t>by</w:t>
      </w:r>
      <w:r w:rsidRPr="00842B5F">
        <w:rPr>
          <w:rFonts w:ascii="Arial" w:hAnsi="Arial" w:cs="Arial"/>
        </w:rPr>
        <w:t xml:space="preserve"> + </w:t>
      </w:r>
      <w:r w:rsidRPr="00842B5F">
        <w:rPr>
          <w:rFonts w:ascii="Arial" w:hAnsi="Arial" w:cs="Arial"/>
          <w:i/>
        </w:rPr>
        <w:t>c</w:t>
      </w:r>
      <w:r w:rsidRPr="00842B5F">
        <w:rPr>
          <w:rFonts w:ascii="Arial" w:hAnsi="Arial" w:cs="Arial"/>
        </w:rPr>
        <w:t xml:space="preserve"> = 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42B5F" w:rsidRPr="00842B5F" w:rsidTr="00842B5F">
        <w:trPr>
          <w:trHeight w:val="2567"/>
        </w:trPr>
        <w:tc>
          <w:tcPr>
            <w:tcW w:w="3827" w:type="dxa"/>
          </w:tcPr>
          <w:p w:rsidR="00842B5F" w:rsidRPr="00842B5F" w:rsidRDefault="00842B5F" w:rsidP="00842B5F">
            <w:pPr>
              <w:pStyle w:val="Exampleline1"/>
              <w:spacing w:before="60"/>
              <w:ind w:left="12" w:hanging="6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m</w:t>
            </w:r>
            <w:r w:rsidRPr="00842B5F">
              <w:rPr>
                <w:rFonts w:ascii="Arial" w:hAnsi="Arial" w:cs="Arial"/>
              </w:rPr>
              <w:t xml:space="preserve"> = </w:t>
            </w:r>
            <w:r w:rsidRPr="00842B5F">
              <w:rPr>
                <w:rFonts w:ascii="Arial" w:hAnsi="Arial" w:cs="Arial"/>
                <w:position w:val="-20"/>
              </w:rPr>
              <w:object w:dxaOrig="320" w:dyaOrig="499">
                <v:shape id="_x0000_i1045" type="#_x0000_t75" style="width:15.75pt;height:25.5pt" o:ole="">
                  <v:imagedata r:id="rId50" o:title=""/>
                </v:shape>
                <o:OLEObject Type="Embed" ProgID="Equation.DSMT4" ShapeID="_x0000_i1045" DrawAspect="Content" ObjectID="_1652594318" r:id="rId52"/>
              </w:object>
            </w:r>
            <w:r w:rsidRPr="00842B5F">
              <w:rPr>
                <w:rFonts w:ascii="Arial" w:hAnsi="Arial" w:cs="Arial"/>
              </w:rPr>
              <w:t xml:space="preserve"> and </w:t>
            </w: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 xml:space="preserve"> = 3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 xml:space="preserve">So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 = </w:t>
            </w:r>
            <w:r w:rsidRPr="00842B5F">
              <w:rPr>
                <w:rFonts w:ascii="Arial" w:hAnsi="Arial" w:cs="Arial"/>
                <w:position w:val="-20"/>
              </w:rPr>
              <w:object w:dxaOrig="320" w:dyaOrig="499">
                <v:shape id="_x0000_i1046" type="#_x0000_t75" style="width:15.75pt;height:25.5pt" o:ole="">
                  <v:imagedata r:id="rId50" o:title=""/>
                </v:shape>
                <o:OLEObject Type="Embed" ProgID="Equation.DSMT4" ShapeID="_x0000_i1046" DrawAspect="Content" ObjectID="_1652594319" r:id="rId53"/>
              </w:objec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+ 3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position w:val="-20"/>
              </w:rPr>
              <w:object w:dxaOrig="200" w:dyaOrig="499">
                <v:shape id="_x0000_i1047" type="#_x0000_t75" style="width:9.75pt;height:25.5pt" o:ole="">
                  <v:imagedata r:id="rId54" o:title=""/>
                </v:shape>
                <o:OLEObject Type="Embed" ProgID="Equation.DSMT4" ShapeID="_x0000_i1047" DrawAspect="Content" ObjectID="_1652594320" r:id="rId55"/>
              </w:objec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– 3 = 0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+ 2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− 6 = 0</w:t>
            </w:r>
          </w:p>
        </w:tc>
        <w:tc>
          <w:tcPr>
            <w:tcW w:w="3776" w:type="dxa"/>
          </w:tcPr>
          <w:p w:rsidR="00842B5F" w:rsidRPr="00842B5F" w:rsidRDefault="00842B5F" w:rsidP="00842B5F">
            <w:pPr>
              <w:pStyle w:val="Exampleline1indent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1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A straight line has equation </w:t>
            </w:r>
            <w:r w:rsidRPr="00842B5F">
              <w:rPr>
                <w:rFonts w:ascii="Arial" w:hAnsi="Arial" w:cs="Arial"/>
                <w:i/>
              </w:rPr>
              <w:t>y </w:t>
            </w:r>
            <w:r w:rsidRPr="00842B5F">
              <w:rPr>
                <w:rFonts w:ascii="Arial" w:hAnsi="Arial" w:cs="Arial"/>
              </w:rPr>
              <w:t>= </w:t>
            </w:r>
            <w:r w:rsidRPr="00842B5F">
              <w:rPr>
                <w:rFonts w:ascii="Arial" w:hAnsi="Arial" w:cs="Arial"/>
                <w:i/>
              </w:rPr>
              <w:t>mx </w:t>
            </w:r>
            <w:r w:rsidRPr="00842B5F">
              <w:rPr>
                <w:rFonts w:ascii="Arial" w:hAnsi="Arial" w:cs="Arial"/>
              </w:rPr>
              <w:t>+ </w:t>
            </w: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 xml:space="preserve">. Substitute the gradient and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>-intercept given in the question into this</w:t>
            </w:r>
            <w:r w:rsidRPr="00842B5F">
              <w:rPr>
                <w:rFonts w:ascii="Arial" w:hAnsi="Arial" w:cs="Arial"/>
                <w:i/>
              </w:rPr>
              <w:t xml:space="preserve"> </w:t>
            </w:r>
            <w:r w:rsidRPr="00842B5F">
              <w:rPr>
                <w:rFonts w:ascii="Arial" w:hAnsi="Arial" w:cs="Arial"/>
              </w:rPr>
              <w:t>equation.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2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Rearrange the equation so all the terms are on one side and 0 is on </w:t>
            </w:r>
            <w:r w:rsidRPr="00842B5F">
              <w:rPr>
                <w:rFonts w:ascii="Arial" w:hAnsi="Arial" w:cs="Arial"/>
              </w:rPr>
              <w:br/>
              <w:t xml:space="preserve">the other side. 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3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Multiply both sides by 2 to eliminate the denominator.</w:t>
            </w:r>
          </w:p>
        </w:tc>
      </w:tr>
    </w:tbl>
    <w:p w:rsidR="00842B5F" w:rsidRPr="00842B5F" w:rsidRDefault="00842B5F" w:rsidP="00842B5F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b/>
        </w:rPr>
      </w:pPr>
    </w:p>
    <w:p w:rsidR="00842B5F" w:rsidRPr="00842B5F" w:rsidRDefault="00842B5F" w:rsidP="00842B5F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Example 2</w:t>
      </w:r>
      <w:r w:rsidRPr="00842B5F">
        <w:rPr>
          <w:rFonts w:ascii="Arial" w:hAnsi="Arial" w:cs="Arial"/>
          <w:b/>
        </w:rPr>
        <w:tab/>
      </w:r>
      <w:r w:rsidRPr="00842B5F">
        <w:rPr>
          <w:rFonts w:ascii="Arial" w:hAnsi="Arial" w:cs="Arial"/>
        </w:rPr>
        <w:t xml:space="preserve">Find the gradient and the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>-intercept of the line with the equation 3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 xml:space="preserve"> − 2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+ 4 = 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42B5F" w:rsidRPr="00842B5F" w:rsidTr="00842B5F">
        <w:tc>
          <w:tcPr>
            <w:tcW w:w="3827" w:type="dxa"/>
          </w:tcPr>
          <w:p w:rsidR="00842B5F" w:rsidRPr="00842B5F" w:rsidRDefault="00842B5F" w:rsidP="00842B5F">
            <w:pPr>
              <w:pStyle w:val="Exampleline1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3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− 2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+ 4 = 0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3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2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− 4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position w:val="-22"/>
              </w:rPr>
              <w:object w:dxaOrig="1060" w:dyaOrig="580">
                <v:shape id="_x0000_i1048" type="#_x0000_t75" style="width:52.5pt;height:29.25pt" o:ole="">
                  <v:imagedata r:id="rId56" o:title=""/>
                </v:shape>
                <o:OLEObject Type="Embed" ProgID="Equation.DSMT4" ShapeID="_x0000_i1048" DrawAspect="Content" ObjectID="_1652594321" r:id="rId57"/>
              </w:object>
            </w:r>
            <w:r w:rsidRPr="00842B5F">
              <w:rPr>
                <w:rFonts w:ascii="Arial" w:hAnsi="Arial" w:cs="Arial"/>
              </w:rPr>
              <w:t xml:space="preserve"> 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 xml:space="preserve">Gradient = </w:t>
            </w:r>
            <w:r w:rsidRPr="00842B5F">
              <w:rPr>
                <w:rFonts w:ascii="Arial" w:hAnsi="Arial" w:cs="Arial"/>
                <w:i/>
              </w:rPr>
              <w:t>m</w:t>
            </w:r>
            <w:r w:rsidRPr="00842B5F">
              <w:rPr>
                <w:rFonts w:ascii="Arial" w:hAnsi="Arial" w:cs="Arial"/>
              </w:rPr>
              <w:t xml:space="preserve"> = </w:t>
            </w:r>
            <w:r w:rsidRPr="00842B5F">
              <w:rPr>
                <w:rFonts w:ascii="Arial" w:hAnsi="Arial" w:cs="Arial"/>
                <w:position w:val="-22"/>
              </w:rPr>
              <w:object w:dxaOrig="220" w:dyaOrig="580">
                <v:shape id="_x0000_i1049" type="#_x0000_t75" style="width:10.5pt;height:29.25pt" o:ole="">
                  <v:imagedata r:id="rId58" o:title=""/>
                </v:shape>
                <o:OLEObject Type="Embed" ProgID="Equation.DSMT4" ShapeID="_x0000_i1049" DrawAspect="Content" ObjectID="_1652594322" r:id="rId59"/>
              </w:objec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-intercept = </w:t>
            </w: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 xml:space="preserve"> = </w:t>
            </w:r>
            <w:r w:rsidRPr="00842B5F">
              <w:rPr>
                <w:rFonts w:ascii="Arial" w:hAnsi="Arial" w:cs="Arial"/>
                <w:position w:val="-22"/>
              </w:rPr>
              <w:object w:dxaOrig="380" w:dyaOrig="580">
                <v:shape id="_x0000_i1050" type="#_x0000_t75" style="width:19.5pt;height:29.25pt" o:ole="">
                  <v:imagedata r:id="rId60" o:title=""/>
                </v:shape>
                <o:OLEObject Type="Embed" ProgID="Equation.DSMT4" ShapeID="_x0000_i1050" DrawAspect="Content" ObjectID="_1652594323" r:id="rId61"/>
              </w:object>
            </w:r>
          </w:p>
        </w:tc>
        <w:tc>
          <w:tcPr>
            <w:tcW w:w="3776" w:type="dxa"/>
          </w:tcPr>
          <w:p w:rsidR="00842B5F" w:rsidRPr="00842B5F" w:rsidRDefault="00842B5F" w:rsidP="00842B5F">
            <w:pPr>
              <w:pStyle w:val="Exampleline1indent"/>
              <w:ind w:hanging="317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1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Make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the subject of the equation.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  <w:b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  <w:b/>
              </w:rPr>
            </w:pPr>
            <w:r w:rsidRPr="00842B5F">
              <w:rPr>
                <w:rFonts w:ascii="Arial" w:hAnsi="Arial" w:cs="Arial"/>
                <w:b/>
              </w:rPr>
              <w:t>2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Divide all the terms by three to get the equation in the form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…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3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In the form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</w:t>
            </w:r>
            <w:r w:rsidRPr="00842B5F">
              <w:rPr>
                <w:rFonts w:ascii="Arial" w:hAnsi="Arial" w:cs="Arial"/>
                <w:i/>
              </w:rPr>
              <w:t>mx</w:t>
            </w:r>
            <w:r w:rsidRPr="00842B5F">
              <w:rPr>
                <w:rFonts w:ascii="Arial" w:hAnsi="Arial" w:cs="Arial"/>
              </w:rPr>
              <w:t xml:space="preserve"> + </w:t>
            </w: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 xml:space="preserve">, the gradient is </w:t>
            </w:r>
            <w:r w:rsidRPr="00842B5F">
              <w:rPr>
                <w:rFonts w:ascii="Arial" w:hAnsi="Arial" w:cs="Arial"/>
                <w:i/>
              </w:rPr>
              <w:t>m</w:t>
            </w:r>
            <w:r w:rsidRPr="00842B5F">
              <w:rPr>
                <w:rFonts w:ascii="Arial" w:hAnsi="Arial" w:cs="Arial"/>
              </w:rPr>
              <w:t xml:space="preserve"> and the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-intercept is </w:t>
            </w: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>.</w:t>
            </w:r>
          </w:p>
        </w:tc>
      </w:tr>
    </w:tbl>
    <w:p w:rsidR="00842B5F" w:rsidRPr="00842B5F" w:rsidRDefault="00842B5F" w:rsidP="00842B5F">
      <w:pPr>
        <w:rPr>
          <w:rFonts w:ascii="Arial" w:hAnsi="Arial" w:cs="Arial"/>
          <w:b/>
        </w:rPr>
      </w:pPr>
    </w:p>
    <w:p w:rsidR="00842B5F" w:rsidRPr="00842B5F" w:rsidRDefault="00842B5F" w:rsidP="00842B5F">
      <w:pPr>
        <w:rPr>
          <w:rFonts w:ascii="Arial" w:hAnsi="Arial" w:cs="Arial"/>
          <w:b/>
        </w:rPr>
      </w:pPr>
      <w:r w:rsidRPr="00842B5F">
        <w:rPr>
          <w:rFonts w:ascii="Arial" w:hAnsi="Arial" w:cs="Arial"/>
          <w:b/>
        </w:rPr>
        <w:br w:type="page"/>
      </w:r>
    </w:p>
    <w:p w:rsidR="00842B5F" w:rsidRPr="00842B5F" w:rsidRDefault="00842B5F" w:rsidP="00842B5F">
      <w:pPr>
        <w:pStyle w:val="Example"/>
        <w:tabs>
          <w:tab w:val="left" w:pos="1276"/>
        </w:tabs>
        <w:rPr>
          <w:rFonts w:ascii="Arial" w:hAnsi="Arial" w:cs="Arial"/>
          <w:vertAlign w:val="superscript"/>
        </w:rPr>
      </w:pPr>
      <w:r w:rsidRPr="00842B5F">
        <w:rPr>
          <w:rFonts w:ascii="Arial" w:hAnsi="Arial" w:cs="Arial"/>
          <w:b/>
        </w:rPr>
        <w:t>Example 3</w:t>
      </w:r>
      <w:r w:rsidRPr="00842B5F">
        <w:rPr>
          <w:rFonts w:ascii="Arial" w:hAnsi="Arial" w:cs="Arial"/>
          <w:b/>
        </w:rPr>
        <w:tab/>
      </w:r>
      <w:r w:rsidRPr="00842B5F">
        <w:rPr>
          <w:rFonts w:ascii="Arial" w:hAnsi="Arial" w:cs="Arial"/>
        </w:rPr>
        <w:t>Find the equation of the line which passes through the point (5, 13) and has gradient 3.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42B5F" w:rsidRPr="00842B5F" w:rsidTr="00842B5F">
        <w:trPr>
          <w:trHeight w:val="2818"/>
        </w:trPr>
        <w:tc>
          <w:tcPr>
            <w:tcW w:w="3827" w:type="dxa"/>
          </w:tcPr>
          <w:p w:rsidR="00842B5F" w:rsidRPr="00842B5F" w:rsidRDefault="00842B5F" w:rsidP="00842B5F">
            <w:pPr>
              <w:pStyle w:val="Exampleline1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m</w:t>
            </w:r>
            <w:r w:rsidRPr="00842B5F">
              <w:rPr>
                <w:rFonts w:ascii="Arial" w:hAnsi="Arial" w:cs="Arial"/>
              </w:rPr>
              <w:t xml:space="preserve"> = 3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3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+ </w:t>
            </w:r>
            <w:r w:rsidRPr="00842B5F">
              <w:rPr>
                <w:rFonts w:ascii="Arial" w:hAnsi="Arial" w:cs="Arial"/>
                <w:i/>
              </w:rPr>
              <w:t>c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  <w:i/>
              </w:rPr>
            </w:pPr>
            <w:r w:rsidRPr="00842B5F">
              <w:rPr>
                <w:rFonts w:ascii="Arial" w:hAnsi="Arial" w:cs="Arial"/>
              </w:rPr>
              <w:t xml:space="preserve">13 = 3 × 5 + </w:t>
            </w:r>
            <w:r w:rsidRPr="00842B5F">
              <w:rPr>
                <w:rFonts w:ascii="Arial" w:hAnsi="Arial" w:cs="Arial"/>
                <w:i/>
              </w:rPr>
              <w:t>c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 xml:space="preserve">13 = 15 + </w:t>
            </w:r>
            <w:r w:rsidRPr="00842B5F">
              <w:rPr>
                <w:rFonts w:ascii="Arial" w:hAnsi="Arial" w:cs="Arial"/>
                <w:i/>
              </w:rPr>
              <w:t>c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 xml:space="preserve"> = −2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3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− 2</w:t>
            </w:r>
          </w:p>
        </w:tc>
        <w:tc>
          <w:tcPr>
            <w:tcW w:w="3776" w:type="dxa"/>
          </w:tcPr>
          <w:p w:rsidR="00842B5F" w:rsidRPr="00842B5F" w:rsidRDefault="00842B5F" w:rsidP="00842B5F">
            <w:pPr>
              <w:pStyle w:val="Exampleline1indent"/>
              <w:spacing w:before="240"/>
              <w:ind w:hanging="289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1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Substitute the gradient given in the question into the equation of a straight line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</w:t>
            </w:r>
            <w:r w:rsidRPr="00842B5F">
              <w:rPr>
                <w:rFonts w:ascii="Arial" w:hAnsi="Arial" w:cs="Arial"/>
                <w:i/>
              </w:rPr>
              <w:t>mx</w:t>
            </w:r>
            <w:r w:rsidRPr="00842B5F">
              <w:rPr>
                <w:rFonts w:ascii="Arial" w:hAnsi="Arial" w:cs="Arial"/>
              </w:rPr>
              <w:t xml:space="preserve"> + </w:t>
            </w: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>.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2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Substitute the coordinates </w:t>
            </w:r>
            <w:r w:rsidRPr="00842B5F">
              <w:rPr>
                <w:rFonts w:ascii="Arial" w:hAnsi="Arial" w:cs="Arial"/>
                <w:i/>
              </w:rPr>
              <w:t>x</w:t>
            </w:r>
            <w:r w:rsidRPr="00842B5F">
              <w:rPr>
                <w:rFonts w:ascii="Arial" w:hAnsi="Arial" w:cs="Arial"/>
              </w:rPr>
              <w:t xml:space="preserve"> = 5 and </w:t>
            </w:r>
            <w:r w:rsidRPr="00842B5F">
              <w:rPr>
                <w:rFonts w:ascii="Arial" w:hAnsi="Arial" w:cs="Arial"/>
                <w:i/>
              </w:rPr>
              <w:t>y</w:t>
            </w:r>
            <w:r w:rsidRPr="00842B5F">
              <w:rPr>
                <w:rFonts w:ascii="Arial" w:hAnsi="Arial" w:cs="Arial"/>
              </w:rPr>
              <w:t xml:space="preserve"> = 13 into the equation.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3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Simplify and solve the equation.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follow"/>
              <w:spacing w:before="120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4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Substitute</w:t>
            </w:r>
            <w:r w:rsidRPr="00842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 xml:space="preserve"> = −2 into the equation </w:t>
            </w:r>
            <w:r w:rsidRPr="00842B5F">
              <w:rPr>
                <w:rFonts w:ascii="Arial" w:hAnsi="Arial" w:cs="Arial"/>
                <w:i/>
              </w:rPr>
              <w:t>y </w:t>
            </w:r>
            <w:r w:rsidRPr="00842B5F">
              <w:rPr>
                <w:rFonts w:ascii="Arial" w:hAnsi="Arial" w:cs="Arial"/>
              </w:rPr>
              <w:t>= 3</w:t>
            </w:r>
            <w:r w:rsidRPr="00842B5F">
              <w:rPr>
                <w:rFonts w:ascii="Arial" w:hAnsi="Arial" w:cs="Arial"/>
                <w:i/>
              </w:rPr>
              <w:t>x </w:t>
            </w:r>
            <w:r w:rsidRPr="00842B5F">
              <w:rPr>
                <w:rFonts w:ascii="Arial" w:hAnsi="Arial" w:cs="Arial"/>
              </w:rPr>
              <w:t>+ </w:t>
            </w:r>
            <w:r w:rsidRPr="00842B5F">
              <w:rPr>
                <w:rFonts w:ascii="Arial" w:hAnsi="Arial" w:cs="Arial"/>
                <w:i/>
              </w:rPr>
              <w:t>c</w:t>
            </w:r>
          </w:p>
        </w:tc>
      </w:tr>
    </w:tbl>
    <w:p w:rsidR="00842B5F" w:rsidRPr="00842B5F" w:rsidRDefault="00842B5F" w:rsidP="00842B5F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b/>
        </w:rPr>
      </w:pPr>
    </w:p>
    <w:p w:rsidR="00842B5F" w:rsidRPr="00842B5F" w:rsidRDefault="00842B5F" w:rsidP="00842B5F">
      <w:pPr>
        <w:pStyle w:val="Example"/>
        <w:tabs>
          <w:tab w:val="left" w:pos="1162"/>
        </w:tabs>
        <w:spacing w:before="240" w:line="24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Example 4</w:t>
      </w:r>
      <w:r w:rsidRPr="00842B5F">
        <w:rPr>
          <w:rFonts w:ascii="Arial" w:hAnsi="Arial" w:cs="Arial"/>
          <w:b/>
        </w:rPr>
        <w:tab/>
      </w:r>
      <w:r w:rsidRPr="00842B5F">
        <w:rPr>
          <w:rFonts w:ascii="Arial" w:hAnsi="Arial" w:cs="Arial"/>
        </w:rPr>
        <w:t>Find the equation of the line passing through the points with coordinates (2, 4) and (8, 7).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42B5F" w:rsidRPr="00842B5F" w:rsidTr="00842B5F">
        <w:trPr>
          <w:trHeight w:val="3795"/>
        </w:trPr>
        <w:tc>
          <w:tcPr>
            <w:tcW w:w="3827" w:type="dxa"/>
          </w:tcPr>
          <w:p w:rsidR="00842B5F" w:rsidRPr="00842B5F" w:rsidRDefault="00842B5F" w:rsidP="00842B5F">
            <w:pPr>
              <w:pStyle w:val="Exampleline1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position w:val="-10"/>
              </w:rPr>
              <w:object w:dxaOrig="580" w:dyaOrig="320">
                <v:shape id="_x0000_i1051" type="#_x0000_t75" style="width:29.25pt;height:15.75pt" o:ole="">
                  <v:imagedata r:id="rId62" o:title=""/>
                </v:shape>
                <o:OLEObject Type="Embed" ProgID="Equation.DSMT4" ShapeID="_x0000_i1051" DrawAspect="Content" ObjectID="_1652594324" r:id="rId63"/>
              </w:object>
            </w:r>
            <w:r w:rsidRPr="00842B5F">
              <w:rPr>
                <w:rFonts w:ascii="Arial" w:hAnsi="Arial" w:cs="Arial"/>
              </w:rPr>
              <w:t xml:space="preserve">, </w:t>
            </w:r>
            <w:r w:rsidRPr="00842B5F">
              <w:rPr>
                <w:rFonts w:ascii="Arial" w:hAnsi="Arial" w:cs="Arial"/>
                <w:position w:val="-10"/>
              </w:rPr>
              <w:object w:dxaOrig="600" w:dyaOrig="320">
                <v:shape id="_x0000_i1052" type="#_x0000_t75" style="width:30.75pt;height:15.75pt" o:ole="">
                  <v:imagedata r:id="rId64" o:title=""/>
                </v:shape>
                <o:OLEObject Type="Embed" ProgID="Equation.DSMT4" ShapeID="_x0000_i1052" DrawAspect="Content" ObjectID="_1652594325" r:id="rId65"/>
              </w:object>
            </w:r>
            <w:r w:rsidRPr="00842B5F">
              <w:rPr>
                <w:rFonts w:ascii="Arial" w:hAnsi="Arial" w:cs="Arial"/>
              </w:rPr>
              <w:t xml:space="preserve">, </w:t>
            </w:r>
            <w:r w:rsidRPr="00842B5F">
              <w:rPr>
                <w:rFonts w:ascii="Arial" w:hAnsi="Arial" w:cs="Arial"/>
                <w:position w:val="-10"/>
              </w:rPr>
              <w:object w:dxaOrig="600" w:dyaOrig="320">
                <v:shape id="_x0000_i1053" type="#_x0000_t75" style="width:30.75pt;height:15.75pt" o:ole="">
                  <v:imagedata r:id="rId66" o:title=""/>
                </v:shape>
                <o:OLEObject Type="Embed" ProgID="Equation.DSMT4" ShapeID="_x0000_i1053" DrawAspect="Content" ObjectID="_1652594326" r:id="rId67"/>
              </w:object>
            </w:r>
            <w:r w:rsidRPr="00842B5F">
              <w:rPr>
                <w:rFonts w:ascii="Arial" w:hAnsi="Arial" w:cs="Arial"/>
              </w:rPr>
              <w:t xml:space="preserve"> and </w:t>
            </w:r>
            <w:r w:rsidRPr="00842B5F">
              <w:rPr>
                <w:rFonts w:ascii="Arial" w:hAnsi="Arial" w:cs="Arial"/>
                <w:position w:val="-10"/>
              </w:rPr>
              <w:object w:dxaOrig="620" w:dyaOrig="320">
                <v:shape id="_x0000_i1054" type="#_x0000_t75" style="width:30.75pt;height:15.75pt" o:ole="">
                  <v:imagedata r:id="rId68" o:title=""/>
                </v:shape>
                <o:OLEObject Type="Embed" ProgID="Equation.DSMT4" ShapeID="_x0000_i1054" DrawAspect="Content" ObjectID="_1652594327" r:id="rId69"/>
              </w:objec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position w:val="-28"/>
              </w:rPr>
              <w:object w:dxaOrig="2500" w:dyaOrig="639">
                <v:shape id="_x0000_i1055" type="#_x0000_t75" style="width:126pt;height:32.25pt" o:ole="">
                  <v:imagedata r:id="rId70" o:title=""/>
                </v:shape>
                <o:OLEObject Type="Embed" ProgID="Equation.DSMT4" ShapeID="_x0000_i1055" DrawAspect="Content" ObjectID="_1652594328" r:id="rId71"/>
              </w:objec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position w:val="-22"/>
              </w:rPr>
              <w:object w:dxaOrig="1020" w:dyaOrig="580">
                <v:shape id="_x0000_i1056" type="#_x0000_t75" style="width:51pt;height:29.25pt" o:ole="">
                  <v:imagedata r:id="rId72" o:title=""/>
                </v:shape>
                <o:OLEObject Type="Embed" ProgID="Equation.DSMT4" ShapeID="_x0000_i1056" DrawAspect="Content" ObjectID="_1652594329" r:id="rId73"/>
              </w:object>
            </w:r>
            <w:r w:rsidRPr="00842B5F">
              <w:rPr>
                <w:rFonts w:ascii="Arial" w:hAnsi="Arial" w:cs="Arial"/>
              </w:rPr>
              <w:t xml:space="preserve"> 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position w:val="-22"/>
              </w:rPr>
              <w:object w:dxaOrig="1140" w:dyaOrig="580">
                <v:shape id="_x0000_i1057" type="#_x0000_t75" style="width:57pt;height:29.25pt" o:ole="">
                  <v:imagedata r:id="rId74" o:title=""/>
                </v:shape>
                <o:OLEObject Type="Embed" ProgID="Equation.DSMT4" ShapeID="_x0000_i1057" DrawAspect="Content" ObjectID="_1652594330" r:id="rId75"/>
              </w:objec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i/>
              </w:rPr>
              <w:t xml:space="preserve"> c</w:t>
            </w:r>
            <w:r w:rsidRPr="00842B5F">
              <w:rPr>
                <w:rFonts w:ascii="Arial" w:hAnsi="Arial" w:cs="Arial"/>
              </w:rPr>
              <w:t xml:space="preserve"> = 3</w:t>
            </w:r>
          </w:p>
          <w:p w:rsidR="00842B5F" w:rsidRPr="00842B5F" w:rsidRDefault="00842B5F" w:rsidP="00842B5F">
            <w:pPr>
              <w:pStyle w:val="Example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position w:val="-22"/>
              </w:rPr>
              <w:object w:dxaOrig="999" w:dyaOrig="580">
                <v:shape id="_x0000_i1058" type="#_x0000_t75" style="width:50.25pt;height:29.25pt" o:ole="">
                  <v:imagedata r:id="rId76" o:title=""/>
                </v:shape>
                <o:OLEObject Type="Embed" ProgID="Equation.DSMT4" ShapeID="_x0000_i1058" DrawAspect="Content" ObjectID="_1652594331" r:id="rId77"/>
              </w:object>
            </w:r>
          </w:p>
        </w:tc>
        <w:tc>
          <w:tcPr>
            <w:tcW w:w="3776" w:type="dxa"/>
          </w:tcPr>
          <w:p w:rsidR="00842B5F" w:rsidRPr="00842B5F" w:rsidRDefault="00842B5F" w:rsidP="00842B5F">
            <w:pPr>
              <w:pStyle w:val="Exampleline1indent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1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Substitute the coordinates into the equation </w:t>
            </w:r>
            <w:r w:rsidRPr="00842B5F">
              <w:rPr>
                <w:rFonts w:ascii="Arial" w:hAnsi="Arial" w:cs="Arial"/>
                <w:position w:val="-28"/>
              </w:rPr>
              <w:object w:dxaOrig="1100" w:dyaOrig="639">
                <v:shape id="_x0000_i1059" type="#_x0000_t75" style="width:54.75pt;height:32.25pt" o:ole="">
                  <v:imagedata r:id="rId78" o:title=""/>
                </v:shape>
                <o:OLEObject Type="Embed" ProgID="Equation.DSMT4" ShapeID="_x0000_i1059" DrawAspect="Content" ObjectID="_1652594332" r:id="rId79"/>
              </w:object>
            </w:r>
            <w:r w:rsidRPr="00842B5F">
              <w:rPr>
                <w:rFonts w:ascii="Arial" w:hAnsi="Arial" w:cs="Arial"/>
              </w:rPr>
              <w:t xml:space="preserve"> to work out the gradient of the line.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2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 xml:space="preserve">Substitute the gradient into the equation of a straight line </w:t>
            </w:r>
            <w:r w:rsidRPr="00842B5F">
              <w:rPr>
                <w:rFonts w:ascii="Arial" w:hAnsi="Arial" w:cs="Arial"/>
                <w:i/>
              </w:rPr>
              <w:t>y </w:t>
            </w:r>
            <w:r w:rsidRPr="00842B5F">
              <w:rPr>
                <w:rFonts w:ascii="Arial" w:hAnsi="Arial" w:cs="Arial"/>
              </w:rPr>
              <w:t>= </w:t>
            </w:r>
            <w:r w:rsidRPr="00842B5F">
              <w:rPr>
                <w:rFonts w:ascii="Arial" w:hAnsi="Arial" w:cs="Arial"/>
                <w:i/>
              </w:rPr>
              <w:t>mx </w:t>
            </w:r>
            <w:r w:rsidRPr="00842B5F">
              <w:rPr>
                <w:rFonts w:ascii="Arial" w:hAnsi="Arial" w:cs="Arial"/>
              </w:rPr>
              <w:t>+ </w:t>
            </w: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>.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3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Substitute the coordinates of either point into the equation.</w:t>
            </w:r>
          </w:p>
          <w:p w:rsidR="00842B5F" w:rsidRPr="00842B5F" w:rsidRDefault="00842B5F" w:rsidP="00842B5F">
            <w:pPr>
              <w:pStyle w:val="Examplefollow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  <w:b/>
              </w:rPr>
              <w:t>4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Simplify and solve the equation.</w:t>
            </w:r>
          </w:p>
          <w:p w:rsidR="00842B5F" w:rsidRPr="00842B5F" w:rsidRDefault="00842B5F" w:rsidP="00842B5F">
            <w:pPr>
              <w:pStyle w:val="Examplefollow"/>
              <w:spacing w:before="120"/>
              <w:rPr>
                <w:rFonts w:ascii="Arial" w:hAnsi="Arial" w:cs="Arial"/>
                <w:b/>
              </w:rPr>
            </w:pPr>
            <w:r w:rsidRPr="00842B5F">
              <w:rPr>
                <w:rFonts w:ascii="Arial" w:hAnsi="Arial" w:cs="Arial"/>
                <w:b/>
              </w:rPr>
              <w:t>5</w:t>
            </w:r>
            <w:r w:rsidRPr="00842B5F">
              <w:rPr>
                <w:rFonts w:ascii="Arial" w:hAnsi="Arial" w:cs="Arial"/>
                <w:b/>
              </w:rPr>
              <w:tab/>
            </w:r>
            <w:r w:rsidRPr="00842B5F">
              <w:rPr>
                <w:rFonts w:ascii="Arial" w:hAnsi="Arial" w:cs="Arial"/>
              </w:rPr>
              <w:t>Substitute</w:t>
            </w:r>
            <w:r w:rsidRPr="00842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B5F">
              <w:rPr>
                <w:rFonts w:ascii="Arial" w:hAnsi="Arial" w:cs="Arial"/>
                <w:i/>
              </w:rPr>
              <w:t>c</w:t>
            </w:r>
            <w:r w:rsidRPr="00842B5F">
              <w:rPr>
                <w:rFonts w:ascii="Arial" w:hAnsi="Arial" w:cs="Arial"/>
              </w:rPr>
              <w:t xml:space="preserve"> = 3 into the equation </w:t>
            </w:r>
            <w:r w:rsidRPr="00842B5F">
              <w:rPr>
                <w:rFonts w:ascii="Arial" w:hAnsi="Arial" w:cs="Arial"/>
                <w:position w:val="-22"/>
              </w:rPr>
              <w:object w:dxaOrig="1020" w:dyaOrig="580">
                <v:shape id="_x0000_i1060" type="#_x0000_t75" style="width:51pt;height:29.25pt" o:ole="">
                  <v:imagedata r:id="rId80" o:title=""/>
                </v:shape>
                <o:OLEObject Type="Embed" ProgID="Equation.DSMT4" ShapeID="_x0000_i1060" DrawAspect="Content" ObjectID="_1652594333" r:id="rId81"/>
              </w:object>
            </w:r>
          </w:p>
        </w:tc>
      </w:tr>
    </w:tbl>
    <w:p w:rsidR="00842B5F" w:rsidRPr="00842B5F" w:rsidRDefault="00842B5F" w:rsidP="00842B5F">
      <w:pPr>
        <w:rPr>
          <w:rFonts w:ascii="Arial" w:hAnsi="Arial" w:cs="Arial"/>
          <w:b/>
        </w:rPr>
      </w:pPr>
    </w:p>
    <w:p w:rsidR="00842B5F" w:rsidRPr="00842B5F" w:rsidRDefault="00842B5F" w:rsidP="00842B5F">
      <w:pPr>
        <w:pStyle w:val="Qheading"/>
        <w:rPr>
          <w:rFonts w:ascii="Arial" w:hAnsi="Arial" w:cs="Arial"/>
        </w:rPr>
      </w:pPr>
      <w:r w:rsidRPr="00842B5F">
        <w:rPr>
          <w:rFonts w:ascii="Arial" w:hAnsi="Arial" w:cs="Arial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0F918" wp14:editId="2DB0E5C3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1638605" cy="592531"/>
                <wp:effectExtent l="0" t="0" r="19050" b="17145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5F" w:rsidRPr="009A4BBD" w:rsidRDefault="00842B5F" w:rsidP="00842B5F">
                            <w:pPr>
                              <w:pStyle w:val="Examplefollow"/>
                              <w:rPr>
                                <w:b/>
                              </w:rPr>
                            </w:pPr>
                            <w:r w:rsidRPr="009A4BBD">
                              <w:rPr>
                                <w:b/>
                              </w:rPr>
                              <w:t>Hint</w:t>
                            </w:r>
                          </w:p>
                          <w:p w:rsidR="00842B5F" w:rsidRPr="006D5C1F" w:rsidRDefault="00842B5F" w:rsidP="00842B5F">
                            <w:r>
                              <w:t xml:space="preserve">Rearrange the equations to the form </w:t>
                            </w:r>
                            <w:r w:rsidRPr="009A4BBD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 = </w:t>
                            </w:r>
                            <w:r>
                              <w:rPr>
                                <w:i/>
                              </w:rPr>
                              <w:t xml:space="preserve">mx </w:t>
                            </w:r>
                            <w:r>
                              <w:t xml:space="preserve">+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F918" id="Text Box 6" o:spid="_x0000_s1027" type="#_x0000_t202" style="position:absolute;margin-left:77.8pt;margin-top:4.9pt;width:129pt;height:46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">
                <v:textbox>
                  <w:txbxContent>
                    <w:p w:rsidR="00842B5F" w:rsidRPr="009A4BBD" w:rsidRDefault="00842B5F" w:rsidP="00842B5F">
                      <w:pPr>
                        <w:pStyle w:val="Examplefollow"/>
                        <w:rPr>
                          <w:b/>
                        </w:rPr>
                      </w:pPr>
                      <w:r w:rsidRPr="009A4BBD">
                        <w:rPr>
                          <w:b/>
                        </w:rPr>
                        <w:t>Hint</w:t>
                      </w:r>
                    </w:p>
                    <w:p w:rsidR="00842B5F" w:rsidRPr="006D5C1F" w:rsidRDefault="00842B5F" w:rsidP="00842B5F">
                      <w:r>
                        <w:t xml:space="preserve">Rearrange the equations to the form </w:t>
                      </w:r>
                      <w:r w:rsidRPr="009A4BBD">
                        <w:rPr>
                          <w:i/>
                        </w:rPr>
                        <w:t>y</w:t>
                      </w:r>
                      <w:r>
                        <w:t xml:space="preserve"> = </w:t>
                      </w:r>
                      <w:r>
                        <w:rPr>
                          <w:i/>
                        </w:rPr>
                        <w:t xml:space="preserve">mx </w:t>
                      </w:r>
                      <w:r>
                        <w:t xml:space="preserve">+ </w:t>
                      </w: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2B5F">
        <w:rPr>
          <w:rFonts w:ascii="Arial" w:hAnsi="Arial" w:cs="Arial"/>
        </w:rPr>
        <w:t>Practice</w:t>
      </w:r>
    </w:p>
    <w:p w:rsidR="00842B5F" w:rsidRPr="00842B5F" w:rsidRDefault="00842B5F" w:rsidP="00842B5F">
      <w:pPr>
        <w:pStyle w:val="Question1stline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1</w:t>
      </w:r>
      <w:r w:rsidRPr="00842B5F">
        <w:rPr>
          <w:rFonts w:ascii="Arial" w:hAnsi="Arial" w:cs="Arial"/>
        </w:rPr>
        <w:tab/>
        <w:t xml:space="preserve">Find the gradient and the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>-intercept of the following equations.</w:t>
      </w:r>
    </w:p>
    <w:p w:rsidR="00842B5F" w:rsidRPr="00842B5F" w:rsidRDefault="00842B5F" w:rsidP="00842B5F">
      <w:pPr>
        <w:pStyle w:val="Questionfollowline4parts"/>
        <w:tabs>
          <w:tab w:val="clear" w:pos="2835"/>
          <w:tab w:val="clear" w:pos="3402"/>
          <w:tab w:val="left" w:pos="5103"/>
        </w:tabs>
        <w:spacing w:line="1440" w:lineRule="auto"/>
        <w:rPr>
          <w:rFonts w:ascii="Arial" w:hAnsi="Arial" w:cs="Arial"/>
        </w:rPr>
      </w:pP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a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 xml:space="preserve"> = 3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> + 5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b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 xml:space="preserve"> = </w:t>
      </w:r>
      <w:r w:rsidRPr="00842B5F">
        <w:rPr>
          <w:rFonts w:ascii="Arial" w:hAnsi="Arial" w:cs="Arial"/>
          <w:position w:val="-20"/>
        </w:rPr>
        <w:object w:dxaOrig="330" w:dyaOrig="510">
          <v:shape id="_x0000_i1061" type="#_x0000_t75" style="width:16.5pt;height:25.5pt" o:ole="">
            <v:imagedata r:id="rId50" o:title=""/>
          </v:shape>
          <o:OLEObject Type="Embed" ProgID="Equation.DSMT4" ShapeID="_x0000_i1061" DrawAspect="Content" ObjectID="_1652594334" r:id="rId82"/>
        </w:objec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– 7</w:t>
      </w:r>
      <w:r w:rsidRPr="00842B5F">
        <w:rPr>
          <w:rFonts w:ascii="Arial" w:hAnsi="Arial" w:cs="Arial"/>
        </w:rPr>
        <w:tab/>
      </w:r>
    </w:p>
    <w:p w:rsidR="00842B5F" w:rsidRPr="00842B5F" w:rsidRDefault="00842B5F" w:rsidP="00842B5F">
      <w:pPr>
        <w:pStyle w:val="Questionfollowline4parts"/>
        <w:tabs>
          <w:tab w:val="clear" w:pos="2835"/>
          <w:tab w:val="clear" w:pos="3402"/>
          <w:tab w:val="left" w:pos="5103"/>
        </w:tabs>
        <w:spacing w:line="1440" w:lineRule="auto"/>
        <w:rPr>
          <w:rFonts w:ascii="Arial" w:hAnsi="Arial" w:cs="Arial"/>
        </w:rPr>
      </w:pP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c</w:t>
      </w:r>
      <w:r w:rsidRPr="00842B5F">
        <w:rPr>
          <w:rFonts w:ascii="Arial" w:hAnsi="Arial" w:cs="Arial"/>
        </w:rPr>
        <w:tab/>
        <w:t>2</w:t>
      </w:r>
      <w:r w:rsidRPr="00842B5F">
        <w:rPr>
          <w:rFonts w:ascii="Arial" w:hAnsi="Arial" w:cs="Arial"/>
          <w:i/>
        </w:rPr>
        <w:t xml:space="preserve">y </w:t>
      </w:r>
      <w:r w:rsidRPr="00842B5F">
        <w:rPr>
          <w:rFonts w:ascii="Arial" w:hAnsi="Arial" w:cs="Arial"/>
        </w:rPr>
        <w:t>= 4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– 3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d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+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> = 5</w:t>
      </w:r>
    </w:p>
    <w:p w:rsidR="00842B5F" w:rsidRPr="00842B5F" w:rsidRDefault="00842B5F" w:rsidP="00842B5F">
      <w:pPr>
        <w:pStyle w:val="Questionfollowline4parts"/>
        <w:tabs>
          <w:tab w:val="clear" w:pos="2835"/>
          <w:tab w:val="clear" w:pos="3402"/>
          <w:tab w:val="left" w:pos="5103"/>
        </w:tabs>
        <w:spacing w:before="180" w:line="1440" w:lineRule="auto"/>
        <w:rPr>
          <w:rFonts w:ascii="Arial" w:hAnsi="Arial" w:cs="Arial"/>
        </w:rPr>
      </w:pP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e</w:t>
      </w:r>
      <w:r w:rsidRPr="00842B5F">
        <w:rPr>
          <w:rFonts w:ascii="Arial" w:hAnsi="Arial" w:cs="Arial"/>
        </w:rPr>
        <w:tab/>
        <w:t>2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– 3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 xml:space="preserve"> – 7 = 0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f</w:t>
      </w:r>
      <w:r w:rsidRPr="00842B5F">
        <w:rPr>
          <w:rFonts w:ascii="Arial" w:hAnsi="Arial" w:cs="Arial"/>
        </w:rPr>
        <w:tab/>
        <w:t>5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+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 xml:space="preserve"> – 4 = 0</w:t>
      </w:r>
    </w:p>
    <w:p w:rsidR="00842B5F" w:rsidRPr="00842B5F" w:rsidRDefault="00842B5F" w:rsidP="00842B5F">
      <w:pPr>
        <w:pStyle w:val="Question1stline"/>
        <w:spacing w:after="180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2</w:t>
      </w:r>
      <w:r w:rsidRPr="00842B5F">
        <w:rPr>
          <w:rFonts w:ascii="Arial" w:hAnsi="Arial" w:cs="Arial"/>
        </w:rPr>
        <w:tab/>
        <w:t xml:space="preserve">Copy and complete the table, giving the equation of the line in the form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 xml:space="preserve"> = </w:t>
      </w:r>
      <w:r w:rsidRPr="00842B5F">
        <w:rPr>
          <w:rFonts w:ascii="Arial" w:hAnsi="Arial" w:cs="Arial"/>
          <w:i/>
        </w:rPr>
        <w:t xml:space="preserve">mx </w:t>
      </w:r>
      <w:r w:rsidRPr="00842B5F">
        <w:rPr>
          <w:rFonts w:ascii="Arial" w:hAnsi="Arial" w:cs="Arial"/>
        </w:rPr>
        <w:t xml:space="preserve">+ </w:t>
      </w:r>
      <w:r w:rsidRPr="00842B5F">
        <w:rPr>
          <w:rFonts w:ascii="Arial" w:hAnsi="Arial" w:cs="Arial"/>
          <w:i/>
        </w:rPr>
        <w:t>c</w:t>
      </w:r>
      <w:r w:rsidRPr="00842B5F">
        <w:rPr>
          <w:rFonts w:ascii="Arial" w:hAnsi="Arial" w:cs="Arial"/>
        </w:rPr>
        <w:t>.</w:t>
      </w:r>
    </w:p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498"/>
        <w:gridCol w:w="1337"/>
        <w:gridCol w:w="2126"/>
      </w:tblGrid>
      <w:tr w:rsidR="00842B5F" w:rsidRPr="00842B5F" w:rsidTr="00842B5F">
        <w:tc>
          <w:tcPr>
            <w:tcW w:w="1498" w:type="dxa"/>
            <w:shd w:val="clear" w:color="auto" w:fill="D9D9D9" w:themeFill="background1" w:themeFillShade="D9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  <w:b/>
              </w:rPr>
            </w:pPr>
            <w:r w:rsidRPr="00842B5F">
              <w:rPr>
                <w:rFonts w:ascii="Arial" w:hAnsi="Arial" w:cs="Arial"/>
                <w:b/>
              </w:rPr>
              <w:t>Gradient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  <w:b/>
              </w:rPr>
            </w:pPr>
            <w:r w:rsidRPr="00842B5F">
              <w:rPr>
                <w:rFonts w:ascii="Arial" w:hAnsi="Arial" w:cs="Arial"/>
                <w:b/>
                <w:i/>
              </w:rPr>
              <w:t>y</w:t>
            </w:r>
            <w:r w:rsidRPr="00842B5F">
              <w:rPr>
                <w:rFonts w:ascii="Arial" w:hAnsi="Arial" w:cs="Arial"/>
                <w:b/>
              </w:rPr>
              <w:t>-intercept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  <w:b/>
              </w:rPr>
            </w:pPr>
            <w:r w:rsidRPr="00842B5F">
              <w:rPr>
                <w:rFonts w:ascii="Arial" w:hAnsi="Arial" w:cs="Arial"/>
                <w:b/>
              </w:rPr>
              <w:t>Equation of the line</w:t>
            </w:r>
          </w:p>
        </w:tc>
      </w:tr>
      <w:tr w:rsidR="00842B5F" w:rsidRPr="00842B5F" w:rsidTr="00842B5F">
        <w:tc>
          <w:tcPr>
            <w:tcW w:w="1498" w:type="dxa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5</w:t>
            </w:r>
          </w:p>
        </w:tc>
        <w:tc>
          <w:tcPr>
            <w:tcW w:w="1337" w:type="dxa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</w:rPr>
            </w:pPr>
          </w:p>
        </w:tc>
      </w:tr>
      <w:tr w:rsidR="00842B5F" w:rsidRPr="00842B5F" w:rsidTr="00842B5F">
        <w:tc>
          <w:tcPr>
            <w:tcW w:w="1498" w:type="dxa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–3</w:t>
            </w:r>
          </w:p>
        </w:tc>
        <w:tc>
          <w:tcPr>
            <w:tcW w:w="1337" w:type="dxa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</w:rPr>
            </w:pPr>
          </w:p>
        </w:tc>
      </w:tr>
      <w:tr w:rsidR="00842B5F" w:rsidRPr="00842B5F" w:rsidTr="00842B5F">
        <w:tc>
          <w:tcPr>
            <w:tcW w:w="1498" w:type="dxa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4</w:t>
            </w:r>
          </w:p>
        </w:tc>
        <w:tc>
          <w:tcPr>
            <w:tcW w:w="1337" w:type="dxa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</w:rPr>
            </w:pPr>
            <w:r w:rsidRPr="00842B5F">
              <w:rPr>
                <w:rFonts w:ascii="Arial" w:hAnsi="Arial" w:cs="Arial"/>
              </w:rPr>
              <w:t>–7</w:t>
            </w:r>
          </w:p>
        </w:tc>
        <w:tc>
          <w:tcPr>
            <w:tcW w:w="2126" w:type="dxa"/>
          </w:tcPr>
          <w:p w:rsidR="00842B5F" w:rsidRPr="00842B5F" w:rsidRDefault="00842B5F" w:rsidP="00842B5F">
            <w:pPr>
              <w:pStyle w:val="Questionfollowline4parts"/>
              <w:jc w:val="center"/>
              <w:rPr>
                <w:rFonts w:ascii="Arial" w:hAnsi="Arial" w:cs="Arial"/>
              </w:rPr>
            </w:pPr>
          </w:p>
        </w:tc>
      </w:tr>
    </w:tbl>
    <w:p w:rsidR="00842B5F" w:rsidRDefault="00842B5F" w:rsidP="00842B5F">
      <w:pPr>
        <w:pStyle w:val="Question1stline"/>
        <w:ind w:left="426" w:hanging="426"/>
        <w:rPr>
          <w:rFonts w:ascii="Arial" w:hAnsi="Arial" w:cs="Arial"/>
          <w:b/>
        </w:rPr>
      </w:pPr>
    </w:p>
    <w:p w:rsidR="00842B5F" w:rsidRDefault="00842B5F" w:rsidP="00842B5F">
      <w:pPr>
        <w:pStyle w:val="Question1stline"/>
        <w:ind w:left="426" w:hanging="426"/>
        <w:rPr>
          <w:rFonts w:ascii="Arial" w:hAnsi="Arial" w:cs="Arial"/>
          <w:b/>
        </w:rPr>
      </w:pPr>
    </w:p>
    <w:p w:rsidR="00842B5F" w:rsidRDefault="00842B5F" w:rsidP="00842B5F">
      <w:pPr>
        <w:pStyle w:val="Question1stline"/>
        <w:ind w:left="426" w:hanging="426"/>
        <w:rPr>
          <w:rFonts w:ascii="Arial" w:hAnsi="Arial" w:cs="Arial"/>
          <w:b/>
        </w:rPr>
      </w:pPr>
    </w:p>
    <w:p w:rsidR="00842B5F" w:rsidRPr="00842B5F" w:rsidRDefault="00842B5F" w:rsidP="00842B5F">
      <w:pPr>
        <w:pStyle w:val="Question1stline"/>
        <w:ind w:left="426" w:hanging="426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3</w:t>
      </w:r>
      <w:r w:rsidRPr="00842B5F">
        <w:rPr>
          <w:rFonts w:ascii="Arial" w:hAnsi="Arial" w:cs="Arial"/>
        </w:rPr>
        <w:tab/>
        <w:t xml:space="preserve">Find, in the form </w:t>
      </w:r>
      <w:r w:rsidRPr="00842B5F">
        <w:rPr>
          <w:rFonts w:ascii="Arial" w:hAnsi="Arial" w:cs="Arial"/>
          <w:i/>
        </w:rPr>
        <w:t>ax</w:t>
      </w:r>
      <w:r w:rsidRPr="00842B5F">
        <w:rPr>
          <w:rFonts w:ascii="Arial" w:hAnsi="Arial" w:cs="Arial"/>
        </w:rPr>
        <w:t xml:space="preserve"> + </w:t>
      </w:r>
      <w:r w:rsidRPr="00842B5F">
        <w:rPr>
          <w:rFonts w:ascii="Arial" w:hAnsi="Arial" w:cs="Arial"/>
          <w:i/>
        </w:rPr>
        <w:t>by</w:t>
      </w:r>
      <w:r w:rsidRPr="00842B5F">
        <w:rPr>
          <w:rFonts w:ascii="Arial" w:hAnsi="Arial" w:cs="Arial"/>
        </w:rPr>
        <w:t xml:space="preserve"> + </w:t>
      </w:r>
      <w:r w:rsidRPr="00842B5F">
        <w:rPr>
          <w:rFonts w:ascii="Arial" w:hAnsi="Arial" w:cs="Arial"/>
          <w:i/>
        </w:rPr>
        <w:t>c</w:t>
      </w:r>
      <w:r w:rsidRPr="00842B5F">
        <w:rPr>
          <w:rFonts w:ascii="Arial" w:hAnsi="Arial" w:cs="Arial"/>
        </w:rPr>
        <w:t xml:space="preserve"> = 0 where </w:t>
      </w:r>
      <w:r w:rsidRPr="00842B5F">
        <w:rPr>
          <w:rFonts w:ascii="Arial" w:hAnsi="Arial" w:cs="Arial"/>
          <w:i/>
        </w:rPr>
        <w:t>a</w:t>
      </w:r>
      <w:r w:rsidRPr="00842B5F">
        <w:rPr>
          <w:rFonts w:ascii="Arial" w:hAnsi="Arial" w:cs="Arial"/>
        </w:rPr>
        <w:t xml:space="preserve">, </w:t>
      </w:r>
      <w:r w:rsidRPr="00842B5F">
        <w:rPr>
          <w:rFonts w:ascii="Arial" w:hAnsi="Arial" w:cs="Arial"/>
          <w:i/>
        </w:rPr>
        <w:t>b</w:t>
      </w:r>
      <w:r w:rsidRPr="00842B5F">
        <w:rPr>
          <w:rFonts w:ascii="Arial" w:hAnsi="Arial" w:cs="Arial"/>
        </w:rPr>
        <w:t xml:space="preserve"> and </w:t>
      </w:r>
      <w:r w:rsidRPr="00842B5F">
        <w:rPr>
          <w:rFonts w:ascii="Arial" w:hAnsi="Arial" w:cs="Arial"/>
          <w:i/>
        </w:rPr>
        <w:t>c</w:t>
      </w:r>
      <w:r w:rsidRPr="00842B5F">
        <w:rPr>
          <w:rFonts w:ascii="Arial" w:hAnsi="Arial" w:cs="Arial"/>
        </w:rPr>
        <w:t xml:space="preserve"> are integers, an equation for each of the lines with the following gradients and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>-intercepts.</w:t>
      </w:r>
    </w:p>
    <w:p w:rsidR="00842B5F" w:rsidRPr="00842B5F" w:rsidRDefault="00842B5F" w:rsidP="00842B5F">
      <w:pPr>
        <w:pStyle w:val="Questionfollowline"/>
        <w:tabs>
          <w:tab w:val="clear" w:pos="3969"/>
          <w:tab w:val="clear" w:pos="4395"/>
          <w:tab w:val="left" w:pos="6237"/>
          <w:tab w:val="left" w:pos="6521"/>
        </w:tabs>
        <w:spacing w:line="1440" w:lineRule="auto"/>
        <w:rPr>
          <w:rFonts w:ascii="Arial" w:hAnsi="Arial" w:cs="Arial"/>
        </w:rPr>
      </w:pP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a</w:t>
      </w:r>
      <w:r w:rsidRPr="00842B5F">
        <w:rPr>
          <w:rFonts w:ascii="Arial" w:hAnsi="Arial" w:cs="Arial"/>
        </w:rPr>
        <w:tab/>
        <w:t xml:space="preserve">gradient </w:t>
      </w:r>
      <w:r w:rsidRPr="00842B5F">
        <w:rPr>
          <w:rFonts w:ascii="Arial" w:hAnsi="Arial" w:cs="Arial"/>
          <w:position w:val="-20"/>
        </w:rPr>
        <w:object w:dxaOrig="330" w:dyaOrig="510">
          <v:shape id="_x0000_i1062" type="#_x0000_t75" style="width:16.5pt;height:25.5pt" o:ole="">
            <v:imagedata r:id="rId50" o:title=""/>
          </v:shape>
          <o:OLEObject Type="Embed" ProgID="Equation.DSMT4" ShapeID="_x0000_i1062" DrawAspect="Content" ObjectID="_1652594335" r:id="rId83"/>
        </w:object>
      </w:r>
      <w:r w:rsidRPr="00842B5F">
        <w:rPr>
          <w:rFonts w:ascii="Arial" w:hAnsi="Arial" w:cs="Arial"/>
        </w:rPr>
        <w:t xml:space="preserve">, 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>-intercept –7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b</w:t>
      </w:r>
      <w:r w:rsidRPr="00842B5F">
        <w:rPr>
          <w:rFonts w:ascii="Arial" w:hAnsi="Arial" w:cs="Arial"/>
        </w:rPr>
        <w:tab/>
        <w:t xml:space="preserve">gradient 2, 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>-intercept 0</w:t>
      </w:r>
    </w:p>
    <w:p w:rsidR="00842B5F" w:rsidRPr="00842B5F" w:rsidRDefault="00842B5F" w:rsidP="00842B5F">
      <w:pPr>
        <w:pStyle w:val="Questionfollowline"/>
        <w:tabs>
          <w:tab w:val="clear" w:pos="3969"/>
          <w:tab w:val="clear" w:pos="4395"/>
          <w:tab w:val="left" w:pos="6237"/>
          <w:tab w:val="left" w:pos="6521"/>
        </w:tabs>
        <w:spacing w:line="1440" w:lineRule="auto"/>
        <w:rPr>
          <w:rFonts w:ascii="Arial" w:hAnsi="Arial" w:cs="Arial"/>
        </w:rPr>
      </w:pP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c</w:t>
      </w:r>
      <w:r w:rsidRPr="00842B5F">
        <w:rPr>
          <w:rFonts w:ascii="Arial" w:hAnsi="Arial" w:cs="Arial"/>
        </w:rPr>
        <w:tab/>
        <w:t xml:space="preserve">gradient </w:t>
      </w:r>
      <w:r w:rsidRPr="00842B5F">
        <w:rPr>
          <w:rFonts w:ascii="Arial" w:hAnsi="Arial" w:cs="Arial"/>
          <w:position w:val="-20"/>
        </w:rPr>
        <w:object w:dxaOrig="200" w:dyaOrig="499">
          <v:shape id="_x0000_i1063" type="#_x0000_t75" style="width:9.75pt;height:24.75pt" o:ole="">
            <v:imagedata r:id="rId84" o:title=""/>
          </v:shape>
          <o:OLEObject Type="Embed" ProgID="Equation.DSMT4" ShapeID="_x0000_i1063" DrawAspect="Content" ObjectID="_1652594336" r:id="rId85"/>
        </w:object>
      </w:r>
      <w:r w:rsidRPr="00842B5F">
        <w:rPr>
          <w:rFonts w:ascii="Arial" w:hAnsi="Arial" w:cs="Arial"/>
        </w:rPr>
        <w:t xml:space="preserve">, 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>-intercept 4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d</w:t>
      </w:r>
      <w:r w:rsidRPr="00842B5F">
        <w:rPr>
          <w:rFonts w:ascii="Arial" w:hAnsi="Arial" w:cs="Arial"/>
        </w:rPr>
        <w:tab/>
        <w:t xml:space="preserve">gradient –1.2,  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>-intercept –2</w:t>
      </w:r>
    </w:p>
    <w:p w:rsidR="00842B5F" w:rsidRPr="00842B5F" w:rsidRDefault="00842B5F" w:rsidP="00842B5F">
      <w:pPr>
        <w:pStyle w:val="Question1stline"/>
        <w:spacing w:line="240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4</w:t>
      </w:r>
      <w:r w:rsidRPr="00842B5F">
        <w:rPr>
          <w:rFonts w:ascii="Arial" w:hAnsi="Arial" w:cs="Arial"/>
        </w:rPr>
        <w:tab/>
        <w:t>Write an equation for the line which passes though the point (2, 5) and has gradient 4.</w:t>
      </w:r>
    </w:p>
    <w:p w:rsidR="00842B5F" w:rsidRPr="00842B5F" w:rsidRDefault="00842B5F" w:rsidP="00842B5F">
      <w:pPr>
        <w:pStyle w:val="Question1stline"/>
        <w:spacing w:line="2400" w:lineRule="auto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5</w:t>
      </w:r>
      <w:r w:rsidRPr="00842B5F">
        <w:rPr>
          <w:rFonts w:ascii="Arial" w:hAnsi="Arial" w:cs="Arial"/>
        </w:rPr>
        <w:tab/>
        <w:t xml:space="preserve">Write an equation for the line which passes through the point (6, 3) and has gradient </w:t>
      </w:r>
      <w:r w:rsidRPr="00842B5F">
        <w:rPr>
          <w:rFonts w:ascii="Arial" w:hAnsi="Arial" w:cs="Arial"/>
          <w:position w:val="-20"/>
        </w:rPr>
        <w:object w:dxaOrig="320" w:dyaOrig="499">
          <v:shape id="_x0000_i1064" type="#_x0000_t75" style="width:15.75pt;height:24.75pt" o:ole="">
            <v:imagedata r:id="rId86" o:title=""/>
          </v:shape>
          <o:OLEObject Type="Embed" ProgID="Equation.DSMT4" ShapeID="_x0000_i1064" DrawAspect="Content" ObjectID="_1652594337" r:id="rId87"/>
        </w:object>
      </w:r>
    </w:p>
    <w:p w:rsidR="00842B5F" w:rsidRPr="00842B5F" w:rsidRDefault="00842B5F" w:rsidP="00842B5F">
      <w:pPr>
        <w:pStyle w:val="Question1stline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6</w:t>
      </w:r>
      <w:r w:rsidRPr="00842B5F">
        <w:rPr>
          <w:rFonts w:ascii="Arial" w:hAnsi="Arial" w:cs="Arial"/>
        </w:rPr>
        <w:tab/>
        <w:t>Write an equation for the line passing through each of the following pairs of points.</w:t>
      </w:r>
    </w:p>
    <w:p w:rsidR="00842B5F" w:rsidRPr="00842B5F" w:rsidRDefault="00842B5F" w:rsidP="007C635B">
      <w:pPr>
        <w:pStyle w:val="Questionfollowline"/>
        <w:tabs>
          <w:tab w:val="clear" w:pos="3969"/>
          <w:tab w:val="clear" w:pos="4395"/>
          <w:tab w:val="left" w:pos="6237"/>
          <w:tab w:val="left" w:pos="6521"/>
        </w:tabs>
        <w:spacing w:line="2400" w:lineRule="auto"/>
        <w:rPr>
          <w:rFonts w:ascii="Arial" w:hAnsi="Arial" w:cs="Arial"/>
        </w:rPr>
      </w:pP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a</w:t>
      </w:r>
      <w:r w:rsidRPr="00842B5F">
        <w:rPr>
          <w:rFonts w:ascii="Arial" w:hAnsi="Arial" w:cs="Arial"/>
        </w:rPr>
        <w:tab/>
        <w:t>(4, 5),  (10, 17)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b</w:t>
      </w:r>
      <w:r w:rsidRPr="00842B5F">
        <w:rPr>
          <w:rFonts w:ascii="Arial" w:hAnsi="Arial" w:cs="Arial"/>
        </w:rPr>
        <w:tab/>
        <w:t>(0, 6),  (–4, 8)</w:t>
      </w:r>
    </w:p>
    <w:p w:rsidR="00842B5F" w:rsidRPr="00842B5F" w:rsidRDefault="00842B5F" w:rsidP="007C635B">
      <w:pPr>
        <w:pStyle w:val="Questionfollowline"/>
        <w:tabs>
          <w:tab w:val="clear" w:pos="3969"/>
          <w:tab w:val="clear" w:pos="4395"/>
          <w:tab w:val="left" w:pos="6237"/>
          <w:tab w:val="left" w:pos="6521"/>
        </w:tabs>
        <w:spacing w:line="2400" w:lineRule="auto"/>
        <w:rPr>
          <w:rFonts w:ascii="Arial" w:hAnsi="Arial" w:cs="Arial"/>
        </w:rPr>
      </w:pP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c</w:t>
      </w:r>
      <w:r w:rsidRPr="00842B5F">
        <w:rPr>
          <w:rFonts w:ascii="Arial" w:hAnsi="Arial" w:cs="Arial"/>
        </w:rPr>
        <w:tab/>
        <w:t>(–1, –7),  (5, 23)</w:t>
      </w:r>
      <w:r w:rsidRPr="00842B5F">
        <w:rPr>
          <w:rFonts w:ascii="Arial" w:hAnsi="Arial" w:cs="Arial"/>
        </w:rPr>
        <w:tab/>
      </w:r>
      <w:r w:rsidRPr="00842B5F">
        <w:rPr>
          <w:rFonts w:ascii="Arial" w:hAnsi="Arial" w:cs="Arial"/>
          <w:b/>
        </w:rPr>
        <w:t>d</w:t>
      </w:r>
      <w:r w:rsidRPr="00842B5F">
        <w:rPr>
          <w:rFonts w:ascii="Arial" w:hAnsi="Arial" w:cs="Arial"/>
        </w:rPr>
        <w:tab/>
        <w:t>(3, 10),  (4, 7)</w:t>
      </w:r>
    </w:p>
    <w:p w:rsidR="00842B5F" w:rsidRPr="00842B5F" w:rsidRDefault="00842B5F" w:rsidP="00842B5F">
      <w:pPr>
        <w:pStyle w:val="Questionfollowline"/>
        <w:rPr>
          <w:rFonts w:ascii="Arial" w:hAnsi="Arial" w:cs="Arial"/>
        </w:rPr>
      </w:pPr>
    </w:p>
    <w:p w:rsidR="00842B5F" w:rsidRPr="00842B5F" w:rsidRDefault="00842B5F" w:rsidP="00842B5F">
      <w:pPr>
        <w:pStyle w:val="Qheading"/>
        <w:rPr>
          <w:rFonts w:ascii="Arial" w:hAnsi="Arial" w:cs="Arial"/>
        </w:rPr>
      </w:pPr>
      <w:r w:rsidRPr="00842B5F">
        <w:rPr>
          <w:rFonts w:ascii="Arial" w:hAnsi="Arial" w:cs="Arial"/>
        </w:rPr>
        <w:t>Extend</w:t>
      </w:r>
    </w:p>
    <w:p w:rsidR="00842B5F" w:rsidRPr="00842B5F" w:rsidRDefault="00842B5F" w:rsidP="00842B5F">
      <w:pPr>
        <w:pStyle w:val="Question1stline"/>
        <w:ind w:left="426" w:hanging="426"/>
        <w:rPr>
          <w:rFonts w:ascii="Arial" w:hAnsi="Arial" w:cs="Arial"/>
        </w:rPr>
      </w:pPr>
      <w:r w:rsidRPr="00842B5F">
        <w:rPr>
          <w:rFonts w:ascii="Arial" w:hAnsi="Arial" w:cs="Arial"/>
          <w:b/>
        </w:rPr>
        <w:t>7</w:t>
      </w:r>
      <w:r w:rsidRPr="00842B5F">
        <w:rPr>
          <w:rFonts w:ascii="Arial" w:hAnsi="Arial" w:cs="Arial"/>
        </w:rPr>
        <w:tab/>
        <w:t>The equation of a line is 2</w:t>
      </w:r>
      <w:r w:rsidRPr="00842B5F">
        <w:rPr>
          <w:rFonts w:ascii="Arial" w:hAnsi="Arial" w:cs="Arial"/>
          <w:i/>
        </w:rPr>
        <w:t>y</w:t>
      </w:r>
      <w:r w:rsidRPr="00842B5F">
        <w:rPr>
          <w:rFonts w:ascii="Arial" w:hAnsi="Arial" w:cs="Arial"/>
        </w:rPr>
        <w:t xml:space="preserve"> + 3</w:t>
      </w:r>
      <w:r w:rsidRPr="00842B5F">
        <w:rPr>
          <w:rFonts w:ascii="Arial" w:hAnsi="Arial" w:cs="Arial"/>
          <w:i/>
        </w:rPr>
        <w:t>x</w:t>
      </w:r>
      <w:r w:rsidRPr="00842B5F">
        <w:rPr>
          <w:rFonts w:ascii="Arial" w:hAnsi="Arial" w:cs="Arial"/>
        </w:rPr>
        <w:t xml:space="preserve"> – 6 = 0.</w:t>
      </w:r>
      <w:r w:rsidRPr="00842B5F">
        <w:rPr>
          <w:rFonts w:ascii="Arial" w:hAnsi="Arial" w:cs="Arial"/>
        </w:rPr>
        <w:br/>
        <w:t>Write as much information as possible about this line.</w:t>
      </w:r>
    </w:p>
    <w:p w:rsidR="007C635B" w:rsidRPr="007C635B" w:rsidRDefault="00842B5F" w:rsidP="007C635B">
      <w:pPr>
        <w:pStyle w:val="Title"/>
        <w:rPr>
          <w:rFonts w:ascii="Arial" w:hAnsi="Arial" w:cs="Arial"/>
          <w:b/>
          <w:sz w:val="48"/>
        </w:rPr>
      </w:pPr>
      <w:r w:rsidRPr="00842B5F">
        <w:rPr>
          <w:rFonts w:ascii="Arial" w:hAnsi="Arial" w:cs="Arial"/>
        </w:rPr>
        <w:br w:type="page"/>
      </w:r>
      <w:r w:rsidR="007C635B" w:rsidRPr="007C635B">
        <w:rPr>
          <w:rFonts w:ascii="Arial" w:hAnsi="Arial" w:cs="Arial"/>
          <w:b/>
          <w:sz w:val="52"/>
        </w:rPr>
        <w:t>Parallel and perpendicular lines</w:t>
      </w:r>
    </w:p>
    <w:p w:rsidR="007C635B" w:rsidRPr="007C635B" w:rsidRDefault="007C635B" w:rsidP="007C63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7C635B" w:rsidRPr="007C635B" w:rsidRDefault="007C635B" w:rsidP="007C63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7C635B">
        <w:rPr>
          <w:rFonts w:ascii="Arial" w:hAnsi="Arial" w:cs="Arial"/>
          <w:b/>
          <w:sz w:val="20"/>
          <w:szCs w:val="20"/>
        </w:rPr>
        <w:tab/>
      </w:r>
      <w:r w:rsidRPr="007C635B">
        <w:rPr>
          <w:rFonts w:ascii="Arial" w:hAnsi="Arial" w:cs="Arial"/>
          <w:b/>
          <w:sz w:val="24"/>
          <w:szCs w:val="20"/>
        </w:rPr>
        <w:t>A LEVEL LINKS</w:t>
      </w:r>
    </w:p>
    <w:p w:rsidR="007C635B" w:rsidRPr="007C635B" w:rsidRDefault="007C635B" w:rsidP="007C63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7C635B">
        <w:rPr>
          <w:rFonts w:ascii="Arial" w:hAnsi="Arial" w:cs="Arial"/>
          <w:b/>
          <w:sz w:val="20"/>
          <w:szCs w:val="20"/>
        </w:rPr>
        <w:tab/>
      </w:r>
      <w:r w:rsidRPr="007C635B">
        <w:rPr>
          <w:rFonts w:ascii="Arial" w:hAnsi="Arial" w:cs="Arial"/>
          <w:b/>
          <w:szCs w:val="20"/>
        </w:rPr>
        <w:t>Scheme of work</w:t>
      </w:r>
      <w:r w:rsidRPr="007C635B">
        <w:rPr>
          <w:rFonts w:ascii="Arial" w:hAnsi="Arial" w:cs="Arial"/>
          <w:b/>
        </w:rPr>
        <w:t>:</w:t>
      </w:r>
      <w:r w:rsidRPr="007C635B">
        <w:rPr>
          <w:rFonts w:ascii="Arial" w:hAnsi="Arial" w:cs="Arial"/>
        </w:rPr>
        <w:t xml:space="preserve"> 2a. Straight-line graphs, parallel/perpendicular, length and area problems</w:t>
      </w:r>
    </w:p>
    <w:p w:rsidR="007C635B" w:rsidRPr="007C635B" w:rsidRDefault="007C635B" w:rsidP="007C63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7C635B" w:rsidRPr="007C635B" w:rsidRDefault="007C635B" w:rsidP="007C635B">
      <w:pPr>
        <w:pStyle w:val="Qheading"/>
        <w:rPr>
          <w:rFonts w:ascii="Arial" w:hAnsi="Arial" w:cs="Arial"/>
        </w:rPr>
      </w:pPr>
      <w:r w:rsidRPr="007C635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12C1044" wp14:editId="3278C676">
            <wp:simplePos x="0" y="0"/>
            <wp:positionH relativeFrom="column">
              <wp:posOffset>3120647</wp:posOffset>
            </wp:positionH>
            <wp:positionV relativeFrom="paragraph">
              <wp:posOffset>215569</wp:posOffset>
            </wp:positionV>
            <wp:extent cx="2698750" cy="1827499"/>
            <wp:effectExtent l="0" t="0" r="6350" b="1905"/>
            <wp:wrapThrough wrapText="bothSides">
              <wp:wrapPolygon edited="0">
                <wp:start x="0" y="0"/>
                <wp:lineTo x="0" y="21397"/>
                <wp:lineTo x="21498" y="21397"/>
                <wp:lineTo x="21498" y="0"/>
                <wp:lineTo x="0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8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35B">
        <w:rPr>
          <w:rFonts w:ascii="Arial" w:hAnsi="Arial" w:cs="Arial"/>
        </w:rPr>
        <w:t>Key points</w:t>
      </w:r>
    </w:p>
    <w:p w:rsidR="007C635B" w:rsidRPr="007C635B" w:rsidRDefault="007C635B" w:rsidP="007C63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635B">
        <w:rPr>
          <w:rFonts w:ascii="Arial" w:hAnsi="Arial" w:cs="Arial"/>
        </w:rPr>
        <w:t>When lines are parallel they have the same gradient.</w:t>
      </w:r>
    </w:p>
    <w:p w:rsidR="007C635B" w:rsidRPr="007C635B" w:rsidRDefault="007C635B" w:rsidP="007C63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635B">
        <w:rPr>
          <w:rFonts w:ascii="Arial" w:hAnsi="Arial" w:cs="Arial"/>
        </w:rPr>
        <w:t xml:space="preserve">A line perpendicular to the line with equation 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 = </w:t>
      </w:r>
      <w:r w:rsidRPr="007C635B">
        <w:rPr>
          <w:rFonts w:ascii="Arial" w:hAnsi="Arial" w:cs="Arial"/>
          <w:i/>
        </w:rPr>
        <w:t>mx</w:t>
      </w:r>
      <w:r w:rsidRPr="007C635B">
        <w:rPr>
          <w:rFonts w:ascii="Arial" w:hAnsi="Arial" w:cs="Arial"/>
        </w:rPr>
        <w:t xml:space="preserve"> + </w:t>
      </w:r>
      <w:r w:rsidRPr="007C635B">
        <w:rPr>
          <w:rFonts w:ascii="Arial" w:hAnsi="Arial" w:cs="Arial"/>
          <w:i/>
        </w:rPr>
        <w:t>c</w:t>
      </w:r>
      <w:r w:rsidRPr="007C635B">
        <w:rPr>
          <w:rFonts w:ascii="Arial" w:hAnsi="Arial" w:cs="Arial"/>
        </w:rPr>
        <w:t xml:space="preserve"> has gradient </w:t>
      </w:r>
      <w:r w:rsidRPr="007C635B">
        <w:rPr>
          <w:rFonts w:ascii="Arial" w:hAnsi="Arial" w:cs="Arial"/>
          <w:position w:val="-20"/>
        </w:rPr>
        <w:object w:dxaOrig="360" w:dyaOrig="499">
          <v:shape id="_x0000_i1065" type="#_x0000_t75" style="width:17.25pt;height:24.75pt" o:ole="">
            <v:imagedata r:id="rId89" o:title=""/>
          </v:shape>
          <o:OLEObject Type="Embed" ProgID="Equation.DSMT4" ShapeID="_x0000_i1065" DrawAspect="Content" ObjectID="_1652594338" r:id="rId90"/>
        </w:object>
      </w:r>
      <w:r w:rsidRPr="007C635B">
        <w:rPr>
          <w:rFonts w:ascii="Arial" w:hAnsi="Arial" w:cs="Arial"/>
        </w:rPr>
        <w:t>.</w:t>
      </w:r>
    </w:p>
    <w:p w:rsidR="007C635B" w:rsidRPr="007C635B" w:rsidRDefault="007C635B" w:rsidP="007C635B">
      <w:pPr>
        <w:pStyle w:val="Qheading"/>
        <w:rPr>
          <w:rFonts w:ascii="Arial" w:hAnsi="Arial" w:cs="Arial"/>
        </w:rPr>
      </w:pPr>
    </w:p>
    <w:p w:rsidR="007C635B" w:rsidRPr="007C635B" w:rsidRDefault="007C635B" w:rsidP="007C635B">
      <w:pPr>
        <w:pStyle w:val="Qheading"/>
        <w:rPr>
          <w:rFonts w:ascii="Arial" w:hAnsi="Arial" w:cs="Arial"/>
        </w:rPr>
      </w:pPr>
      <w:r w:rsidRPr="007C635B">
        <w:rPr>
          <w:rFonts w:ascii="Arial" w:hAnsi="Arial" w:cs="Arial"/>
        </w:rPr>
        <w:t>Examples</w:t>
      </w:r>
    </w:p>
    <w:p w:rsidR="007C635B" w:rsidRPr="007C635B" w:rsidRDefault="007C635B" w:rsidP="007C635B">
      <w:pPr>
        <w:pStyle w:val="Example"/>
        <w:ind w:left="1330" w:hanging="1330"/>
        <w:rPr>
          <w:rFonts w:ascii="Arial" w:hAnsi="Arial" w:cs="Arial"/>
          <w:i/>
        </w:rPr>
      </w:pPr>
      <w:r w:rsidRPr="007C635B">
        <w:rPr>
          <w:rFonts w:ascii="Arial" w:hAnsi="Arial" w:cs="Arial"/>
          <w:b/>
        </w:rPr>
        <w:t>Example 1</w:t>
      </w:r>
      <w:r w:rsidRPr="007C635B">
        <w:rPr>
          <w:rFonts w:ascii="Arial" w:hAnsi="Arial" w:cs="Arial"/>
          <w:b/>
        </w:rPr>
        <w:tab/>
      </w:r>
      <w:r w:rsidRPr="007C635B">
        <w:rPr>
          <w:rFonts w:ascii="Arial" w:hAnsi="Arial" w:cs="Arial"/>
        </w:rPr>
        <w:t xml:space="preserve">Find the equation of the line parallel to 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= 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+ 4 which passes through </w:t>
      </w:r>
      <w:r w:rsidRPr="007C635B">
        <w:rPr>
          <w:rFonts w:ascii="Arial" w:hAnsi="Arial" w:cs="Arial"/>
        </w:rPr>
        <w:br/>
        <w:t>the point (4, 9).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C635B" w:rsidRPr="007C635B" w:rsidTr="00D87290">
        <w:trPr>
          <w:trHeight w:val="2723"/>
        </w:trPr>
        <w:tc>
          <w:tcPr>
            <w:tcW w:w="3827" w:type="dxa"/>
          </w:tcPr>
          <w:p w:rsidR="007C635B" w:rsidRPr="007C635B" w:rsidRDefault="007C635B" w:rsidP="00D87290">
            <w:pPr>
              <w:pStyle w:val="Exampleline1"/>
              <w:rPr>
                <w:rFonts w:ascii="Arial" w:hAnsi="Arial" w:cs="Arial"/>
                <w:i/>
              </w:rPr>
            </w:pPr>
            <w:r w:rsidRPr="007C635B">
              <w:rPr>
                <w:rFonts w:ascii="Arial" w:hAnsi="Arial" w:cs="Arial"/>
                <w:i/>
              </w:rPr>
              <w:t>y</w:t>
            </w:r>
            <w:r w:rsidRPr="007C635B">
              <w:rPr>
                <w:rFonts w:ascii="Arial" w:hAnsi="Arial" w:cs="Arial"/>
              </w:rPr>
              <w:t xml:space="preserve"> = 2</w:t>
            </w:r>
            <w:r w:rsidRPr="007C635B">
              <w:rPr>
                <w:rFonts w:ascii="Arial" w:hAnsi="Arial" w:cs="Arial"/>
                <w:i/>
              </w:rPr>
              <w:t>x</w:t>
            </w:r>
            <w:r w:rsidRPr="007C635B">
              <w:rPr>
                <w:rFonts w:ascii="Arial" w:hAnsi="Arial" w:cs="Arial"/>
              </w:rPr>
              <w:t xml:space="preserve"> + 4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i/>
              </w:rPr>
              <w:t>m</w:t>
            </w:r>
            <w:r w:rsidRPr="007C635B">
              <w:rPr>
                <w:rFonts w:ascii="Arial" w:hAnsi="Arial" w:cs="Arial"/>
              </w:rPr>
              <w:t xml:space="preserve"> = 2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i/>
              </w:rPr>
              <w:t>y</w:t>
            </w:r>
            <w:r w:rsidRPr="007C635B">
              <w:rPr>
                <w:rFonts w:ascii="Arial" w:hAnsi="Arial" w:cs="Arial"/>
              </w:rPr>
              <w:t xml:space="preserve"> = 2</w:t>
            </w:r>
            <w:r w:rsidRPr="007C635B">
              <w:rPr>
                <w:rFonts w:ascii="Arial" w:hAnsi="Arial" w:cs="Arial"/>
                <w:i/>
              </w:rPr>
              <w:t>x</w:t>
            </w:r>
            <w:r w:rsidRPr="007C635B">
              <w:rPr>
                <w:rFonts w:ascii="Arial" w:hAnsi="Arial" w:cs="Arial"/>
              </w:rPr>
              <w:t xml:space="preserve"> + </w:t>
            </w:r>
            <w:r w:rsidRPr="007C635B">
              <w:rPr>
                <w:rFonts w:ascii="Arial" w:hAnsi="Arial" w:cs="Arial"/>
                <w:i/>
              </w:rPr>
              <w:t>c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</w:rPr>
              <w:t xml:space="preserve">9 = 2 × 4 + </w:t>
            </w:r>
            <w:r w:rsidRPr="007C635B">
              <w:rPr>
                <w:rFonts w:ascii="Arial" w:hAnsi="Arial" w:cs="Arial"/>
                <w:i/>
              </w:rPr>
              <w:t>c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</w:rPr>
              <w:t xml:space="preserve">9 = 8 + </w:t>
            </w:r>
            <w:r w:rsidRPr="007C635B">
              <w:rPr>
                <w:rFonts w:ascii="Arial" w:hAnsi="Arial" w:cs="Arial"/>
                <w:i/>
              </w:rPr>
              <w:t>c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i/>
              </w:rPr>
              <w:t>c</w:t>
            </w:r>
            <w:r w:rsidRPr="007C635B">
              <w:rPr>
                <w:rFonts w:ascii="Arial" w:hAnsi="Arial" w:cs="Arial"/>
              </w:rPr>
              <w:t xml:space="preserve"> = 1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i/>
              </w:rPr>
              <w:t>y</w:t>
            </w:r>
            <w:r w:rsidRPr="007C635B">
              <w:rPr>
                <w:rFonts w:ascii="Arial" w:hAnsi="Arial" w:cs="Arial"/>
              </w:rPr>
              <w:t xml:space="preserve"> = 2</w:t>
            </w:r>
            <w:r w:rsidRPr="007C635B">
              <w:rPr>
                <w:rFonts w:ascii="Arial" w:hAnsi="Arial" w:cs="Arial"/>
                <w:i/>
              </w:rPr>
              <w:t>x</w:t>
            </w:r>
            <w:r w:rsidRPr="007C635B">
              <w:rPr>
                <w:rFonts w:ascii="Arial" w:hAnsi="Arial" w:cs="Arial"/>
              </w:rPr>
              <w:t xml:space="preserve"> + 1</w:t>
            </w:r>
          </w:p>
        </w:tc>
        <w:tc>
          <w:tcPr>
            <w:tcW w:w="3776" w:type="dxa"/>
          </w:tcPr>
          <w:p w:rsidR="007C635B" w:rsidRPr="007C635B" w:rsidRDefault="007C635B" w:rsidP="00D87290">
            <w:pPr>
              <w:pStyle w:val="Exampleline1indent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1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>As the lines are parallel they have the same gradient.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2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Substitute </w:t>
            </w:r>
            <w:r w:rsidRPr="007C635B">
              <w:rPr>
                <w:rFonts w:ascii="Arial" w:hAnsi="Arial" w:cs="Arial"/>
                <w:i/>
              </w:rPr>
              <w:t>m</w:t>
            </w:r>
            <w:r w:rsidRPr="007C635B">
              <w:rPr>
                <w:rFonts w:ascii="Arial" w:hAnsi="Arial" w:cs="Arial"/>
              </w:rPr>
              <w:t xml:space="preserve"> = 2 into the equation of a straight line </w:t>
            </w:r>
            <w:r w:rsidRPr="007C635B">
              <w:rPr>
                <w:rFonts w:ascii="Arial" w:hAnsi="Arial" w:cs="Arial"/>
                <w:i/>
              </w:rPr>
              <w:t>y</w:t>
            </w:r>
            <w:r w:rsidRPr="007C635B">
              <w:rPr>
                <w:rFonts w:ascii="Arial" w:hAnsi="Arial" w:cs="Arial"/>
              </w:rPr>
              <w:t xml:space="preserve"> = </w:t>
            </w:r>
            <w:r w:rsidRPr="007C635B">
              <w:rPr>
                <w:rFonts w:ascii="Arial" w:hAnsi="Arial" w:cs="Arial"/>
                <w:i/>
              </w:rPr>
              <w:t>mx</w:t>
            </w:r>
            <w:r w:rsidRPr="007C635B">
              <w:rPr>
                <w:rFonts w:ascii="Arial" w:hAnsi="Arial" w:cs="Arial"/>
              </w:rPr>
              <w:t xml:space="preserve"> + </w:t>
            </w:r>
            <w:r w:rsidRPr="007C635B">
              <w:rPr>
                <w:rFonts w:ascii="Arial" w:hAnsi="Arial" w:cs="Arial"/>
                <w:i/>
              </w:rPr>
              <w:t>c</w:t>
            </w:r>
            <w:r w:rsidRPr="007C635B">
              <w:rPr>
                <w:rFonts w:ascii="Arial" w:hAnsi="Arial" w:cs="Arial"/>
              </w:rPr>
              <w:t>.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3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Substitute the coordinates into the equation </w:t>
            </w:r>
            <w:r w:rsidRPr="007C635B">
              <w:rPr>
                <w:rFonts w:ascii="Arial" w:hAnsi="Arial" w:cs="Arial"/>
                <w:i/>
              </w:rPr>
              <w:t>y</w:t>
            </w:r>
            <w:r w:rsidRPr="007C635B">
              <w:rPr>
                <w:rFonts w:ascii="Arial" w:hAnsi="Arial" w:cs="Arial"/>
              </w:rPr>
              <w:t xml:space="preserve"> = 2</w:t>
            </w:r>
            <w:r w:rsidRPr="007C635B">
              <w:rPr>
                <w:rFonts w:ascii="Arial" w:hAnsi="Arial" w:cs="Arial"/>
                <w:i/>
              </w:rPr>
              <w:t>x</w:t>
            </w:r>
            <w:r w:rsidRPr="007C635B">
              <w:rPr>
                <w:rFonts w:ascii="Arial" w:hAnsi="Arial" w:cs="Arial"/>
              </w:rPr>
              <w:t xml:space="preserve"> + </w:t>
            </w:r>
            <w:r w:rsidRPr="007C635B">
              <w:rPr>
                <w:rFonts w:ascii="Arial" w:hAnsi="Arial" w:cs="Arial"/>
                <w:i/>
              </w:rPr>
              <w:t>c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4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>Simplify and solve the equation.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5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Substitute </w:t>
            </w:r>
            <w:r w:rsidRPr="007C635B">
              <w:rPr>
                <w:rFonts w:ascii="Arial" w:hAnsi="Arial" w:cs="Arial"/>
                <w:i/>
              </w:rPr>
              <w:t>c</w:t>
            </w:r>
            <w:r w:rsidRPr="007C635B">
              <w:rPr>
                <w:rFonts w:ascii="Arial" w:hAnsi="Arial" w:cs="Arial"/>
              </w:rPr>
              <w:t xml:space="preserve"> = 1 into the equation </w:t>
            </w:r>
            <w:r w:rsidRPr="007C635B">
              <w:rPr>
                <w:rFonts w:ascii="Arial" w:hAnsi="Arial" w:cs="Arial"/>
                <w:i/>
              </w:rPr>
              <w:t>y </w:t>
            </w:r>
            <w:r w:rsidRPr="007C635B">
              <w:rPr>
                <w:rFonts w:ascii="Arial" w:hAnsi="Arial" w:cs="Arial"/>
              </w:rPr>
              <w:t>= 2</w:t>
            </w:r>
            <w:r w:rsidRPr="007C635B">
              <w:rPr>
                <w:rFonts w:ascii="Arial" w:hAnsi="Arial" w:cs="Arial"/>
                <w:i/>
              </w:rPr>
              <w:t>x</w:t>
            </w:r>
            <w:r w:rsidRPr="007C635B">
              <w:rPr>
                <w:rFonts w:ascii="Arial" w:hAnsi="Arial" w:cs="Arial"/>
              </w:rPr>
              <w:t xml:space="preserve"> + </w:t>
            </w:r>
            <w:r w:rsidRPr="007C635B">
              <w:rPr>
                <w:rFonts w:ascii="Arial" w:hAnsi="Arial" w:cs="Arial"/>
                <w:i/>
              </w:rPr>
              <w:t>c</w:t>
            </w:r>
          </w:p>
        </w:tc>
      </w:tr>
    </w:tbl>
    <w:p w:rsidR="007C635B" w:rsidRPr="007C635B" w:rsidRDefault="007C635B" w:rsidP="007C635B">
      <w:pPr>
        <w:pStyle w:val="Example"/>
        <w:tabs>
          <w:tab w:val="left" w:pos="1330"/>
        </w:tabs>
        <w:spacing w:before="240" w:line="240" w:lineRule="auto"/>
        <w:ind w:left="1418" w:hanging="1418"/>
        <w:rPr>
          <w:rFonts w:ascii="Arial" w:hAnsi="Arial" w:cs="Arial"/>
        </w:rPr>
      </w:pPr>
      <w:r w:rsidRPr="007C635B">
        <w:rPr>
          <w:rFonts w:ascii="Arial" w:hAnsi="Arial" w:cs="Arial"/>
          <w:b/>
        </w:rPr>
        <w:t>Example 2</w:t>
      </w:r>
      <w:r w:rsidRPr="007C635B">
        <w:rPr>
          <w:rFonts w:ascii="Arial" w:hAnsi="Arial" w:cs="Arial"/>
          <w:b/>
        </w:rPr>
        <w:tab/>
      </w:r>
      <w:r w:rsidRPr="007C635B">
        <w:rPr>
          <w:rFonts w:ascii="Arial" w:hAnsi="Arial" w:cs="Arial"/>
        </w:rPr>
        <w:t xml:space="preserve">Find the equation of the line perpendicular to 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= 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− 3 which passes through </w:t>
      </w:r>
      <w:r w:rsidRPr="007C635B">
        <w:rPr>
          <w:rFonts w:ascii="Arial" w:hAnsi="Arial" w:cs="Arial"/>
        </w:rPr>
        <w:br/>
        <w:t>the point (−2, 5).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C635B" w:rsidRPr="007C635B" w:rsidTr="00D87290">
        <w:trPr>
          <w:trHeight w:val="3942"/>
        </w:trPr>
        <w:tc>
          <w:tcPr>
            <w:tcW w:w="3827" w:type="dxa"/>
          </w:tcPr>
          <w:p w:rsidR="007C635B" w:rsidRPr="007C635B" w:rsidRDefault="007C635B" w:rsidP="00D87290">
            <w:pPr>
              <w:pStyle w:val="Exampleline1"/>
              <w:rPr>
                <w:rFonts w:ascii="Arial" w:hAnsi="Arial" w:cs="Arial"/>
                <w:i/>
              </w:rPr>
            </w:pPr>
            <w:r w:rsidRPr="007C635B">
              <w:rPr>
                <w:rFonts w:ascii="Arial" w:hAnsi="Arial" w:cs="Arial"/>
                <w:i/>
              </w:rPr>
              <w:t>y</w:t>
            </w:r>
            <w:r w:rsidRPr="007C635B">
              <w:rPr>
                <w:rFonts w:ascii="Arial" w:hAnsi="Arial" w:cs="Arial"/>
              </w:rPr>
              <w:t xml:space="preserve"> = 2</w:t>
            </w:r>
            <w:r w:rsidRPr="007C635B">
              <w:rPr>
                <w:rFonts w:ascii="Arial" w:hAnsi="Arial" w:cs="Arial"/>
                <w:i/>
              </w:rPr>
              <w:t>x</w:t>
            </w:r>
            <w:r w:rsidRPr="007C635B">
              <w:rPr>
                <w:rFonts w:ascii="Arial" w:hAnsi="Arial" w:cs="Arial"/>
              </w:rPr>
              <w:t xml:space="preserve"> − 3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i/>
              </w:rPr>
              <w:t>m</w:t>
            </w:r>
            <w:r w:rsidRPr="007C635B">
              <w:rPr>
                <w:rFonts w:ascii="Arial" w:hAnsi="Arial" w:cs="Arial"/>
              </w:rPr>
              <w:t xml:space="preserve"> = 2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22"/>
              </w:rPr>
              <w:object w:dxaOrig="940" w:dyaOrig="580">
                <v:shape id="_x0000_i1066" type="#_x0000_t75" style="width:47.25pt;height:29.25pt" o:ole="">
                  <v:imagedata r:id="rId91" o:title=""/>
                </v:shape>
                <o:OLEObject Type="Embed" ProgID="Equation.DSMT4" ShapeID="_x0000_i1066" DrawAspect="Content" ObjectID="_1652594339" r:id="rId92"/>
              </w:objec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22"/>
              </w:rPr>
              <w:object w:dxaOrig="1160" w:dyaOrig="580">
                <v:shape id="_x0000_i1067" type="#_x0000_t75" style="width:58.5pt;height:29.25pt" o:ole="">
                  <v:imagedata r:id="rId93" o:title=""/>
                </v:shape>
                <o:OLEObject Type="Embed" ProgID="Equation.DSMT4" ShapeID="_x0000_i1067" DrawAspect="Content" ObjectID="_1652594340" r:id="rId94"/>
              </w:objec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22"/>
              </w:rPr>
              <w:object w:dxaOrig="1560" w:dyaOrig="580">
                <v:shape id="_x0000_i1068" type="#_x0000_t75" style="width:78.75pt;height:29.25pt" o:ole="">
                  <v:imagedata r:id="rId95" o:title=""/>
                </v:shape>
                <o:OLEObject Type="Embed" ProgID="Equation.DSMT4" ShapeID="_x0000_i1068" DrawAspect="Content" ObjectID="_1652594341" r:id="rId96"/>
              </w:objec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</w:rPr>
              <w:t xml:space="preserve">5 = 1 + </w:t>
            </w:r>
            <w:r w:rsidRPr="007C635B">
              <w:rPr>
                <w:rFonts w:ascii="Arial" w:hAnsi="Arial" w:cs="Arial"/>
                <w:i/>
              </w:rPr>
              <w:t>c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i/>
              </w:rPr>
              <w:t>c</w:t>
            </w:r>
            <w:r w:rsidRPr="007C635B">
              <w:rPr>
                <w:rFonts w:ascii="Arial" w:hAnsi="Arial" w:cs="Arial"/>
              </w:rPr>
              <w:t xml:space="preserve"> = 4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22"/>
              </w:rPr>
              <w:object w:dxaOrig="1160" w:dyaOrig="580">
                <v:shape id="_x0000_i1069" type="#_x0000_t75" style="width:58.5pt;height:29.25pt" o:ole="">
                  <v:imagedata r:id="rId97" o:title=""/>
                </v:shape>
                <o:OLEObject Type="Embed" ProgID="Equation.DSMT4" ShapeID="_x0000_i1069" DrawAspect="Content" ObjectID="_1652594342" r:id="rId98"/>
              </w:object>
            </w:r>
          </w:p>
        </w:tc>
        <w:tc>
          <w:tcPr>
            <w:tcW w:w="3776" w:type="dxa"/>
          </w:tcPr>
          <w:p w:rsidR="007C635B" w:rsidRPr="007C635B" w:rsidRDefault="007C635B" w:rsidP="00D87290">
            <w:pPr>
              <w:pStyle w:val="Exampleline1indent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1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As the lines are perpendicular, the gradient of the perpendicular line </w:t>
            </w:r>
            <w:r w:rsidRPr="007C635B">
              <w:rPr>
                <w:rFonts w:ascii="Arial" w:hAnsi="Arial" w:cs="Arial"/>
              </w:rPr>
              <w:br/>
              <w:t xml:space="preserve">is </w:t>
            </w:r>
            <w:r w:rsidRPr="007C635B">
              <w:rPr>
                <w:rFonts w:ascii="Arial" w:hAnsi="Arial" w:cs="Arial"/>
                <w:position w:val="-22"/>
              </w:rPr>
              <w:object w:dxaOrig="420" w:dyaOrig="580">
                <v:shape id="_x0000_i1070" type="#_x0000_t75" style="width:21pt;height:29.25pt" o:ole="">
                  <v:imagedata r:id="rId99" o:title=""/>
                </v:shape>
                <o:OLEObject Type="Embed" ProgID="Equation.DSMT4" ShapeID="_x0000_i1070" DrawAspect="Content" ObjectID="_1652594343" r:id="rId100"/>
              </w:object>
            </w:r>
            <w:r w:rsidRPr="007C635B">
              <w:rPr>
                <w:rFonts w:ascii="Arial" w:hAnsi="Arial" w:cs="Arial"/>
              </w:rPr>
              <w:t>.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2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Substitute </w:t>
            </w:r>
            <w:r w:rsidRPr="007C635B">
              <w:rPr>
                <w:rFonts w:ascii="Arial" w:hAnsi="Arial" w:cs="Arial"/>
                <w:i/>
              </w:rPr>
              <w:t xml:space="preserve">m </w:t>
            </w:r>
            <w:r w:rsidRPr="007C635B">
              <w:rPr>
                <w:rFonts w:ascii="Arial" w:hAnsi="Arial" w:cs="Arial"/>
              </w:rPr>
              <w:t xml:space="preserve">= </w:t>
            </w:r>
            <w:r w:rsidRPr="007C635B">
              <w:rPr>
                <w:rFonts w:ascii="Arial" w:hAnsi="Arial" w:cs="Arial"/>
                <w:position w:val="-22"/>
              </w:rPr>
              <w:object w:dxaOrig="380" w:dyaOrig="580">
                <v:shape id="_x0000_i1071" type="#_x0000_t75" style="width:19.5pt;height:29.25pt" o:ole="">
                  <v:imagedata r:id="rId101" o:title=""/>
                </v:shape>
                <o:OLEObject Type="Embed" ProgID="Equation.DSMT4" ShapeID="_x0000_i1071" DrawAspect="Content" ObjectID="_1652594344" r:id="rId102"/>
              </w:object>
            </w:r>
            <w:r w:rsidRPr="007C635B">
              <w:rPr>
                <w:rFonts w:ascii="Arial" w:hAnsi="Arial" w:cs="Arial"/>
              </w:rPr>
              <w:t xml:space="preserve"> into </w:t>
            </w:r>
            <w:r w:rsidRPr="007C635B">
              <w:rPr>
                <w:rFonts w:ascii="Arial" w:hAnsi="Arial" w:cs="Arial"/>
                <w:i/>
              </w:rPr>
              <w:t>y</w:t>
            </w:r>
            <w:r w:rsidRPr="007C635B">
              <w:rPr>
                <w:rFonts w:ascii="Arial" w:hAnsi="Arial" w:cs="Arial"/>
              </w:rPr>
              <w:t xml:space="preserve"> = </w:t>
            </w:r>
            <w:r w:rsidRPr="007C635B">
              <w:rPr>
                <w:rFonts w:ascii="Arial" w:hAnsi="Arial" w:cs="Arial"/>
                <w:i/>
              </w:rPr>
              <w:t>mx</w:t>
            </w:r>
            <w:r w:rsidRPr="007C635B">
              <w:rPr>
                <w:rFonts w:ascii="Arial" w:hAnsi="Arial" w:cs="Arial"/>
              </w:rPr>
              <w:t xml:space="preserve"> + </w:t>
            </w:r>
            <w:r w:rsidRPr="007C635B">
              <w:rPr>
                <w:rFonts w:ascii="Arial" w:hAnsi="Arial" w:cs="Arial"/>
                <w:i/>
              </w:rPr>
              <w:t>c</w:t>
            </w:r>
            <w:r w:rsidRPr="007C635B">
              <w:rPr>
                <w:rFonts w:ascii="Arial" w:hAnsi="Arial" w:cs="Arial"/>
              </w:rPr>
              <w:t>.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3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Substitute the coordinates (–2, 5) into the equation </w:t>
            </w:r>
            <w:r w:rsidRPr="007C635B">
              <w:rPr>
                <w:rFonts w:ascii="Arial" w:hAnsi="Arial" w:cs="Arial"/>
                <w:position w:val="-22"/>
              </w:rPr>
              <w:object w:dxaOrig="1160" w:dyaOrig="580">
                <v:shape id="_x0000_i1072" type="#_x0000_t75" style="width:58.5pt;height:29.25pt" o:ole="">
                  <v:imagedata r:id="rId103" o:title=""/>
                </v:shape>
                <o:OLEObject Type="Embed" ProgID="Equation.DSMT4" ShapeID="_x0000_i1072" DrawAspect="Content" ObjectID="_1652594345" r:id="rId104"/>
              </w:objec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4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>Simplify and solve the equation.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5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Substitute </w:t>
            </w:r>
            <w:r w:rsidRPr="007C635B">
              <w:rPr>
                <w:rFonts w:ascii="Arial" w:hAnsi="Arial" w:cs="Arial"/>
                <w:i/>
              </w:rPr>
              <w:t>c</w:t>
            </w:r>
            <w:r w:rsidRPr="007C635B">
              <w:rPr>
                <w:rFonts w:ascii="Arial" w:hAnsi="Arial" w:cs="Arial"/>
              </w:rPr>
              <w:t xml:space="preserve"> = 4 into </w:t>
            </w:r>
            <w:r w:rsidRPr="007C635B">
              <w:rPr>
                <w:rFonts w:ascii="Arial" w:hAnsi="Arial" w:cs="Arial"/>
                <w:position w:val="-22"/>
              </w:rPr>
              <w:object w:dxaOrig="1160" w:dyaOrig="580">
                <v:shape id="_x0000_i1073" type="#_x0000_t75" style="width:58.5pt;height:29.25pt" o:ole="">
                  <v:imagedata r:id="rId105" o:title=""/>
                </v:shape>
                <o:OLEObject Type="Embed" ProgID="Equation.DSMT4" ShapeID="_x0000_i1073" DrawAspect="Content" ObjectID="_1652594346" r:id="rId106"/>
              </w:object>
            </w:r>
            <w:r w:rsidRPr="007C635B">
              <w:rPr>
                <w:rFonts w:ascii="Arial" w:hAnsi="Arial" w:cs="Arial"/>
              </w:rPr>
              <w:t>.</w:t>
            </w:r>
          </w:p>
        </w:tc>
      </w:tr>
    </w:tbl>
    <w:p w:rsidR="007C635B" w:rsidRPr="007C635B" w:rsidRDefault="007C635B" w:rsidP="007C635B">
      <w:pPr>
        <w:pStyle w:val="Example"/>
        <w:tabs>
          <w:tab w:val="left" w:pos="1276"/>
        </w:tabs>
        <w:ind w:left="1276" w:hanging="1276"/>
        <w:rPr>
          <w:rFonts w:ascii="Arial" w:hAnsi="Arial" w:cs="Arial"/>
          <w:vertAlign w:val="superscript"/>
        </w:rPr>
      </w:pPr>
      <w:r w:rsidRPr="007C635B">
        <w:rPr>
          <w:rFonts w:ascii="Arial" w:hAnsi="Arial" w:cs="Arial"/>
          <w:b/>
        </w:rPr>
        <w:t>Example 3</w:t>
      </w:r>
      <w:r w:rsidRPr="007C635B">
        <w:rPr>
          <w:rFonts w:ascii="Arial" w:hAnsi="Arial" w:cs="Arial"/>
          <w:b/>
        </w:rPr>
        <w:tab/>
      </w:r>
      <w:r w:rsidRPr="007C635B">
        <w:rPr>
          <w:rFonts w:ascii="Arial" w:hAnsi="Arial" w:cs="Arial"/>
        </w:rPr>
        <w:t>A line passes through the points (0, 5) and (9, −1).</w:t>
      </w:r>
      <w:r w:rsidRPr="007C635B">
        <w:rPr>
          <w:rFonts w:ascii="Arial" w:hAnsi="Arial" w:cs="Arial"/>
        </w:rPr>
        <w:br/>
        <w:t xml:space="preserve">Find the equation of the line which is perpendicular to the line and passes through </w:t>
      </w:r>
      <w:r w:rsidRPr="007C635B">
        <w:rPr>
          <w:rFonts w:ascii="Arial" w:hAnsi="Arial" w:cs="Arial"/>
        </w:rPr>
        <w:br/>
        <w:t>its midpoint.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C635B" w:rsidRPr="007C635B" w:rsidTr="00D87290">
        <w:trPr>
          <w:trHeight w:val="6322"/>
        </w:trPr>
        <w:tc>
          <w:tcPr>
            <w:tcW w:w="3827" w:type="dxa"/>
          </w:tcPr>
          <w:p w:rsidR="007C635B" w:rsidRPr="007C635B" w:rsidRDefault="007C635B" w:rsidP="00D87290">
            <w:pPr>
              <w:pStyle w:val="Exampleline1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10"/>
              </w:rPr>
              <w:object w:dxaOrig="580" w:dyaOrig="320">
                <v:shape id="_x0000_i1074" type="#_x0000_t75" style="width:29.25pt;height:15.75pt" o:ole="">
                  <v:imagedata r:id="rId107" o:title=""/>
                </v:shape>
                <o:OLEObject Type="Embed" ProgID="Equation.DSMT4" ShapeID="_x0000_i1074" DrawAspect="Content" ObjectID="_1652594347" r:id="rId108"/>
              </w:object>
            </w:r>
            <w:r w:rsidRPr="007C635B">
              <w:rPr>
                <w:rFonts w:ascii="Arial" w:hAnsi="Arial" w:cs="Arial"/>
              </w:rPr>
              <w:t xml:space="preserve">, </w:t>
            </w:r>
            <w:r w:rsidRPr="007C635B">
              <w:rPr>
                <w:rFonts w:ascii="Arial" w:hAnsi="Arial" w:cs="Arial"/>
                <w:position w:val="-10"/>
              </w:rPr>
              <w:object w:dxaOrig="600" w:dyaOrig="320">
                <v:shape id="_x0000_i1075" type="#_x0000_t75" style="width:30.75pt;height:15.75pt" o:ole="">
                  <v:imagedata r:id="rId109" o:title=""/>
                </v:shape>
                <o:OLEObject Type="Embed" ProgID="Equation.DSMT4" ShapeID="_x0000_i1075" DrawAspect="Content" ObjectID="_1652594348" r:id="rId110"/>
              </w:object>
            </w:r>
            <w:r w:rsidRPr="007C635B">
              <w:rPr>
                <w:rFonts w:ascii="Arial" w:hAnsi="Arial" w:cs="Arial"/>
              </w:rPr>
              <w:t xml:space="preserve">, </w:t>
            </w:r>
            <w:r w:rsidRPr="007C635B">
              <w:rPr>
                <w:rFonts w:ascii="Arial" w:hAnsi="Arial" w:cs="Arial"/>
                <w:position w:val="-10"/>
              </w:rPr>
              <w:object w:dxaOrig="580" w:dyaOrig="320">
                <v:shape id="_x0000_i1076" type="#_x0000_t75" style="width:29.25pt;height:15.75pt" o:ole="">
                  <v:imagedata r:id="rId111" o:title=""/>
                </v:shape>
                <o:OLEObject Type="Embed" ProgID="Equation.DSMT4" ShapeID="_x0000_i1076" DrawAspect="Content" ObjectID="_1652594349" r:id="rId112"/>
              </w:object>
            </w:r>
            <w:r w:rsidRPr="007C635B">
              <w:rPr>
                <w:rFonts w:ascii="Arial" w:hAnsi="Arial" w:cs="Arial"/>
              </w:rPr>
              <w:t xml:space="preserve"> and </w:t>
            </w:r>
            <w:r w:rsidRPr="007C635B">
              <w:rPr>
                <w:rFonts w:ascii="Arial" w:hAnsi="Arial" w:cs="Arial"/>
                <w:position w:val="-10"/>
              </w:rPr>
              <w:object w:dxaOrig="720" w:dyaOrig="320">
                <v:shape id="_x0000_i1077" type="#_x0000_t75" style="width:36.75pt;height:15.75pt" o:ole="">
                  <v:imagedata r:id="rId113" o:title=""/>
                </v:shape>
                <o:OLEObject Type="Embed" ProgID="Equation.DSMT4" ShapeID="_x0000_i1077" DrawAspect="Content" ObjectID="_1652594350" r:id="rId114"/>
              </w:objec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56"/>
              </w:rPr>
              <w:object w:dxaOrig="2160" w:dyaOrig="1240">
                <v:shape id="_x0000_i1078" type="#_x0000_t75" style="width:108pt;height:60.75pt" o:ole="">
                  <v:imagedata r:id="rId115" o:title=""/>
                </v:shape>
                <o:OLEObject Type="Embed" ProgID="Equation.DSMT4" ShapeID="_x0000_i1078" DrawAspect="Content" ObjectID="_1652594351" r:id="rId116"/>
              </w:objec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22"/>
              </w:rPr>
              <w:object w:dxaOrig="800" w:dyaOrig="580">
                <v:shape id="_x0000_i1079" type="#_x0000_t75" style="width:40.5pt;height:29.25pt" o:ole="">
                  <v:imagedata r:id="rId117" o:title=""/>
                </v:shape>
                <o:OLEObject Type="Embed" ProgID="Equation.DSMT4" ShapeID="_x0000_i1079" DrawAspect="Content" ObjectID="_1652594352" r:id="rId118"/>
              </w:objec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22"/>
              </w:rPr>
              <w:object w:dxaOrig="1020" w:dyaOrig="580">
                <v:shape id="_x0000_i1080" type="#_x0000_t75" style="width:51pt;height:29.25pt" o:ole="">
                  <v:imagedata r:id="rId119" o:title=""/>
                </v:shape>
                <o:OLEObject Type="Embed" ProgID="Equation.DSMT4" ShapeID="_x0000_i1080" DrawAspect="Content" ObjectID="_1652594353" r:id="rId120"/>
              </w:object>
            </w:r>
            <w:r w:rsidRPr="007C635B">
              <w:rPr>
                <w:rFonts w:ascii="Arial" w:hAnsi="Arial" w:cs="Arial"/>
              </w:rPr>
              <w:t xml:space="preserve"> 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</w:rPr>
              <w:t xml:space="preserve">Midpoint = </w:t>
            </w:r>
            <w:r w:rsidRPr="007C635B">
              <w:rPr>
                <w:rFonts w:ascii="Arial" w:hAnsi="Arial" w:cs="Arial"/>
                <w:position w:val="-26"/>
              </w:rPr>
              <w:object w:dxaOrig="2380" w:dyaOrig="639">
                <v:shape id="_x0000_i1081" type="#_x0000_t75" style="width:119.25pt;height:31.5pt" o:ole="">
                  <v:imagedata r:id="rId121" o:title=""/>
                </v:shape>
                <o:OLEObject Type="Embed" ProgID="Equation.DSMT4" ShapeID="_x0000_i1081" DrawAspect="Content" ObjectID="_1652594354" r:id="rId122"/>
              </w:objec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22"/>
              </w:rPr>
              <w:object w:dxaOrig="1180" w:dyaOrig="580">
                <v:shape id="_x0000_i1082" type="#_x0000_t75" style="width:57.75pt;height:29.25pt" o:ole="">
                  <v:imagedata r:id="rId123" o:title=""/>
                </v:shape>
                <o:OLEObject Type="Embed" ProgID="Equation.DSMT4" ShapeID="_x0000_i1082" DrawAspect="Content" ObjectID="_1652594355" r:id="rId124"/>
              </w:objec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22"/>
              </w:rPr>
              <w:object w:dxaOrig="780" w:dyaOrig="580">
                <v:shape id="_x0000_i1083" type="#_x0000_t75" style="width:39pt;height:29.25pt" o:ole="">
                  <v:imagedata r:id="rId125" o:title=""/>
                </v:shape>
                <o:OLEObject Type="Embed" ProgID="Equation.DSMT4" ShapeID="_x0000_i1083" DrawAspect="Content" ObjectID="_1652594356" r:id="rId126"/>
              </w:object>
            </w:r>
            <w:r w:rsidRPr="007C635B">
              <w:rPr>
                <w:rFonts w:ascii="Arial" w:hAnsi="Arial" w:cs="Arial"/>
              </w:rPr>
              <w:t xml:space="preserve"> 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position w:val="-22"/>
              </w:rPr>
              <w:object w:dxaOrig="1140" w:dyaOrig="580">
                <v:shape id="_x0000_i1084" type="#_x0000_t75" style="width:57pt;height:29.25pt" o:ole="">
                  <v:imagedata r:id="rId127" o:title=""/>
                </v:shape>
                <o:OLEObject Type="Embed" ProgID="Equation.DSMT4" ShapeID="_x0000_i1084" DrawAspect="Content" ObjectID="_1652594357" r:id="rId128"/>
              </w:object>
            </w:r>
          </w:p>
        </w:tc>
        <w:tc>
          <w:tcPr>
            <w:tcW w:w="3776" w:type="dxa"/>
          </w:tcPr>
          <w:p w:rsidR="007C635B" w:rsidRPr="007C635B" w:rsidRDefault="007C635B" w:rsidP="00D87290">
            <w:pPr>
              <w:pStyle w:val="Exampleline1indent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1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Substitute the coordinates into the equation </w:t>
            </w:r>
            <w:r w:rsidRPr="007C635B">
              <w:rPr>
                <w:rFonts w:ascii="Arial" w:hAnsi="Arial" w:cs="Arial"/>
                <w:position w:val="-28"/>
              </w:rPr>
              <w:object w:dxaOrig="1100" w:dyaOrig="639">
                <v:shape id="_x0000_i1085" type="#_x0000_t75" style="width:55.5pt;height:32.25pt" o:ole="">
                  <v:imagedata r:id="rId129" o:title=""/>
                </v:shape>
                <o:OLEObject Type="Embed" ProgID="Equation.DSMT4" ShapeID="_x0000_i1085" DrawAspect="Content" ObjectID="_1652594358" r:id="rId130"/>
              </w:object>
            </w:r>
            <w:r w:rsidRPr="007C635B">
              <w:rPr>
                <w:rFonts w:ascii="Arial" w:hAnsi="Arial" w:cs="Arial"/>
              </w:rPr>
              <w:t xml:space="preserve"> to work out the gradient of the line.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  <w:b/>
              </w:rPr>
            </w:pP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2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As the lines are perpendicular, the gradient of the perpendicular line </w:t>
            </w:r>
            <w:r w:rsidRPr="007C635B">
              <w:rPr>
                <w:rFonts w:ascii="Arial" w:hAnsi="Arial" w:cs="Arial"/>
              </w:rPr>
              <w:br/>
              <w:t xml:space="preserve">is </w:t>
            </w:r>
            <w:r w:rsidRPr="007C635B">
              <w:rPr>
                <w:rFonts w:ascii="Arial" w:hAnsi="Arial" w:cs="Arial"/>
                <w:position w:val="-22"/>
              </w:rPr>
              <w:object w:dxaOrig="420" w:dyaOrig="580">
                <v:shape id="_x0000_i1086" type="#_x0000_t75" style="width:21pt;height:29.25pt" o:ole="">
                  <v:imagedata r:id="rId131" o:title=""/>
                </v:shape>
                <o:OLEObject Type="Embed" ProgID="Equation.DSMT4" ShapeID="_x0000_i1086" DrawAspect="Content" ObjectID="_1652594359" r:id="rId132"/>
              </w:object>
            </w:r>
            <w:r w:rsidRPr="007C635B">
              <w:rPr>
                <w:rFonts w:ascii="Arial" w:hAnsi="Arial" w:cs="Arial"/>
              </w:rPr>
              <w:t>.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3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 xml:space="preserve">Substitute the gradient into the equation </w:t>
            </w:r>
            <w:r w:rsidRPr="007C635B">
              <w:rPr>
                <w:rFonts w:ascii="Arial" w:hAnsi="Arial" w:cs="Arial"/>
                <w:i/>
              </w:rPr>
              <w:t>y</w:t>
            </w:r>
            <w:r w:rsidRPr="007C635B">
              <w:rPr>
                <w:rFonts w:ascii="Arial" w:hAnsi="Arial" w:cs="Arial"/>
              </w:rPr>
              <w:t xml:space="preserve"> = </w:t>
            </w:r>
            <w:r w:rsidRPr="007C635B">
              <w:rPr>
                <w:rFonts w:ascii="Arial" w:hAnsi="Arial" w:cs="Arial"/>
                <w:i/>
              </w:rPr>
              <w:t>mx</w:t>
            </w:r>
            <w:r w:rsidRPr="007C635B">
              <w:rPr>
                <w:rFonts w:ascii="Arial" w:hAnsi="Arial" w:cs="Arial"/>
              </w:rPr>
              <w:t xml:space="preserve"> + </w:t>
            </w:r>
            <w:r w:rsidRPr="007C635B">
              <w:rPr>
                <w:rFonts w:ascii="Arial" w:hAnsi="Arial" w:cs="Arial"/>
                <w:i/>
              </w:rPr>
              <w:t>c</w:t>
            </w:r>
            <w:r w:rsidRPr="007C635B">
              <w:rPr>
                <w:rFonts w:ascii="Arial" w:hAnsi="Arial" w:cs="Arial"/>
              </w:rPr>
              <w:t>.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  <w:b/>
              </w:rPr>
            </w:pP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4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>Work out the coordinates of the midpoint of the line.</w:t>
            </w:r>
          </w:p>
          <w:p w:rsidR="007C635B" w:rsidRPr="007C635B" w:rsidRDefault="007C635B" w:rsidP="00D87290">
            <w:pPr>
              <w:pStyle w:val="Example"/>
              <w:rPr>
                <w:rFonts w:ascii="Arial" w:hAnsi="Arial" w:cs="Arial"/>
              </w:rPr>
            </w:pP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5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>Substitute the coordinates of the midpoint into the equation.</w:t>
            </w:r>
          </w:p>
          <w:p w:rsidR="007C635B" w:rsidRPr="007C635B" w:rsidRDefault="007C635B" w:rsidP="00D87290">
            <w:pPr>
              <w:pStyle w:val="Examplefollow"/>
              <w:spacing w:before="120"/>
              <w:rPr>
                <w:rFonts w:ascii="Arial" w:hAnsi="Arial" w:cs="Arial"/>
              </w:rPr>
            </w:pPr>
            <w:r w:rsidRPr="007C635B">
              <w:rPr>
                <w:rFonts w:ascii="Arial" w:hAnsi="Arial" w:cs="Arial"/>
                <w:b/>
              </w:rPr>
              <w:t>6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>Simplify and solve the equation.</w:t>
            </w:r>
          </w:p>
          <w:p w:rsidR="007C635B" w:rsidRPr="007C635B" w:rsidRDefault="007C635B" w:rsidP="00D87290">
            <w:pPr>
              <w:pStyle w:val="Examplefollow"/>
              <w:rPr>
                <w:rFonts w:ascii="Arial" w:hAnsi="Arial" w:cs="Arial"/>
                <w:b/>
              </w:rPr>
            </w:pPr>
            <w:r w:rsidRPr="007C635B">
              <w:rPr>
                <w:rFonts w:ascii="Arial" w:hAnsi="Arial" w:cs="Arial"/>
                <w:b/>
              </w:rPr>
              <w:t>7</w:t>
            </w:r>
            <w:r w:rsidRPr="007C635B">
              <w:rPr>
                <w:rFonts w:ascii="Arial" w:hAnsi="Arial" w:cs="Arial"/>
                <w:b/>
              </w:rPr>
              <w:tab/>
            </w:r>
            <w:r w:rsidRPr="007C635B">
              <w:rPr>
                <w:rFonts w:ascii="Arial" w:hAnsi="Arial" w:cs="Arial"/>
              </w:rPr>
              <w:t>Substitute</w:t>
            </w:r>
            <w:r w:rsidRPr="007C6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35B">
              <w:rPr>
                <w:rFonts w:ascii="Arial" w:hAnsi="Arial" w:cs="Arial"/>
                <w:position w:val="-22"/>
              </w:rPr>
              <w:object w:dxaOrig="780" w:dyaOrig="580">
                <v:shape id="_x0000_i1087" type="#_x0000_t75" style="width:39pt;height:29.25pt" o:ole="">
                  <v:imagedata r:id="rId133" o:title=""/>
                </v:shape>
                <o:OLEObject Type="Embed" ProgID="Equation.DSMT4" ShapeID="_x0000_i1087" DrawAspect="Content" ObjectID="_1652594360" r:id="rId134"/>
              </w:object>
            </w:r>
            <w:r w:rsidRPr="007C6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35B">
              <w:rPr>
                <w:rFonts w:ascii="Arial" w:hAnsi="Arial" w:cs="Arial"/>
              </w:rPr>
              <w:t xml:space="preserve">into the equation </w:t>
            </w:r>
            <w:r w:rsidRPr="007C635B">
              <w:rPr>
                <w:rFonts w:ascii="Arial" w:hAnsi="Arial" w:cs="Arial"/>
                <w:position w:val="-22"/>
              </w:rPr>
              <w:object w:dxaOrig="1020" w:dyaOrig="580">
                <v:shape id="_x0000_i1088" type="#_x0000_t75" style="width:51pt;height:29.25pt" o:ole="">
                  <v:imagedata r:id="rId135" o:title=""/>
                </v:shape>
                <o:OLEObject Type="Embed" ProgID="Equation.DSMT4" ShapeID="_x0000_i1088" DrawAspect="Content" ObjectID="_1652594361" r:id="rId136"/>
              </w:object>
            </w:r>
            <w:r w:rsidRPr="007C635B">
              <w:rPr>
                <w:rFonts w:ascii="Arial" w:hAnsi="Arial" w:cs="Arial"/>
              </w:rPr>
              <w:t>.</w:t>
            </w:r>
          </w:p>
        </w:tc>
      </w:tr>
    </w:tbl>
    <w:p w:rsidR="007C635B" w:rsidRPr="007C635B" w:rsidRDefault="007C635B" w:rsidP="007C635B">
      <w:pPr>
        <w:rPr>
          <w:rFonts w:ascii="Arial" w:hAnsi="Arial" w:cs="Arial"/>
          <w:b/>
        </w:rPr>
      </w:pPr>
    </w:p>
    <w:p w:rsidR="007C635B" w:rsidRPr="007C635B" w:rsidRDefault="007C635B" w:rsidP="007C635B">
      <w:pPr>
        <w:pStyle w:val="Qheading"/>
        <w:rPr>
          <w:rFonts w:ascii="Arial" w:hAnsi="Arial" w:cs="Arial"/>
        </w:rPr>
      </w:pPr>
      <w:r w:rsidRPr="007C635B">
        <w:rPr>
          <w:rFonts w:ascii="Arial" w:hAnsi="Arial" w:cs="Arial"/>
        </w:rPr>
        <w:t>Practice</w:t>
      </w:r>
    </w:p>
    <w:p w:rsidR="007C635B" w:rsidRP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  <w:r w:rsidRPr="007C635B">
        <w:rPr>
          <w:rFonts w:ascii="Arial" w:hAnsi="Arial" w:cs="Arial"/>
          <w:b/>
        </w:rPr>
        <w:t>1</w:t>
      </w:r>
      <w:r w:rsidRPr="007C635B">
        <w:rPr>
          <w:rFonts w:ascii="Arial" w:hAnsi="Arial" w:cs="Arial"/>
        </w:rPr>
        <w:tab/>
        <w:t>Find the equation of the line parallel to each of the given lines and which passes through each of the given points.</w:t>
      </w:r>
    </w:p>
    <w:p w:rsidR="007C635B" w:rsidRPr="007C635B" w:rsidRDefault="007C635B" w:rsidP="007C635B">
      <w:pPr>
        <w:pStyle w:val="Questionfollowline"/>
        <w:spacing w:line="2400" w:lineRule="auto"/>
        <w:rPr>
          <w:rFonts w:ascii="Arial" w:hAnsi="Arial" w:cs="Arial"/>
        </w:rPr>
      </w:pP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a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= 3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+ 1    (3, 2)</w:t>
      </w:r>
      <w:r w:rsidRPr="007C6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b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> = 3 – 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   (1, 3)</w:t>
      </w:r>
    </w:p>
    <w:p w:rsidR="007C635B" w:rsidRPr="007C635B" w:rsidRDefault="007C635B" w:rsidP="007C635B">
      <w:pPr>
        <w:pStyle w:val="Questionfollowline"/>
        <w:spacing w:line="2400" w:lineRule="auto"/>
        <w:rPr>
          <w:rFonts w:ascii="Arial" w:hAnsi="Arial" w:cs="Arial"/>
        </w:rPr>
      </w:pPr>
      <w:r w:rsidRPr="007C635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6FCE6" wp14:editId="3E00CB09">
                <wp:simplePos x="0" y="0"/>
                <wp:positionH relativeFrom="page">
                  <wp:posOffset>5811520</wp:posOffset>
                </wp:positionH>
                <wp:positionV relativeFrom="paragraph">
                  <wp:posOffset>557530</wp:posOffset>
                </wp:positionV>
                <wp:extent cx="1687195" cy="1188720"/>
                <wp:effectExtent l="0" t="0" r="27305" b="11430"/>
                <wp:wrapThrough wrapText="bothSides">
                  <wp:wrapPolygon edited="0">
                    <wp:start x="0" y="0"/>
                    <wp:lineTo x="0" y="21462"/>
                    <wp:lineTo x="21706" y="21462"/>
                    <wp:lineTo x="21706" y="0"/>
                    <wp:lineTo x="0" y="0"/>
                  </wp:wrapPolygon>
                </wp:wrapThrough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35B" w:rsidRPr="009A4BBD" w:rsidRDefault="007C635B" w:rsidP="007C635B">
                            <w:pPr>
                              <w:pStyle w:val="Examplefollow"/>
                              <w:rPr>
                                <w:b/>
                              </w:rPr>
                            </w:pPr>
                            <w:r w:rsidRPr="009A4BBD">
                              <w:rPr>
                                <w:b/>
                              </w:rPr>
                              <w:t>Hint</w:t>
                            </w:r>
                          </w:p>
                          <w:p w:rsidR="007C635B" w:rsidRPr="004F2E65" w:rsidRDefault="007C635B" w:rsidP="007C635B">
                            <w:r>
                              <w:t xml:space="preserve">If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position w:val="-20"/>
                              </w:rPr>
                              <w:object w:dxaOrig="200" w:dyaOrig="499">
                                <v:shape id="_x0000_i1090" type="#_x0000_t75" style="width:9pt;height:24.75pt" o:ole="">
                                  <v:imagedata r:id="rId137" o:title=""/>
                                </v:shape>
                                <o:OLEObject Type="Embed" ProgID="Equation.DSMT4" ShapeID="_x0000_i1090" DrawAspect="Content" ObjectID="_1652594365" r:id="rId138"/>
                              </w:object>
                            </w:r>
                            <w:r>
                              <w:t xml:space="preserve"> then the negative reciprocal </w:t>
                            </w:r>
                            <w:r>
                              <w:rPr>
                                <w:position w:val="-20"/>
                              </w:rPr>
                              <w:object w:dxaOrig="780" w:dyaOrig="499">
                                <v:shape id="_x0000_i1092" type="#_x0000_t75" style="width:39pt;height:24.75pt" o:ole="">
                                  <v:imagedata r:id="rId139" o:title=""/>
                                </v:shape>
                                <o:OLEObject Type="Embed" ProgID="Equation.DSMT4" ShapeID="_x0000_i1092" DrawAspect="Content" ObjectID="_1652594366" r:id="rId14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FCE6" id="_x0000_s1028" type="#_x0000_t202" style="position:absolute;margin-left:457.6pt;margin-top:43.9pt;width:132.85pt;height:9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">
                <v:textbox>
                  <w:txbxContent>
                    <w:p w:rsidR="007C635B" w:rsidRPr="009A4BBD" w:rsidRDefault="007C635B" w:rsidP="007C635B">
                      <w:pPr>
                        <w:pStyle w:val="Examplefollow"/>
                        <w:rPr>
                          <w:b/>
                        </w:rPr>
                      </w:pPr>
                      <w:r w:rsidRPr="009A4BBD">
                        <w:rPr>
                          <w:b/>
                        </w:rPr>
                        <w:t>Hint</w:t>
                      </w:r>
                    </w:p>
                    <w:p w:rsidR="007C635B" w:rsidRPr="004F2E65" w:rsidRDefault="007C635B" w:rsidP="007C635B">
                      <w:r>
                        <w:t xml:space="preserve">If </w:t>
                      </w:r>
                      <w:r>
                        <w:rPr>
                          <w:i/>
                        </w:rPr>
                        <w:t>m</w:t>
                      </w:r>
                      <w:r>
                        <w:t xml:space="preserve"> = </w:t>
                      </w:r>
                      <w:r>
                        <w:rPr>
                          <w:position w:val="-20"/>
                        </w:rPr>
                        <w:object w:dxaOrig="200" w:dyaOrig="499">
                          <v:shape id="_x0000_i2997" type="#_x0000_t75" style="width:8.8pt;height:24.8pt" o:ole="">
                            <v:imagedata r:id="rId141" o:title=""/>
                          </v:shape>
                          <o:OLEObject Type="Embed" ProgID="Equation.DSMT4" ShapeID="_x0000_i2997" DrawAspect="Content" ObjectID="_1652534091" r:id="rId142"/>
                        </w:object>
                      </w:r>
                      <w:r>
                        <w:t xml:space="preserve"> then the negative reciprocal </w:t>
                      </w:r>
                      <w:r>
                        <w:rPr>
                          <w:position w:val="-20"/>
                        </w:rPr>
                        <w:object w:dxaOrig="780" w:dyaOrig="499">
                          <v:shape id="_x0000_i2998" type="#_x0000_t75" style="width:39.2pt;height:24.8pt" o:ole="">
                            <v:imagedata r:id="rId143" o:title=""/>
                          </v:shape>
                          <o:OLEObject Type="Embed" ProgID="Equation.DSMT4" ShapeID="_x0000_i2998" DrawAspect="Content" ObjectID="_1652534092" r:id="rId144"/>
                        </w:objec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c</w:t>
      </w:r>
      <w:r w:rsidRPr="007C635B">
        <w:rPr>
          <w:rFonts w:ascii="Arial" w:hAnsi="Arial" w:cs="Arial"/>
        </w:rPr>
        <w:tab/>
        <w:t>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+ 4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+ 3 = 0    (6, –3)</w:t>
      </w:r>
      <w:r w:rsidRPr="007C6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d</w:t>
      </w:r>
      <w:r w:rsidRPr="007C635B">
        <w:rPr>
          <w:rFonts w:ascii="Arial" w:hAnsi="Arial" w:cs="Arial"/>
        </w:rPr>
        <w:tab/>
        <w:t>2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–3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+ 2 = 0    (8, 20)</w:t>
      </w:r>
    </w:p>
    <w:p w:rsidR="007C635B" w:rsidRP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  <w:r w:rsidRPr="007C635B">
        <w:rPr>
          <w:rFonts w:ascii="Arial" w:hAnsi="Arial" w:cs="Arial"/>
          <w:b/>
        </w:rPr>
        <w:t>2</w:t>
      </w:r>
      <w:r w:rsidRPr="007C635B">
        <w:rPr>
          <w:rFonts w:ascii="Arial" w:hAnsi="Arial" w:cs="Arial"/>
        </w:rPr>
        <w:tab/>
        <w:t xml:space="preserve">Find the equation of the line perpendicular to 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= </w:t>
      </w:r>
      <w:r w:rsidRPr="007C635B">
        <w:rPr>
          <w:rFonts w:ascii="Arial" w:hAnsi="Arial" w:cs="Arial"/>
          <w:position w:val="-20"/>
        </w:rPr>
        <w:object w:dxaOrig="200" w:dyaOrig="499">
          <v:shape id="_x0000_i1093" type="#_x0000_t75" style="width:9pt;height:25.5pt" o:ole="">
            <v:imagedata r:id="rId145" o:title=""/>
          </v:shape>
          <o:OLEObject Type="Embed" ProgID="Equation.DSMT4" ShapeID="_x0000_i1093" DrawAspect="Content" ObjectID="_1652594362" r:id="rId146"/>
        </w:objec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– 3 which passes through the point (–5, 3).</w:t>
      </w:r>
    </w:p>
    <w:p w:rsid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</w:p>
    <w:p w:rsid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</w:p>
    <w:p w:rsid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</w:p>
    <w:p w:rsidR="007C635B" w:rsidRP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</w:p>
    <w:p w:rsidR="007C635B" w:rsidRP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  <w:r w:rsidRPr="007C635B">
        <w:rPr>
          <w:rFonts w:ascii="Arial" w:hAnsi="Arial" w:cs="Arial"/>
          <w:b/>
        </w:rPr>
        <w:t>3</w:t>
      </w:r>
      <w:r w:rsidRPr="007C635B">
        <w:rPr>
          <w:rFonts w:ascii="Arial" w:hAnsi="Arial" w:cs="Arial"/>
        </w:rPr>
        <w:tab/>
        <w:t>Find the equation of the line perpendicular to each of the given lines and which passes through each of the given points.</w:t>
      </w:r>
    </w:p>
    <w:p w:rsidR="007C635B" w:rsidRPr="007C635B" w:rsidRDefault="007C635B" w:rsidP="007C635B">
      <w:pPr>
        <w:pStyle w:val="Questionfollowline"/>
        <w:spacing w:line="2400" w:lineRule="auto"/>
        <w:rPr>
          <w:rFonts w:ascii="Arial" w:hAnsi="Arial" w:cs="Arial"/>
        </w:rPr>
      </w:pP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a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> = 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– 6    (4, 0)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b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 = </w:t>
      </w:r>
      <w:r w:rsidRPr="007C635B">
        <w:rPr>
          <w:rFonts w:ascii="Arial" w:hAnsi="Arial" w:cs="Arial"/>
          <w:position w:val="-20"/>
        </w:rPr>
        <w:object w:dxaOrig="300" w:dyaOrig="499">
          <v:shape id="_x0000_i1094" type="#_x0000_t75" style="width:15pt;height:25.5pt" o:ole="">
            <v:imagedata r:id="rId147" o:title=""/>
          </v:shape>
          <o:OLEObject Type="Embed" ProgID="Equation.DSMT4" ShapeID="_x0000_i1094" DrawAspect="Content" ObjectID="_1652594363" r:id="rId148"/>
        </w:objec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+ </w:t>
      </w:r>
      <w:r w:rsidRPr="007C635B">
        <w:rPr>
          <w:rFonts w:ascii="Arial" w:hAnsi="Arial" w:cs="Arial"/>
          <w:position w:val="-20"/>
        </w:rPr>
        <w:object w:dxaOrig="200" w:dyaOrig="499">
          <v:shape id="_x0000_i1095" type="#_x0000_t75" style="width:9pt;height:25.5pt" o:ole="">
            <v:imagedata r:id="rId145" o:title=""/>
          </v:shape>
          <o:OLEObject Type="Embed" ProgID="Equation.DSMT4" ShapeID="_x0000_i1095" DrawAspect="Content" ObjectID="_1652594364" r:id="rId149"/>
        </w:object>
      </w:r>
      <w:r w:rsidRPr="007C635B">
        <w:rPr>
          <w:rFonts w:ascii="Arial" w:hAnsi="Arial" w:cs="Arial"/>
        </w:rPr>
        <w:t xml:space="preserve">    (2, 13)</w:t>
      </w:r>
    </w:p>
    <w:p w:rsidR="007C635B" w:rsidRPr="007C635B" w:rsidRDefault="007C635B" w:rsidP="007C635B">
      <w:pPr>
        <w:pStyle w:val="Questionfollowline"/>
        <w:spacing w:line="2400" w:lineRule="auto"/>
        <w:rPr>
          <w:rFonts w:ascii="Arial" w:hAnsi="Arial" w:cs="Arial"/>
        </w:rPr>
      </w:pP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c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–4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– 4 = 0    (5, 15)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d</w:t>
      </w:r>
      <w:r w:rsidRPr="007C635B">
        <w:rPr>
          <w:rFonts w:ascii="Arial" w:hAnsi="Arial" w:cs="Arial"/>
        </w:rPr>
        <w:tab/>
        <w:t>5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+ 2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– 5 = 0    (6, 7)</w:t>
      </w:r>
    </w:p>
    <w:p w:rsidR="007C635B" w:rsidRP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  <w:r w:rsidRPr="007C635B">
        <w:rPr>
          <w:rFonts w:ascii="Arial" w:hAnsi="Arial" w:cs="Arial"/>
          <w:b/>
        </w:rPr>
        <w:t>4</w:t>
      </w:r>
      <w:r w:rsidRPr="007C635B">
        <w:rPr>
          <w:rFonts w:ascii="Arial" w:hAnsi="Arial" w:cs="Arial"/>
        </w:rPr>
        <w:tab/>
        <w:t>In each case find an equation for the line passing through the origin which is also perpendicular to the line joining the two points given.</w:t>
      </w:r>
    </w:p>
    <w:p w:rsidR="007C635B" w:rsidRDefault="007C635B" w:rsidP="007C635B">
      <w:pPr>
        <w:pStyle w:val="Questionfollowline"/>
        <w:rPr>
          <w:rFonts w:ascii="Arial" w:hAnsi="Arial" w:cs="Arial"/>
        </w:rPr>
      </w:pP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a</w:t>
      </w:r>
      <w:r w:rsidRPr="007C635B">
        <w:rPr>
          <w:rFonts w:ascii="Arial" w:hAnsi="Arial" w:cs="Arial"/>
        </w:rPr>
        <w:tab/>
        <w:t>(4, 3),  (–2, –9)</w:t>
      </w:r>
      <w:r w:rsidRPr="007C6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b</w:t>
      </w:r>
      <w:r w:rsidRPr="007C635B">
        <w:rPr>
          <w:rFonts w:ascii="Arial" w:hAnsi="Arial" w:cs="Arial"/>
        </w:rPr>
        <w:tab/>
        <w:t>(0, 3),  (–10, 8)</w:t>
      </w: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P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P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Pr="007C635B" w:rsidRDefault="007C635B" w:rsidP="007C635B">
      <w:pPr>
        <w:pStyle w:val="Qheading"/>
        <w:rPr>
          <w:rFonts w:ascii="Arial" w:hAnsi="Arial" w:cs="Arial"/>
        </w:rPr>
      </w:pPr>
      <w:r w:rsidRPr="007C635B">
        <w:rPr>
          <w:rFonts w:ascii="Arial" w:hAnsi="Arial" w:cs="Arial"/>
        </w:rPr>
        <w:t>Extend</w:t>
      </w:r>
    </w:p>
    <w:p w:rsidR="007C635B" w:rsidRP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304800</wp:posOffset>
                </wp:positionV>
                <wp:extent cx="0" cy="8930640"/>
                <wp:effectExtent l="0" t="0" r="19050" b="228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3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23FCD" id="Straight Connector 4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24pt" to="163.2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7C635B">
        <w:rPr>
          <w:rFonts w:ascii="Arial" w:hAnsi="Arial" w:cs="Arial"/>
          <w:b/>
        </w:rPr>
        <w:t>5</w:t>
      </w:r>
      <w:r w:rsidRPr="007C635B">
        <w:rPr>
          <w:rFonts w:ascii="Arial" w:hAnsi="Arial" w:cs="Arial"/>
        </w:rPr>
        <w:tab/>
        <w:t>Work out whether these pairs of lines are parallel, perpendicular or neither.</w:t>
      </w:r>
    </w:p>
    <w:p w:rsidR="007C635B" w:rsidRPr="007C635B" w:rsidRDefault="007C635B" w:rsidP="007C635B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87744" wp14:editId="1F044C10">
                <wp:simplePos x="0" y="0"/>
                <wp:positionH relativeFrom="column">
                  <wp:posOffset>4490720</wp:posOffset>
                </wp:positionH>
                <wp:positionV relativeFrom="paragraph">
                  <wp:posOffset>9525</wp:posOffset>
                </wp:positionV>
                <wp:extent cx="81280" cy="8940800"/>
                <wp:effectExtent l="0" t="0" r="3302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894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C5330" id="Straight Connector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.75pt" to="5in,7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a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> = 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+ 3</w:t>
      </w:r>
      <w:r w:rsidRPr="007C6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 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= 3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c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= 4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– 3</w:t>
      </w:r>
      <w:r w:rsidRPr="007C635B">
        <w:rPr>
          <w:rFonts w:ascii="Arial" w:hAnsi="Arial" w:cs="Arial"/>
        </w:rPr>
        <w:br/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> = 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– 7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7C635B">
        <w:rPr>
          <w:rFonts w:ascii="Arial" w:hAnsi="Arial" w:cs="Arial"/>
        </w:rPr>
        <w:t>2</w:t>
      </w:r>
      <w:r w:rsidRPr="007C635B">
        <w:rPr>
          <w:rFonts w:ascii="Arial" w:hAnsi="Arial" w:cs="Arial"/>
          <w:i/>
        </w:rPr>
        <w:t xml:space="preserve">x + y </w:t>
      </w:r>
      <w:r w:rsidRPr="007C635B">
        <w:rPr>
          <w:rFonts w:ascii="Arial" w:hAnsi="Arial" w:cs="Arial"/>
        </w:rPr>
        <w:t>– 3 = 0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</w:rPr>
        <w:tab/>
        <w:t>4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+ 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= 2</w:t>
      </w:r>
    </w:p>
    <w:p w:rsidR="007C635B" w:rsidRDefault="007C635B" w:rsidP="007C635B">
      <w:pPr>
        <w:pStyle w:val="Questionfollowline4parts"/>
        <w:tabs>
          <w:tab w:val="clear" w:pos="5387"/>
          <w:tab w:val="clear" w:pos="5954"/>
        </w:tabs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P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Pr="007C635B" w:rsidRDefault="007C635B" w:rsidP="007C635B">
      <w:pPr>
        <w:pStyle w:val="Questionfollowline4parts"/>
        <w:rPr>
          <w:rFonts w:ascii="Arial" w:hAnsi="Arial" w:cs="Arial"/>
        </w:rPr>
      </w:pP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d</w:t>
      </w:r>
      <w:r w:rsidRPr="007C635B">
        <w:rPr>
          <w:rFonts w:ascii="Arial" w:hAnsi="Arial" w:cs="Arial"/>
        </w:rPr>
        <w:tab/>
        <w:t>3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– 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+ 5 = 0</w:t>
      </w:r>
      <w:r w:rsidRPr="007C635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 xml:space="preserve">e </w:t>
      </w:r>
      <w:r w:rsidRPr="007C635B">
        <w:rPr>
          <w:rFonts w:ascii="Arial" w:hAnsi="Arial" w:cs="Arial"/>
        </w:rPr>
        <w:t>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+ 5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– 1 = 0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f</w:t>
      </w:r>
      <w:r w:rsidRPr="007C635B">
        <w:rPr>
          <w:rFonts w:ascii="Arial" w:hAnsi="Arial" w:cs="Arial"/>
        </w:rPr>
        <w:tab/>
        <w:t>2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– 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= 6</w:t>
      </w:r>
    </w:p>
    <w:p w:rsidR="007C635B" w:rsidRDefault="007C635B" w:rsidP="007C635B">
      <w:pPr>
        <w:pStyle w:val="Questionfollowline4parts"/>
        <w:rPr>
          <w:rFonts w:ascii="Arial" w:hAnsi="Arial" w:cs="Arial"/>
        </w:rPr>
      </w:pP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+ 3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= 1</w:t>
      </w: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= 2</w:t>
      </w:r>
      <w:r w:rsidRPr="007C635B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+ 7</w:t>
      </w:r>
      <w:r>
        <w:rPr>
          <w:rFonts w:ascii="Arial" w:hAnsi="Arial" w:cs="Arial"/>
        </w:rPr>
        <w:tab/>
        <w:t xml:space="preserve">       </w:t>
      </w:r>
      <w:r w:rsidRPr="007C635B">
        <w:rPr>
          <w:rFonts w:ascii="Arial" w:hAnsi="Arial" w:cs="Arial"/>
        </w:rPr>
        <w:t>6</w:t>
      </w:r>
      <w:r w:rsidRPr="007C635B">
        <w:rPr>
          <w:rFonts w:ascii="Arial" w:hAnsi="Arial" w:cs="Arial"/>
          <w:i/>
        </w:rPr>
        <w:t>x</w:t>
      </w:r>
      <w:r w:rsidRPr="007C635B">
        <w:rPr>
          <w:rFonts w:ascii="Arial" w:hAnsi="Arial" w:cs="Arial"/>
        </w:rPr>
        <w:t xml:space="preserve"> – 3</w:t>
      </w:r>
      <w:r w:rsidRPr="007C635B">
        <w:rPr>
          <w:rFonts w:ascii="Arial" w:hAnsi="Arial" w:cs="Arial"/>
          <w:i/>
        </w:rPr>
        <w:t>y</w:t>
      </w:r>
      <w:r w:rsidRPr="007C635B">
        <w:rPr>
          <w:rFonts w:ascii="Arial" w:hAnsi="Arial" w:cs="Arial"/>
        </w:rPr>
        <w:t xml:space="preserve"> + 3 = 0</w:t>
      </w: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Pr="007C635B" w:rsidRDefault="007C635B" w:rsidP="007C635B">
      <w:pPr>
        <w:pStyle w:val="Questionfollowline4parts"/>
        <w:rPr>
          <w:rFonts w:ascii="Arial" w:hAnsi="Arial" w:cs="Arial"/>
        </w:rPr>
      </w:pPr>
    </w:p>
    <w:p w:rsidR="007C635B" w:rsidRPr="007C635B" w:rsidRDefault="007C635B" w:rsidP="007C635B">
      <w:pPr>
        <w:pStyle w:val="Question1stline"/>
        <w:ind w:left="426" w:hanging="426"/>
        <w:rPr>
          <w:rFonts w:ascii="Arial" w:hAnsi="Arial" w:cs="Arial"/>
        </w:rPr>
      </w:pPr>
      <w:r w:rsidRPr="007C635B">
        <w:rPr>
          <w:rFonts w:ascii="Arial" w:hAnsi="Arial" w:cs="Arial"/>
          <w:b/>
        </w:rPr>
        <w:t>6</w:t>
      </w:r>
      <w:r w:rsidRPr="007C635B">
        <w:rPr>
          <w:rFonts w:ascii="Arial" w:hAnsi="Arial" w:cs="Arial"/>
        </w:rPr>
        <w:tab/>
        <w:t xml:space="preserve">The straight line </w:t>
      </w:r>
      <w:r w:rsidRPr="007C635B">
        <w:rPr>
          <w:rFonts w:ascii="Arial" w:hAnsi="Arial" w:cs="Arial"/>
          <w:b/>
        </w:rPr>
        <w:t>L</w:t>
      </w:r>
      <w:r w:rsidRPr="007C635B">
        <w:rPr>
          <w:rFonts w:ascii="Arial" w:hAnsi="Arial" w:cs="Arial"/>
          <w:b/>
          <w:vertAlign w:val="subscript"/>
        </w:rPr>
        <w:t>1</w:t>
      </w:r>
      <w:r w:rsidRPr="007C635B">
        <w:rPr>
          <w:rFonts w:ascii="Arial" w:hAnsi="Arial" w:cs="Arial"/>
        </w:rPr>
        <w:t xml:space="preserve"> passes through the points </w:t>
      </w:r>
      <w:r w:rsidRPr="007C635B">
        <w:rPr>
          <w:rFonts w:ascii="Arial" w:hAnsi="Arial" w:cs="Arial"/>
          <w:i/>
        </w:rPr>
        <w:t>A</w:t>
      </w:r>
      <w:r w:rsidRPr="007C635B">
        <w:rPr>
          <w:rFonts w:ascii="Arial" w:hAnsi="Arial" w:cs="Arial"/>
        </w:rPr>
        <w:t xml:space="preserve"> and </w:t>
      </w:r>
      <w:r w:rsidRPr="007C635B">
        <w:rPr>
          <w:rFonts w:ascii="Arial" w:hAnsi="Arial" w:cs="Arial"/>
          <w:i/>
        </w:rPr>
        <w:t>B</w:t>
      </w:r>
      <w:r w:rsidRPr="007C635B">
        <w:rPr>
          <w:rFonts w:ascii="Arial" w:hAnsi="Arial" w:cs="Arial"/>
        </w:rPr>
        <w:t xml:space="preserve"> with coordinates (–4, 4) and (2, 1), respectively.</w:t>
      </w:r>
    </w:p>
    <w:p w:rsidR="007C635B" w:rsidRDefault="007C635B" w:rsidP="007C635B">
      <w:pPr>
        <w:pStyle w:val="Questionfollowline"/>
        <w:rPr>
          <w:rFonts w:ascii="Arial" w:hAnsi="Arial" w:cs="Arial"/>
        </w:rPr>
      </w:pP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a</w:t>
      </w:r>
      <w:r w:rsidRPr="007C635B">
        <w:rPr>
          <w:rFonts w:ascii="Arial" w:hAnsi="Arial" w:cs="Arial"/>
        </w:rPr>
        <w:tab/>
        <w:t xml:space="preserve">Find the equation of </w:t>
      </w:r>
      <w:r w:rsidRPr="007C635B">
        <w:rPr>
          <w:rFonts w:ascii="Arial" w:hAnsi="Arial" w:cs="Arial"/>
          <w:b/>
        </w:rPr>
        <w:t>L</w:t>
      </w:r>
      <w:r w:rsidRPr="007C635B">
        <w:rPr>
          <w:rFonts w:ascii="Arial" w:hAnsi="Arial" w:cs="Arial"/>
          <w:b/>
          <w:vertAlign w:val="subscript"/>
        </w:rPr>
        <w:t>1</w:t>
      </w:r>
      <w:r w:rsidRPr="007C635B">
        <w:rPr>
          <w:rFonts w:ascii="Arial" w:hAnsi="Arial" w:cs="Arial"/>
        </w:rPr>
        <w:t xml:space="preserve"> in the form </w:t>
      </w:r>
      <w:r w:rsidRPr="007C635B">
        <w:rPr>
          <w:rFonts w:ascii="Arial" w:hAnsi="Arial" w:cs="Arial"/>
          <w:i/>
        </w:rPr>
        <w:t>ax</w:t>
      </w:r>
      <w:r w:rsidRPr="007C635B">
        <w:rPr>
          <w:rFonts w:ascii="Arial" w:hAnsi="Arial" w:cs="Arial"/>
        </w:rPr>
        <w:t xml:space="preserve"> + </w:t>
      </w:r>
      <w:r w:rsidRPr="007C635B">
        <w:rPr>
          <w:rFonts w:ascii="Arial" w:hAnsi="Arial" w:cs="Arial"/>
          <w:i/>
        </w:rPr>
        <w:t>by</w:t>
      </w:r>
      <w:r w:rsidRPr="007C635B">
        <w:rPr>
          <w:rFonts w:ascii="Arial" w:hAnsi="Arial" w:cs="Arial"/>
        </w:rPr>
        <w:t xml:space="preserve"> + </w:t>
      </w:r>
      <w:r w:rsidRPr="007C635B">
        <w:rPr>
          <w:rFonts w:ascii="Arial" w:hAnsi="Arial" w:cs="Arial"/>
          <w:i/>
        </w:rPr>
        <w:t>c</w:t>
      </w:r>
      <w:r w:rsidRPr="007C635B">
        <w:rPr>
          <w:rFonts w:ascii="Arial" w:hAnsi="Arial" w:cs="Arial"/>
        </w:rPr>
        <w:t xml:space="preserve"> = 0</w:t>
      </w: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P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Pr="007C635B" w:rsidRDefault="007C635B" w:rsidP="007C635B">
      <w:pPr>
        <w:pStyle w:val="Question1stline"/>
        <w:rPr>
          <w:rFonts w:ascii="Arial" w:hAnsi="Arial" w:cs="Arial"/>
        </w:rPr>
      </w:pPr>
      <w:r w:rsidRPr="007C635B">
        <w:rPr>
          <w:rFonts w:ascii="Arial" w:hAnsi="Arial" w:cs="Arial"/>
        </w:rPr>
        <w:tab/>
        <w:t xml:space="preserve">The line </w:t>
      </w:r>
      <w:r w:rsidRPr="007C635B">
        <w:rPr>
          <w:rFonts w:ascii="Arial" w:hAnsi="Arial" w:cs="Arial"/>
          <w:b/>
        </w:rPr>
        <w:t>L</w:t>
      </w:r>
      <w:r w:rsidRPr="007C635B">
        <w:rPr>
          <w:rFonts w:ascii="Arial" w:hAnsi="Arial" w:cs="Arial"/>
          <w:b/>
          <w:vertAlign w:val="subscript"/>
        </w:rPr>
        <w:t>2</w:t>
      </w:r>
      <w:r w:rsidRPr="007C635B">
        <w:rPr>
          <w:rFonts w:ascii="Arial" w:hAnsi="Arial" w:cs="Arial"/>
        </w:rPr>
        <w:t xml:space="preserve"> is parallel to the line </w:t>
      </w:r>
      <w:r w:rsidRPr="007C635B">
        <w:rPr>
          <w:rFonts w:ascii="Arial" w:hAnsi="Arial" w:cs="Arial"/>
          <w:b/>
        </w:rPr>
        <w:t>L</w:t>
      </w:r>
      <w:r w:rsidRPr="007C635B">
        <w:rPr>
          <w:rFonts w:ascii="Arial" w:hAnsi="Arial" w:cs="Arial"/>
          <w:b/>
          <w:vertAlign w:val="subscript"/>
        </w:rPr>
        <w:t>1</w:t>
      </w:r>
      <w:r w:rsidRPr="007C635B">
        <w:rPr>
          <w:rFonts w:ascii="Arial" w:hAnsi="Arial" w:cs="Arial"/>
        </w:rPr>
        <w:t xml:space="preserve"> and passes through the point </w:t>
      </w:r>
      <w:r w:rsidRPr="007C635B">
        <w:rPr>
          <w:rFonts w:ascii="Arial" w:hAnsi="Arial" w:cs="Arial"/>
          <w:i/>
        </w:rPr>
        <w:t>C</w:t>
      </w:r>
      <w:r w:rsidRPr="007C635B">
        <w:rPr>
          <w:rFonts w:ascii="Arial" w:hAnsi="Arial" w:cs="Arial"/>
        </w:rPr>
        <w:t xml:space="preserve"> with coordinates (–8, 3).</w:t>
      </w:r>
    </w:p>
    <w:p w:rsidR="007C635B" w:rsidRDefault="007C635B" w:rsidP="007C635B">
      <w:pPr>
        <w:pStyle w:val="Questionfollowline"/>
        <w:rPr>
          <w:rFonts w:ascii="Arial" w:hAnsi="Arial" w:cs="Arial"/>
        </w:rPr>
      </w:pP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b</w:t>
      </w:r>
      <w:r w:rsidRPr="007C635B">
        <w:rPr>
          <w:rFonts w:ascii="Arial" w:hAnsi="Arial" w:cs="Arial"/>
        </w:rPr>
        <w:tab/>
        <w:t xml:space="preserve">Find the equation of </w:t>
      </w:r>
      <w:r w:rsidRPr="007C635B">
        <w:rPr>
          <w:rFonts w:ascii="Arial" w:hAnsi="Arial" w:cs="Arial"/>
          <w:b/>
        </w:rPr>
        <w:t>L</w:t>
      </w:r>
      <w:r w:rsidRPr="007C635B">
        <w:rPr>
          <w:rFonts w:ascii="Arial" w:hAnsi="Arial" w:cs="Arial"/>
          <w:b/>
          <w:vertAlign w:val="subscript"/>
        </w:rPr>
        <w:t>2</w:t>
      </w:r>
      <w:r w:rsidRPr="007C635B">
        <w:rPr>
          <w:rFonts w:ascii="Arial" w:hAnsi="Arial" w:cs="Arial"/>
          <w:b/>
        </w:rPr>
        <w:t xml:space="preserve"> </w:t>
      </w:r>
      <w:r w:rsidRPr="007C635B">
        <w:rPr>
          <w:rFonts w:ascii="Arial" w:hAnsi="Arial" w:cs="Arial"/>
        </w:rPr>
        <w:t xml:space="preserve">in the form </w:t>
      </w:r>
      <w:r w:rsidRPr="007C635B">
        <w:rPr>
          <w:rFonts w:ascii="Arial" w:hAnsi="Arial" w:cs="Arial"/>
          <w:i/>
        </w:rPr>
        <w:t>ax</w:t>
      </w:r>
      <w:r w:rsidRPr="007C635B">
        <w:rPr>
          <w:rFonts w:ascii="Arial" w:hAnsi="Arial" w:cs="Arial"/>
        </w:rPr>
        <w:t xml:space="preserve"> + </w:t>
      </w:r>
      <w:r w:rsidRPr="007C635B">
        <w:rPr>
          <w:rFonts w:ascii="Arial" w:hAnsi="Arial" w:cs="Arial"/>
          <w:i/>
        </w:rPr>
        <w:t>by</w:t>
      </w:r>
      <w:r w:rsidRPr="007C635B">
        <w:rPr>
          <w:rFonts w:ascii="Arial" w:hAnsi="Arial" w:cs="Arial"/>
        </w:rPr>
        <w:t xml:space="preserve"> + </w:t>
      </w:r>
      <w:r w:rsidRPr="007C635B">
        <w:rPr>
          <w:rFonts w:ascii="Arial" w:hAnsi="Arial" w:cs="Arial"/>
          <w:i/>
        </w:rPr>
        <w:t>c</w:t>
      </w:r>
      <w:r w:rsidRPr="007C635B">
        <w:rPr>
          <w:rFonts w:ascii="Arial" w:hAnsi="Arial" w:cs="Arial"/>
        </w:rPr>
        <w:t xml:space="preserve"> = 0</w:t>
      </w: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Pr="007C635B" w:rsidRDefault="007C635B" w:rsidP="007C635B">
      <w:pPr>
        <w:pStyle w:val="Questionfollowline"/>
        <w:rPr>
          <w:rFonts w:ascii="Arial" w:hAnsi="Arial" w:cs="Arial"/>
        </w:rPr>
      </w:pPr>
    </w:p>
    <w:p w:rsidR="007C635B" w:rsidRPr="007C635B" w:rsidRDefault="007C635B" w:rsidP="007C635B">
      <w:pPr>
        <w:pStyle w:val="Question1stline"/>
        <w:rPr>
          <w:rFonts w:ascii="Arial" w:hAnsi="Arial" w:cs="Arial"/>
        </w:rPr>
      </w:pPr>
      <w:r w:rsidRPr="007C635B">
        <w:rPr>
          <w:rFonts w:ascii="Arial" w:hAnsi="Arial" w:cs="Arial"/>
        </w:rPr>
        <w:tab/>
        <w:t xml:space="preserve">The line </w:t>
      </w:r>
      <w:r w:rsidRPr="007C635B">
        <w:rPr>
          <w:rFonts w:ascii="Arial" w:hAnsi="Arial" w:cs="Arial"/>
          <w:b/>
        </w:rPr>
        <w:t>L</w:t>
      </w:r>
      <w:r w:rsidRPr="007C635B">
        <w:rPr>
          <w:rFonts w:ascii="Arial" w:hAnsi="Arial" w:cs="Arial"/>
          <w:b/>
          <w:vertAlign w:val="subscript"/>
        </w:rPr>
        <w:t>3</w:t>
      </w:r>
      <w:r w:rsidRPr="007C635B">
        <w:rPr>
          <w:rFonts w:ascii="Arial" w:hAnsi="Arial" w:cs="Arial"/>
        </w:rPr>
        <w:t xml:space="preserve"> is perpendicular to the line </w:t>
      </w:r>
      <w:r w:rsidRPr="007C635B">
        <w:rPr>
          <w:rFonts w:ascii="Arial" w:hAnsi="Arial" w:cs="Arial"/>
          <w:b/>
        </w:rPr>
        <w:t>L</w:t>
      </w:r>
      <w:r w:rsidRPr="007C635B">
        <w:rPr>
          <w:rFonts w:ascii="Arial" w:hAnsi="Arial" w:cs="Arial"/>
          <w:b/>
          <w:vertAlign w:val="subscript"/>
        </w:rPr>
        <w:t>1</w:t>
      </w:r>
      <w:r w:rsidRPr="007C635B">
        <w:rPr>
          <w:rFonts w:ascii="Arial" w:hAnsi="Arial" w:cs="Arial"/>
          <w:b/>
        </w:rPr>
        <w:t xml:space="preserve"> </w:t>
      </w:r>
      <w:r w:rsidRPr="007C635B">
        <w:rPr>
          <w:rFonts w:ascii="Arial" w:hAnsi="Arial" w:cs="Arial"/>
        </w:rPr>
        <w:t>and passes through the origin.</w:t>
      </w:r>
    </w:p>
    <w:p w:rsidR="00842B5F" w:rsidRPr="007C635B" w:rsidRDefault="007C635B" w:rsidP="007C635B">
      <w:pPr>
        <w:pStyle w:val="Questionfollowline"/>
        <w:rPr>
          <w:rFonts w:ascii="Arial" w:hAnsi="Arial" w:cs="Arial"/>
          <w:b/>
        </w:rPr>
      </w:pPr>
      <w:r w:rsidRPr="007C635B">
        <w:rPr>
          <w:rFonts w:ascii="Arial" w:hAnsi="Arial" w:cs="Arial"/>
        </w:rPr>
        <w:tab/>
      </w:r>
      <w:r w:rsidRPr="007C635B">
        <w:rPr>
          <w:rFonts w:ascii="Arial" w:hAnsi="Arial" w:cs="Arial"/>
          <w:b/>
        </w:rPr>
        <w:t>c</w:t>
      </w:r>
      <w:r w:rsidRPr="007C635B">
        <w:rPr>
          <w:rFonts w:ascii="Arial" w:hAnsi="Arial" w:cs="Arial"/>
        </w:rPr>
        <w:tab/>
        <w:t xml:space="preserve">Find an equation of </w:t>
      </w:r>
      <w:r w:rsidRPr="007C635B">
        <w:rPr>
          <w:rFonts w:ascii="Arial" w:hAnsi="Arial" w:cs="Arial"/>
          <w:b/>
        </w:rPr>
        <w:t>L</w:t>
      </w:r>
      <w:r w:rsidRPr="007C635B">
        <w:rPr>
          <w:rFonts w:ascii="Arial" w:hAnsi="Arial" w:cs="Arial"/>
          <w:b/>
          <w:vertAlign w:val="subscript"/>
        </w:rPr>
        <w:t>3</w:t>
      </w:r>
    </w:p>
    <w:sectPr w:rsidR="00842B5F" w:rsidRPr="007C635B" w:rsidSect="00670195">
      <w:footerReference w:type="default" r:id="rId15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5F" w:rsidRDefault="00842B5F" w:rsidP="004B0775">
      <w:pPr>
        <w:spacing w:after="0" w:line="240" w:lineRule="auto"/>
      </w:pPr>
      <w:r>
        <w:separator/>
      </w:r>
    </w:p>
  </w:endnote>
  <w:endnote w:type="continuationSeparator" w:id="0">
    <w:p w:rsidR="00842B5F" w:rsidRDefault="00842B5F" w:rsidP="004B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56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B5F" w:rsidRDefault="00842B5F" w:rsidP="00601F76">
        <w:pPr>
          <w:pStyle w:val="Footer"/>
          <w:jc w:val="center"/>
        </w:pPr>
      </w:p>
      <w:p w:rsidR="00842B5F" w:rsidRDefault="00C028D8">
        <w:pPr>
          <w:pStyle w:val="Footer"/>
        </w:pPr>
      </w:p>
    </w:sdtContent>
  </w:sdt>
  <w:p w:rsidR="00842B5F" w:rsidRDefault="00842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5F" w:rsidRDefault="00842B5F" w:rsidP="004B0775">
      <w:pPr>
        <w:spacing w:after="0" w:line="240" w:lineRule="auto"/>
      </w:pPr>
      <w:r>
        <w:separator/>
      </w:r>
    </w:p>
  </w:footnote>
  <w:footnote w:type="continuationSeparator" w:id="0">
    <w:p w:rsidR="00842B5F" w:rsidRDefault="00842B5F" w:rsidP="004B0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963"/>
    <w:multiLevelType w:val="hybridMultilevel"/>
    <w:tmpl w:val="CFA8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3AD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0"/>
    <w:rsid w:val="00377FAD"/>
    <w:rsid w:val="003E72E0"/>
    <w:rsid w:val="004B0775"/>
    <w:rsid w:val="004B5EA6"/>
    <w:rsid w:val="00601F76"/>
    <w:rsid w:val="00642480"/>
    <w:rsid w:val="00670195"/>
    <w:rsid w:val="007C635B"/>
    <w:rsid w:val="00842B5F"/>
    <w:rsid w:val="008B47B6"/>
    <w:rsid w:val="00AF1F33"/>
    <w:rsid w:val="00BA7D0C"/>
    <w:rsid w:val="00C028D8"/>
    <w:rsid w:val="00C133E2"/>
    <w:rsid w:val="00C44A21"/>
    <w:rsid w:val="00C45C75"/>
    <w:rsid w:val="00C675BE"/>
    <w:rsid w:val="00D77713"/>
    <w:rsid w:val="00D80263"/>
    <w:rsid w:val="00D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3EC442-F1FD-461A-B3E9-812DEB99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75"/>
  </w:style>
  <w:style w:type="paragraph" w:styleId="Footer">
    <w:name w:val="footer"/>
    <w:basedOn w:val="Normal"/>
    <w:link w:val="FooterChar"/>
    <w:uiPriority w:val="99"/>
    <w:unhideWhenUsed/>
    <w:rsid w:val="004B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75"/>
  </w:style>
  <w:style w:type="table" w:styleId="TableGrid">
    <w:name w:val="Table Grid"/>
    <w:basedOn w:val="TableNormal"/>
    <w:uiPriority w:val="39"/>
    <w:rsid w:val="004B0775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07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B0775"/>
    <w:pPr>
      <w:spacing w:after="100" w:afterAutospacing="1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4B0775"/>
    <w:rPr>
      <w:rFonts w:ascii="Times New Roman" w:eastAsiaTheme="majorEastAsia" w:hAnsi="Times New Roman" w:cstheme="majorBidi"/>
      <w:spacing w:val="-10"/>
      <w:kern w:val="28"/>
      <w:sz w:val="56"/>
      <w:szCs w:val="56"/>
      <w:lang w:eastAsia="zh-CN"/>
    </w:rPr>
  </w:style>
  <w:style w:type="paragraph" w:customStyle="1" w:styleId="Example">
    <w:name w:val="Example"/>
    <w:basedOn w:val="Normal"/>
    <w:qFormat/>
    <w:rsid w:val="004B0775"/>
    <w:rPr>
      <w:rFonts w:ascii="Times New Roman" w:eastAsiaTheme="minorEastAsia" w:hAnsi="Times New Roman"/>
      <w:lang w:eastAsia="zh-CN"/>
    </w:rPr>
  </w:style>
  <w:style w:type="paragraph" w:styleId="ListParagraph">
    <w:name w:val="List Paragraph"/>
    <w:basedOn w:val="Normal"/>
    <w:uiPriority w:val="34"/>
    <w:qFormat/>
    <w:rsid w:val="004B0775"/>
    <w:pPr>
      <w:ind w:left="720"/>
      <w:contextualSpacing/>
    </w:pPr>
    <w:rPr>
      <w:rFonts w:ascii="Times New Roman" w:eastAsiaTheme="minorEastAsia" w:hAnsi="Times New Roman"/>
      <w:lang w:eastAsia="zh-CN"/>
    </w:rPr>
  </w:style>
  <w:style w:type="paragraph" w:customStyle="1" w:styleId="Question1stline">
    <w:name w:val="Question 1st line"/>
    <w:basedOn w:val="Normal"/>
    <w:link w:val="Question1stlineChar"/>
    <w:qFormat/>
    <w:rsid w:val="004B0775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  <w:rPr>
      <w:rFonts w:ascii="Times New Roman" w:eastAsiaTheme="minorEastAsia" w:hAnsi="Times New Roman"/>
      <w:lang w:eastAsia="zh-CN"/>
    </w:rPr>
  </w:style>
  <w:style w:type="paragraph" w:customStyle="1" w:styleId="Questionfollowline">
    <w:name w:val="Question follow line"/>
    <w:basedOn w:val="Normal"/>
    <w:link w:val="QuestionfollowlineChar"/>
    <w:qFormat/>
    <w:rsid w:val="004B0775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  <w:rPr>
      <w:rFonts w:ascii="Times New Roman" w:eastAsiaTheme="minorEastAsia" w:hAnsi="Times New Roman"/>
      <w:lang w:eastAsia="zh-CN"/>
    </w:rPr>
  </w:style>
  <w:style w:type="character" w:customStyle="1" w:styleId="Question1stlineChar">
    <w:name w:val="Question 1st line Char"/>
    <w:basedOn w:val="DefaultParagraphFont"/>
    <w:link w:val="Question1stline"/>
    <w:rsid w:val="004B0775"/>
    <w:rPr>
      <w:rFonts w:ascii="Times New Roman" w:eastAsiaTheme="minorEastAsia" w:hAnsi="Times New Roman"/>
      <w:lang w:eastAsia="zh-CN"/>
    </w:rPr>
  </w:style>
  <w:style w:type="paragraph" w:customStyle="1" w:styleId="Qheading">
    <w:name w:val="Q heading"/>
    <w:basedOn w:val="Normal"/>
    <w:link w:val="QheadingChar"/>
    <w:qFormat/>
    <w:rsid w:val="004B0775"/>
    <w:pPr>
      <w:spacing w:before="240" w:line="240" w:lineRule="auto"/>
    </w:pPr>
    <w:rPr>
      <w:rFonts w:ascii="Times New Roman" w:eastAsiaTheme="minorEastAsia" w:hAnsi="Times New Roman"/>
      <w:b/>
      <w:sz w:val="32"/>
      <w:lang w:eastAsia="zh-CN"/>
    </w:rPr>
  </w:style>
  <w:style w:type="character" w:customStyle="1" w:styleId="QuestionfollowlineChar">
    <w:name w:val="Question follow line Char"/>
    <w:basedOn w:val="DefaultParagraphFont"/>
    <w:link w:val="Questionfollowline"/>
    <w:rsid w:val="004B0775"/>
    <w:rPr>
      <w:rFonts w:ascii="Times New Roman" w:eastAsiaTheme="minorEastAsia" w:hAnsi="Times New Roman"/>
      <w:lang w:eastAsia="zh-CN"/>
    </w:rPr>
  </w:style>
  <w:style w:type="character" w:customStyle="1" w:styleId="QheadingChar">
    <w:name w:val="Q heading Char"/>
    <w:basedOn w:val="DefaultParagraphFont"/>
    <w:link w:val="Qheading"/>
    <w:rsid w:val="004B0775"/>
    <w:rPr>
      <w:rFonts w:ascii="Times New Roman" w:eastAsiaTheme="minorEastAsia" w:hAnsi="Times New Roman"/>
      <w:b/>
      <w:sz w:val="32"/>
      <w:lang w:eastAsia="zh-CN"/>
    </w:rPr>
  </w:style>
  <w:style w:type="paragraph" w:customStyle="1" w:styleId="Exampleline1">
    <w:name w:val="Example line 1"/>
    <w:basedOn w:val="Example"/>
    <w:qFormat/>
    <w:rsid w:val="004B0775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Question1stline4parts">
    <w:name w:val="Question 1st line 4 parts"/>
    <w:basedOn w:val="Question1stline"/>
    <w:qFormat/>
    <w:rsid w:val="00601F7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601F7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670195"/>
    <w:pPr>
      <w:tabs>
        <w:tab w:val="clear" w:pos="1330"/>
        <w:tab w:val="left" w:pos="326"/>
      </w:tabs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670195"/>
    <w:pPr>
      <w:tabs>
        <w:tab w:val="clear" w:pos="1330"/>
        <w:tab w:val="left" w:pos="326"/>
      </w:tabs>
      <w:ind w:left="317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6.wmf"/><Relationship Id="rId42" Type="http://schemas.openxmlformats.org/officeDocument/2006/relationships/image" Target="media/image18.wmf"/><Relationship Id="rId47" Type="http://schemas.openxmlformats.org/officeDocument/2006/relationships/image" Target="media/image22.png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2.png"/><Relationship Id="rId38" Type="http://schemas.openxmlformats.org/officeDocument/2006/relationships/image" Target="media/image16.wmf"/><Relationship Id="rId46" Type="http://schemas.openxmlformats.org/officeDocument/2006/relationships/image" Target="media/image21.e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png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image" Target="media/image19.png"/><Relationship Id="rId52" Type="http://schemas.openxmlformats.org/officeDocument/2006/relationships/oleObject" Target="embeddings/oleObject21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43" Type="http://schemas.openxmlformats.org/officeDocument/2006/relationships/image" Target="media/image670.wmf"/><Relationship Id="rId148" Type="http://schemas.openxmlformats.org/officeDocument/2006/relationships/oleObject" Target="embeddings/oleObject70.bin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3.png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60.wmf"/><Relationship Id="rId146" Type="http://schemas.openxmlformats.org/officeDocument/2006/relationships/oleObject" Target="embeddings/oleObject69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image" Target="media/image20.png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52" Type="http://schemas.openxmlformats.org/officeDocument/2006/relationships/theme" Target="theme/theme1.xml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png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69.wmf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91D0-DA86-45AB-85FD-9C21754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5E146636</Template>
  <TotalTime>1</TotalTime>
  <Pages>40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HODSON</dc:creator>
  <cp:keywords/>
  <dc:description/>
  <cp:lastModifiedBy>Maggie Smart</cp:lastModifiedBy>
  <cp:revision>2</cp:revision>
  <dcterms:created xsi:type="dcterms:W3CDTF">2020-06-02T08:11:00Z</dcterms:created>
  <dcterms:modified xsi:type="dcterms:W3CDTF">2020-06-02T08:11:00Z</dcterms:modified>
</cp:coreProperties>
</file>