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30" w:rsidRPr="00C7248D" w:rsidRDefault="00F259EF" w:rsidP="00C7248D">
      <w:pPr>
        <w:jc w:val="center"/>
        <w:rPr>
          <w:sz w:val="32"/>
        </w:rPr>
      </w:pPr>
      <w:bookmarkStart w:id="0" w:name="_GoBack"/>
      <w:bookmarkEnd w:id="0"/>
      <w:r w:rsidRPr="00C7248D">
        <w:rPr>
          <w:sz w:val="32"/>
        </w:rPr>
        <w:t>Year 12 Physics</w:t>
      </w:r>
    </w:p>
    <w:p w:rsidR="00F259EF" w:rsidRPr="00C7248D" w:rsidRDefault="00F259EF" w:rsidP="00C7248D">
      <w:pPr>
        <w:jc w:val="center"/>
        <w:rPr>
          <w:sz w:val="32"/>
        </w:rPr>
      </w:pPr>
      <w:r w:rsidRPr="00C7248D">
        <w:rPr>
          <w:sz w:val="32"/>
        </w:rPr>
        <w:t>Transition Material Part 2</w:t>
      </w:r>
      <w:r w:rsidR="00C7248D">
        <w:rPr>
          <w:sz w:val="32"/>
        </w:rPr>
        <w:t xml:space="preserve"> Waves</w:t>
      </w:r>
    </w:p>
    <w:p w:rsidR="00283A39" w:rsidRPr="00C7248D" w:rsidRDefault="00283A39">
      <w:pPr>
        <w:rPr>
          <w:b/>
          <w:sz w:val="28"/>
          <w:u w:val="single"/>
        </w:rPr>
      </w:pPr>
      <w:r w:rsidRPr="00C7248D">
        <w:rPr>
          <w:b/>
          <w:sz w:val="28"/>
          <w:u w:val="single"/>
        </w:rPr>
        <w:t>Task 1</w:t>
      </w:r>
    </w:p>
    <w:p w:rsidR="00F259EF" w:rsidRDefault="00F259EF">
      <w:r>
        <w:t>You need to join the sites below</w:t>
      </w:r>
      <w:r w:rsidR="00283A39">
        <w:t xml:space="preserve"> </w:t>
      </w:r>
      <w:r w:rsidR="00283A39" w:rsidRPr="00283A39">
        <w:rPr>
          <w:b/>
        </w:rPr>
        <w:t>as soon as possible</w:t>
      </w:r>
      <w:r>
        <w:t>. The transition material includes material and assessments set on these sites.</w:t>
      </w:r>
      <w:r w:rsidR="004A4449">
        <w:t xml:space="preserve"> Please note that Khan academy only works with Chrome not Explorer.</w:t>
      </w:r>
    </w:p>
    <w:p w:rsidR="00283A39" w:rsidRPr="00283A39" w:rsidRDefault="00283A39">
      <w:pPr>
        <w:rPr>
          <w:b/>
          <w:u w:val="single"/>
        </w:rPr>
      </w:pPr>
      <w:r w:rsidRPr="00283A39">
        <w:rPr>
          <w:b/>
          <w:u w:val="single"/>
        </w:rPr>
        <w:t>You need to email me when you have joined the sites to enable me to set the assignments.</w:t>
      </w:r>
    </w:p>
    <w:p w:rsidR="00F259EF" w:rsidRDefault="00F259EF">
      <w:r>
        <w:t>Join the Khan Academy Classroom</w:t>
      </w:r>
    </w:p>
    <w:p w:rsidR="00F259EF" w:rsidRDefault="003D1A0C">
      <w:hyperlink r:id="rId4" w:history="1">
        <w:r w:rsidR="00F259EF" w:rsidRPr="002E6D67">
          <w:rPr>
            <w:rStyle w:val="Hyperlink"/>
          </w:rPr>
          <w:t>https://www.khanacademy.org/join/FXPWH8MW</w:t>
        </w:r>
      </w:hyperlink>
    </w:p>
    <w:p w:rsidR="00F259EF" w:rsidRDefault="00F259EF">
      <w:r>
        <w:t>Join the Isaac Physics Classroom</w:t>
      </w:r>
    </w:p>
    <w:p w:rsidR="00F259EF" w:rsidRDefault="003D1A0C">
      <w:pPr>
        <w:rPr>
          <w:rStyle w:val="Strong"/>
          <w:lang w:val="en"/>
        </w:rPr>
      </w:pPr>
      <w:hyperlink r:id="rId5" w:history="1">
        <w:r w:rsidR="00F259EF" w:rsidRPr="002E6D67">
          <w:rPr>
            <w:rStyle w:val="Hyperlink"/>
            <w:lang w:val="en"/>
          </w:rPr>
          <w:t>https://isaacphysics.org/account?authToken=KMFCTN</w:t>
        </w:r>
      </w:hyperlink>
      <w:r w:rsidR="00283A39">
        <w:rPr>
          <w:rStyle w:val="Strong"/>
          <w:lang w:val="en"/>
        </w:rPr>
        <w:t xml:space="preserve"> </w:t>
      </w:r>
    </w:p>
    <w:p w:rsidR="00283A39" w:rsidRPr="00C7248D" w:rsidRDefault="00283A39">
      <w:pPr>
        <w:rPr>
          <w:rStyle w:val="Strong"/>
          <w:sz w:val="28"/>
          <w:u w:val="single"/>
          <w:lang w:val="en"/>
        </w:rPr>
      </w:pPr>
      <w:r w:rsidRPr="00C7248D">
        <w:rPr>
          <w:rStyle w:val="Strong"/>
          <w:sz w:val="28"/>
          <w:u w:val="single"/>
          <w:lang w:val="en"/>
        </w:rPr>
        <w:t>Task 2</w:t>
      </w:r>
    </w:p>
    <w:p w:rsidR="00283A39" w:rsidRDefault="00283A3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 xml:space="preserve">Make notes on the following using the textbook pages </w:t>
      </w:r>
      <w:r w:rsidR="00FD5196">
        <w:rPr>
          <w:rStyle w:val="Strong"/>
          <w:u w:val="single"/>
          <w:lang w:val="en"/>
        </w:rPr>
        <w:t xml:space="preserve">and the link to </w:t>
      </w:r>
      <w:proofErr w:type="spellStart"/>
      <w:r w:rsidR="00FD5196">
        <w:rPr>
          <w:rStyle w:val="Strong"/>
          <w:u w:val="single"/>
          <w:lang w:val="en"/>
        </w:rPr>
        <w:t>cyberphysics</w:t>
      </w:r>
      <w:proofErr w:type="spellEnd"/>
      <w:r w:rsidR="00FD5196">
        <w:rPr>
          <w:rStyle w:val="Strong"/>
          <w:u w:val="single"/>
          <w:lang w:val="en"/>
        </w:rPr>
        <w:t xml:space="preserve"> notes as well.</w:t>
      </w:r>
    </w:p>
    <w:p w:rsidR="00FD5196" w:rsidRDefault="00FD5196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Include the learning objectives for each topic</w:t>
      </w:r>
    </w:p>
    <w:p w:rsidR="00C7248D" w:rsidRDefault="00C7248D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Answer the summary questions for each section</w:t>
      </w:r>
    </w:p>
    <w:p w:rsidR="00283A39" w:rsidRDefault="00283A3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Waves and Vibrations</w:t>
      </w:r>
    </w:p>
    <w:p w:rsidR="00FD5196" w:rsidRPr="00C7248D" w:rsidRDefault="00FD5196">
      <w:pPr>
        <w:rPr>
          <w:rStyle w:val="Strong"/>
          <w:u w:val="single"/>
          <w:lang w:val="en"/>
        </w:rPr>
      </w:pPr>
      <w:r w:rsidRPr="00C7248D">
        <w:rPr>
          <w:rStyle w:val="Strong"/>
          <w:u w:val="single"/>
          <w:lang w:val="en"/>
        </w:rPr>
        <w:t>Polarisation</w:t>
      </w:r>
    </w:p>
    <w:p w:rsidR="00FD5196" w:rsidRDefault="003D1A0C">
      <w:pPr>
        <w:rPr>
          <w:rStyle w:val="Strong"/>
          <w:u w:val="single"/>
          <w:lang w:val="en"/>
        </w:rPr>
      </w:pPr>
      <w:hyperlink r:id="rId6" w:history="1">
        <w:r w:rsidR="00FD5196" w:rsidRPr="002E6D67">
          <w:rPr>
            <w:rStyle w:val="Hyperlink"/>
            <w:lang w:val="en"/>
          </w:rPr>
          <w:t>https://www.cyberphysics.co.uk/topics/light/polarisation.htm</w:t>
        </w:r>
      </w:hyperlink>
    </w:p>
    <w:p w:rsidR="00283A39" w:rsidRDefault="00283A3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Measuring Waves</w:t>
      </w:r>
    </w:p>
    <w:p w:rsidR="00FD5196" w:rsidRDefault="003D1A0C">
      <w:pPr>
        <w:rPr>
          <w:rStyle w:val="Strong"/>
          <w:u w:val="single"/>
          <w:lang w:val="en"/>
        </w:rPr>
      </w:pPr>
      <w:hyperlink r:id="rId7" w:history="1">
        <w:r w:rsidR="00FD5196" w:rsidRPr="002E6D67">
          <w:rPr>
            <w:rStyle w:val="Hyperlink"/>
            <w:lang w:val="en"/>
          </w:rPr>
          <w:t>https://www.cyberphysics.co.uk/topics/waves/gcsewaves.html</w:t>
        </w:r>
      </w:hyperlink>
    </w:p>
    <w:p w:rsidR="00283A39" w:rsidRDefault="00283A3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Wave Properties</w:t>
      </w:r>
    </w:p>
    <w:p w:rsidR="00FD5196" w:rsidRDefault="003D1A0C">
      <w:pPr>
        <w:rPr>
          <w:rStyle w:val="Strong"/>
          <w:u w:val="single"/>
          <w:lang w:val="en"/>
        </w:rPr>
      </w:pPr>
      <w:hyperlink r:id="rId8" w:history="1">
        <w:r w:rsidR="00FD5196" w:rsidRPr="002E6D67">
          <w:rPr>
            <w:rStyle w:val="Hyperlink"/>
            <w:lang w:val="en"/>
          </w:rPr>
          <w:t>https://www.cyberphysics.co.uk/topics/waves/superposition.htm</w:t>
        </w:r>
      </w:hyperlink>
    </w:p>
    <w:p w:rsidR="00FD5196" w:rsidRDefault="003D1A0C">
      <w:pPr>
        <w:rPr>
          <w:rStyle w:val="Strong"/>
          <w:u w:val="single"/>
          <w:lang w:val="en"/>
        </w:rPr>
      </w:pPr>
      <w:hyperlink r:id="rId9" w:history="1">
        <w:r w:rsidR="00FD5196" w:rsidRPr="002E6D67">
          <w:rPr>
            <w:rStyle w:val="Hyperlink"/>
            <w:lang w:val="en"/>
          </w:rPr>
          <w:t>https://www.cyberphysics.co.uk/topics/light/A_level/interference.htm</w:t>
        </w:r>
      </w:hyperlink>
    </w:p>
    <w:p w:rsidR="00283A39" w:rsidRDefault="00283A3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Stationary and Progressive Waves</w:t>
      </w:r>
    </w:p>
    <w:p w:rsidR="00FD5196" w:rsidRDefault="003D1A0C">
      <w:pPr>
        <w:rPr>
          <w:rStyle w:val="Strong"/>
          <w:u w:val="single"/>
          <w:lang w:val="en"/>
        </w:rPr>
      </w:pPr>
      <w:hyperlink r:id="rId10" w:history="1">
        <w:r w:rsidR="00FD5196" w:rsidRPr="002E6D67">
          <w:rPr>
            <w:rStyle w:val="Hyperlink"/>
            <w:lang w:val="en"/>
          </w:rPr>
          <w:t>https://www.cyberphysics.co.uk/topics/waves/standing_waves.htm</w:t>
        </w:r>
      </w:hyperlink>
    </w:p>
    <w:p w:rsidR="00283A39" w:rsidRDefault="00283A3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Stationary waves on a string</w:t>
      </w:r>
    </w:p>
    <w:p w:rsidR="00FD5196" w:rsidRDefault="003D1A0C">
      <w:pPr>
        <w:rPr>
          <w:rStyle w:val="Strong"/>
          <w:u w:val="single"/>
          <w:lang w:val="en"/>
        </w:rPr>
      </w:pPr>
      <w:hyperlink r:id="rId11" w:history="1">
        <w:r w:rsidR="00FD5196" w:rsidRPr="002E6D67">
          <w:rPr>
            <w:rStyle w:val="Hyperlink"/>
            <w:lang w:val="en"/>
          </w:rPr>
          <w:t>https://www.cyberphysics.co.uk/topics/waves/standing_waves_strings.html</w:t>
        </w:r>
      </w:hyperlink>
    </w:p>
    <w:p w:rsidR="00FD5196" w:rsidRPr="00C7248D" w:rsidRDefault="00FD5196">
      <w:pPr>
        <w:rPr>
          <w:rStyle w:val="Strong"/>
          <w:sz w:val="28"/>
          <w:u w:val="single"/>
          <w:lang w:val="en"/>
        </w:rPr>
      </w:pPr>
      <w:r w:rsidRPr="00C7248D">
        <w:rPr>
          <w:rStyle w:val="Strong"/>
          <w:sz w:val="28"/>
          <w:u w:val="single"/>
          <w:lang w:val="en"/>
        </w:rPr>
        <w:t>Task 3</w:t>
      </w:r>
    </w:p>
    <w:p w:rsidR="00FD5196" w:rsidRDefault="004A4449">
      <w:pPr>
        <w:rPr>
          <w:rStyle w:val="Strong"/>
          <w:u w:val="single"/>
          <w:lang w:val="en"/>
        </w:rPr>
      </w:pPr>
      <w:r>
        <w:rPr>
          <w:rStyle w:val="Strong"/>
          <w:u w:val="single"/>
          <w:lang w:val="en"/>
        </w:rPr>
        <w:t>Complete the assignments set on Isaac Physics and Khan academy</w:t>
      </w:r>
    </w:p>
    <w:p w:rsidR="00FD5196" w:rsidRPr="00283A39" w:rsidRDefault="00FD5196">
      <w:pPr>
        <w:rPr>
          <w:rStyle w:val="Strong"/>
          <w:u w:val="single"/>
          <w:lang w:val="en"/>
        </w:rPr>
      </w:pPr>
    </w:p>
    <w:p w:rsidR="00283A39" w:rsidRDefault="00283A39">
      <w:pPr>
        <w:rPr>
          <w:rStyle w:val="Strong"/>
          <w:lang w:val="en"/>
        </w:rPr>
      </w:pPr>
    </w:p>
    <w:p w:rsidR="00F259EF" w:rsidRDefault="00F259EF">
      <w:r>
        <w:lastRenderedPageBreak/>
        <w:t xml:space="preserve"> </w:t>
      </w:r>
    </w:p>
    <w:sectPr w:rsidR="00F2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F"/>
    <w:rsid w:val="00283A39"/>
    <w:rsid w:val="002F49D3"/>
    <w:rsid w:val="003D1A0C"/>
    <w:rsid w:val="004A4449"/>
    <w:rsid w:val="006033AB"/>
    <w:rsid w:val="00C7248D"/>
    <w:rsid w:val="00F259EF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E402B-737D-40AD-9C2D-102030D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physics.co.uk/topics/waves/superpositio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yberphysics.co.uk/topics/waves/gcsewave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yberphysics.co.uk/topics/light/polarisation.htm" TargetMode="External"/><Relationship Id="rId11" Type="http://schemas.openxmlformats.org/officeDocument/2006/relationships/hyperlink" Target="https://www.cyberphysics.co.uk/topics/waves/standing_waves_strings.html" TargetMode="External"/><Relationship Id="rId5" Type="http://schemas.openxmlformats.org/officeDocument/2006/relationships/hyperlink" Target="https://isaacphysics.org/account?authToken=KMFCTN" TargetMode="External"/><Relationship Id="rId10" Type="http://schemas.openxmlformats.org/officeDocument/2006/relationships/hyperlink" Target="https://www.cyberphysics.co.uk/topics/waves/standing_waves.htm" TargetMode="External"/><Relationship Id="rId4" Type="http://schemas.openxmlformats.org/officeDocument/2006/relationships/hyperlink" Target="https://www.khanacademy.org/join/FXPWH8MW" TargetMode="External"/><Relationship Id="rId9" Type="http://schemas.openxmlformats.org/officeDocument/2006/relationships/hyperlink" Target="https://www.cyberphysics.co.uk/topics/light/A_level/interfer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3AF4B869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Lavelle</dc:creator>
  <cp:keywords/>
  <dc:description/>
  <cp:lastModifiedBy>Maggie Smart</cp:lastModifiedBy>
  <cp:revision>2</cp:revision>
  <dcterms:created xsi:type="dcterms:W3CDTF">2020-06-15T09:25:00Z</dcterms:created>
  <dcterms:modified xsi:type="dcterms:W3CDTF">2020-06-15T09:25:00Z</dcterms:modified>
</cp:coreProperties>
</file>