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EB" w:rsidRDefault="000B47EC" w:rsidP="004B536C">
      <w:pPr>
        <w:pStyle w:val="Subheading1"/>
        <w:spacing w:before="0"/>
      </w:pPr>
      <w:bookmarkStart w:id="0" w:name="_GoBack"/>
      <w:bookmarkEnd w:id="0"/>
      <w:r>
        <w:t>Task completed:</w:t>
      </w:r>
    </w:p>
    <w:p w:rsidR="00263CD1" w:rsidRPr="005E6B0E" w:rsidRDefault="00263CD1" w:rsidP="005E6B0E">
      <w:pPr>
        <w:tabs>
          <w:tab w:val="left" w:pos="3544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3C819A"/>
          <w:left w:val="single" w:sz="4" w:space="0" w:color="3C819A"/>
          <w:bottom w:val="single" w:sz="4" w:space="0" w:color="3C819A"/>
          <w:right w:val="single" w:sz="4" w:space="0" w:color="3C819A"/>
          <w:insideH w:val="single" w:sz="4" w:space="0" w:color="3C819A"/>
          <w:insideV w:val="single" w:sz="4" w:space="0" w:color="3C819A"/>
        </w:tblBorders>
        <w:tblLook w:val="04A0" w:firstRow="1" w:lastRow="0" w:firstColumn="1" w:lastColumn="0" w:noHBand="0" w:noVBand="1"/>
      </w:tblPr>
      <w:tblGrid>
        <w:gridCol w:w="4779"/>
        <w:gridCol w:w="4894"/>
      </w:tblGrid>
      <w:tr w:rsidR="006A3CF4" w:rsidTr="005E6B0E">
        <w:trPr>
          <w:trHeight w:hRule="exact" w:val="284"/>
          <w:tblHeader/>
        </w:trPr>
        <w:tc>
          <w:tcPr>
            <w:tcW w:w="4890" w:type="dxa"/>
            <w:tcBorders>
              <w:top w:val="nil"/>
              <w:left w:val="nil"/>
              <w:bottom w:val="single" w:sz="4" w:space="0" w:color="3C819A"/>
              <w:right w:val="nil"/>
            </w:tcBorders>
          </w:tcPr>
          <w:p w:rsidR="006A3CF4" w:rsidRPr="005E6B0E" w:rsidRDefault="006A3CF4" w:rsidP="000B47EC">
            <w:r w:rsidRPr="005E6B0E">
              <w:t>Date started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3C819A"/>
              <w:right w:val="nil"/>
            </w:tcBorders>
          </w:tcPr>
          <w:p w:rsidR="006A3CF4" w:rsidRPr="005E6B0E" w:rsidRDefault="006A3CF4" w:rsidP="000B47EC">
            <w:r w:rsidRPr="005E6B0E">
              <w:t>Date completed</w:t>
            </w:r>
          </w:p>
        </w:tc>
      </w:tr>
      <w:tr w:rsidR="006A3CF4" w:rsidTr="005E6B0E">
        <w:trPr>
          <w:trHeight w:hRule="exact" w:val="551"/>
          <w:tblHeader/>
        </w:trPr>
        <w:tc>
          <w:tcPr>
            <w:tcW w:w="4890" w:type="dxa"/>
            <w:tcBorders>
              <w:top w:val="single" w:sz="4" w:space="0" w:color="3C819A"/>
            </w:tcBorders>
          </w:tcPr>
          <w:p w:rsidR="006A3CF4" w:rsidRDefault="006A3CF4" w:rsidP="000B47EC"/>
        </w:tc>
        <w:tc>
          <w:tcPr>
            <w:tcW w:w="4999" w:type="dxa"/>
            <w:tcBorders>
              <w:top w:val="single" w:sz="4" w:space="0" w:color="3C819A"/>
            </w:tcBorders>
          </w:tcPr>
          <w:p w:rsidR="006A3CF4" w:rsidRDefault="006A3CF4" w:rsidP="000B47EC"/>
        </w:tc>
      </w:tr>
    </w:tbl>
    <w:p w:rsidR="004B536C" w:rsidRPr="00F557EB" w:rsidRDefault="004B536C" w:rsidP="00F557EB"/>
    <w:p w:rsidR="00F557EB" w:rsidRPr="00F557EB" w:rsidRDefault="00E95E22" w:rsidP="00F557EB">
      <w:pPr>
        <w:pStyle w:val="Subheading2"/>
      </w:pPr>
      <w:r w:rsidRPr="00F557EB">
        <w:t>Analysis</w:t>
      </w:r>
    </w:p>
    <w:p w:rsidR="0011021D" w:rsidRPr="00F04372" w:rsidRDefault="004A1710" w:rsidP="006A3CF4">
      <w:pPr>
        <w:pStyle w:val="Instructions2"/>
      </w:pPr>
      <w:r>
        <w:t xml:space="preserve">Try and </w:t>
      </w:r>
      <w:r w:rsidR="00E95E22" w:rsidRPr="00F04372">
        <w:t xml:space="preserve">create 3 </w:t>
      </w:r>
      <w:r>
        <w:t xml:space="preserve">or more </w:t>
      </w:r>
      <w:r w:rsidR="00E95E22" w:rsidRPr="00F04372">
        <w:t>key success criteria for your program.</w:t>
      </w:r>
    </w:p>
    <w:p w:rsidR="00263CD1" w:rsidRPr="0011021D" w:rsidRDefault="00263CD1" w:rsidP="0011021D">
      <w:pPr>
        <w:rPr>
          <w:b/>
        </w:rPr>
      </w:pPr>
      <w:r w:rsidRPr="0011021D">
        <w:rPr>
          <w:b/>
        </w:rPr>
        <w:t>Success Criteria:</w:t>
      </w:r>
    </w:p>
    <w:p w:rsidR="00263CD1" w:rsidRPr="00263CD1" w:rsidRDefault="00C17679" w:rsidP="000B47EC">
      <w:pPr>
        <w:numPr>
          <w:ilvl w:val="0"/>
          <w:numId w:val="11"/>
        </w:numPr>
        <w:spacing w:before="120"/>
        <w:ind w:left="0" w:firstLine="0"/>
      </w:pPr>
      <w:r w:rsidRPr="00263CD1">
        <w:t xml:space="preserve"> </w:t>
      </w:r>
    </w:p>
    <w:p w:rsidR="00263CD1" w:rsidRPr="00263CD1" w:rsidRDefault="00263CD1" w:rsidP="000B47EC">
      <w:pPr>
        <w:numPr>
          <w:ilvl w:val="0"/>
          <w:numId w:val="11"/>
        </w:numPr>
        <w:spacing w:before="120"/>
        <w:ind w:left="0" w:firstLine="0"/>
      </w:pPr>
    </w:p>
    <w:p w:rsidR="00E95E22" w:rsidRDefault="00E95E22" w:rsidP="000B47EC">
      <w:pPr>
        <w:numPr>
          <w:ilvl w:val="0"/>
          <w:numId w:val="11"/>
        </w:numPr>
        <w:spacing w:before="120"/>
        <w:ind w:left="0" w:firstLine="0"/>
      </w:pPr>
    </w:p>
    <w:p w:rsidR="00263CD1" w:rsidRDefault="00347EE4" w:rsidP="000B47EC">
      <w:pPr>
        <w:pBdr>
          <w:top w:val="single" w:sz="4" w:space="1" w:color="A4CEDC"/>
          <w:left w:val="single" w:sz="4" w:space="1" w:color="A4CEDC"/>
          <w:bottom w:val="single" w:sz="4" w:space="1" w:color="A4CEDC"/>
          <w:right w:val="single" w:sz="4" w:space="1" w:color="A4CEDC"/>
        </w:pBdr>
        <w:spacing w:after="0" w:line="240" w:lineRule="auto"/>
      </w:pPr>
      <w:r>
        <w:br w:type="page"/>
      </w:r>
    </w:p>
    <w:p w:rsidR="009575F3" w:rsidRDefault="009575F3" w:rsidP="000B47EC">
      <w:pPr>
        <w:pBdr>
          <w:top w:val="single" w:sz="4" w:space="1" w:color="A4CEDC"/>
          <w:left w:val="single" w:sz="4" w:space="1" w:color="A4CEDC"/>
          <w:bottom w:val="single" w:sz="4" w:space="1" w:color="A4CEDC"/>
          <w:right w:val="single" w:sz="4" w:space="1" w:color="A4CEDC"/>
        </w:pBdr>
        <w:sectPr w:rsidR="009575F3" w:rsidSect="004B536C">
          <w:headerReference w:type="default" r:id="rId11"/>
          <w:footerReference w:type="default" r:id="rId12"/>
          <w:pgSz w:w="11906" w:h="16838"/>
          <w:pgMar w:top="1999" w:right="991" w:bottom="1440" w:left="1134" w:header="709" w:footer="283" w:gutter="0"/>
          <w:cols w:space="708"/>
          <w:docGrid w:linePitch="360"/>
        </w:sectPr>
      </w:pPr>
    </w:p>
    <w:p w:rsidR="009575F3" w:rsidRPr="00263CD1" w:rsidRDefault="009575F3" w:rsidP="000E6E8F">
      <w:pPr>
        <w:pStyle w:val="Subheading2"/>
      </w:pPr>
      <w:r>
        <w:lastRenderedPageBreak/>
        <w:t>Design</w:t>
      </w:r>
    </w:p>
    <w:p w:rsidR="009575F3" w:rsidRPr="00C17679" w:rsidRDefault="004A1710" w:rsidP="0011021D">
      <w:pPr>
        <w:pStyle w:val="Instructions"/>
        <w:numPr>
          <w:ilvl w:val="0"/>
          <w:numId w:val="13"/>
        </w:numPr>
        <w:ind w:left="567" w:hanging="567"/>
        <w:rPr>
          <w:b w:val="0"/>
          <w:i/>
          <w:lang w:eastAsia="en-GB"/>
        </w:rPr>
      </w:pPr>
      <w:r>
        <w:rPr>
          <w:b w:val="0"/>
          <w:i/>
          <w:lang w:eastAsia="en-GB"/>
        </w:rPr>
        <w:t>You may like to c</w:t>
      </w:r>
      <w:r w:rsidR="009575F3" w:rsidRPr="00C17679">
        <w:rPr>
          <w:b w:val="0"/>
          <w:i/>
          <w:lang w:eastAsia="en-GB"/>
        </w:rPr>
        <w:t>reate a flow chart which will show broadly how your program will work.</w:t>
      </w:r>
      <w:r w:rsidR="006C1EF5">
        <w:rPr>
          <w:b w:val="0"/>
          <w:i/>
          <w:lang w:eastAsia="en-GB"/>
        </w:rPr>
        <w:t xml:space="preserve">  If so include your flow chart in this section.</w:t>
      </w:r>
    </w:p>
    <w:p w:rsidR="009575F3" w:rsidRPr="00C17679" w:rsidRDefault="009575F3" w:rsidP="0011021D">
      <w:pPr>
        <w:pStyle w:val="Instructions"/>
        <w:numPr>
          <w:ilvl w:val="0"/>
          <w:numId w:val="13"/>
        </w:numPr>
        <w:ind w:left="567" w:hanging="567"/>
        <w:rPr>
          <w:b w:val="0"/>
          <w:i/>
          <w:lang w:eastAsia="en-GB"/>
        </w:rPr>
      </w:pPr>
      <w:r w:rsidRPr="00C17679">
        <w:rPr>
          <w:b w:val="0"/>
          <w:i/>
          <w:lang w:eastAsia="en-GB"/>
        </w:rPr>
        <w:t>You must create pseudocode for a part of your program (</w:t>
      </w:r>
      <w:r w:rsidR="009C6D9D">
        <w:rPr>
          <w:b w:val="0"/>
          <w:i/>
          <w:lang w:eastAsia="en-GB"/>
        </w:rPr>
        <w:t xml:space="preserve">minimum of </w:t>
      </w:r>
      <w:r w:rsidRPr="00C17679">
        <w:rPr>
          <w:b w:val="0"/>
          <w:i/>
          <w:lang w:eastAsia="en-GB"/>
        </w:rPr>
        <w:t>15 lines)</w:t>
      </w:r>
    </w:p>
    <w:p w:rsidR="007C514D" w:rsidRDefault="007C514D" w:rsidP="000B47EC"/>
    <w:p w:rsidR="0011021D" w:rsidRDefault="0011021D" w:rsidP="000B47EC"/>
    <w:p w:rsidR="0011021D" w:rsidRDefault="0011021D" w:rsidP="000B47EC"/>
    <w:p w:rsidR="0011021D" w:rsidRDefault="0011021D" w:rsidP="000B47EC"/>
    <w:p w:rsidR="00263CD1" w:rsidRDefault="00263CD1" w:rsidP="000B47EC"/>
    <w:p w:rsidR="00A0729A" w:rsidRDefault="009575F3">
      <w:pPr>
        <w:spacing w:after="0" w:line="240" w:lineRule="auto"/>
      </w:pPr>
      <w:r>
        <w:br w:type="page"/>
      </w:r>
    </w:p>
    <w:p w:rsidR="00A0729A" w:rsidRDefault="00A0729A">
      <w:pPr>
        <w:spacing w:after="0" w:line="240" w:lineRule="auto"/>
        <w:sectPr w:rsidR="00A0729A" w:rsidSect="004B536C">
          <w:headerReference w:type="default" r:id="rId13"/>
          <w:type w:val="continuous"/>
          <w:pgSz w:w="11906" w:h="16838"/>
          <w:pgMar w:top="2027" w:right="991" w:bottom="1440" w:left="1134" w:header="709" w:footer="454" w:gutter="0"/>
          <w:cols w:space="708"/>
          <w:docGrid w:linePitch="360"/>
        </w:sectPr>
      </w:pPr>
    </w:p>
    <w:p w:rsidR="004B536C" w:rsidRPr="00C17679" w:rsidRDefault="004B536C" w:rsidP="004B536C">
      <w:pPr>
        <w:pStyle w:val="Subtitle"/>
        <w:spacing w:before="0"/>
      </w:pPr>
      <w:r w:rsidRPr="00C17679">
        <w:lastRenderedPageBreak/>
        <w:t>Test design</w:t>
      </w:r>
    </w:p>
    <w:p w:rsidR="004B536C" w:rsidRPr="00C17679" w:rsidRDefault="006C1EF5" w:rsidP="004B536C">
      <w:pPr>
        <w:pStyle w:val="Instructions"/>
        <w:numPr>
          <w:ilvl w:val="0"/>
          <w:numId w:val="14"/>
        </w:numPr>
        <w:ind w:left="567" w:hanging="567"/>
        <w:rPr>
          <w:b w:val="0"/>
          <w:i/>
          <w:lang w:eastAsia="en-GB"/>
        </w:rPr>
      </w:pPr>
      <w:r>
        <w:rPr>
          <w:b w:val="0"/>
          <w:i/>
          <w:lang w:eastAsia="en-GB"/>
        </w:rPr>
        <w:t>T</w:t>
      </w:r>
      <w:r w:rsidR="004B536C" w:rsidRPr="00C17679">
        <w:rPr>
          <w:b w:val="0"/>
          <w:i/>
          <w:lang w:eastAsia="en-GB"/>
        </w:rPr>
        <w:t>hink of tests that you can carry out to see if your system works</w:t>
      </w:r>
    </w:p>
    <w:p w:rsidR="004B536C" w:rsidRPr="00C17679" w:rsidRDefault="004B536C" w:rsidP="004B536C">
      <w:pPr>
        <w:pStyle w:val="Instructions"/>
        <w:numPr>
          <w:ilvl w:val="0"/>
          <w:numId w:val="14"/>
        </w:numPr>
        <w:ind w:left="567" w:hanging="567"/>
        <w:rPr>
          <w:b w:val="0"/>
          <w:i/>
          <w:lang w:eastAsia="en-GB"/>
        </w:rPr>
      </w:pPr>
      <w:r w:rsidRPr="00C17679">
        <w:rPr>
          <w:b w:val="0"/>
          <w:i/>
          <w:lang w:eastAsia="en-GB"/>
        </w:rPr>
        <w:t>Remember to try and use normal, boundary and erroneous tests.</w:t>
      </w:r>
    </w:p>
    <w:p w:rsidR="004B536C" w:rsidRPr="00C17679" w:rsidRDefault="004B536C" w:rsidP="004B536C">
      <w:pPr>
        <w:pStyle w:val="Instructions"/>
        <w:numPr>
          <w:ilvl w:val="0"/>
          <w:numId w:val="14"/>
        </w:numPr>
        <w:ind w:left="567" w:hanging="567"/>
        <w:rPr>
          <w:b w:val="0"/>
          <w:i/>
          <w:lang w:eastAsia="en-GB"/>
        </w:rPr>
      </w:pPr>
      <w:r w:rsidRPr="00C17679">
        <w:rPr>
          <w:b w:val="0"/>
          <w:i/>
          <w:lang w:eastAsia="en-GB"/>
        </w:rPr>
        <w:t>If you wish to, you may add more tests to the table.</w:t>
      </w:r>
    </w:p>
    <w:p w:rsidR="004B536C" w:rsidRDefault="004B536C" w:rsidP="009575F3">
      <w:pPr>
        <w:rPr>
          <w:b/>
        </w:rPr>
      </w:pPr>
    </w:p>
    <w:p w:rsidR="009575F3" w:rsidRPr="009575F3" w:rsidRDefault="009575F3" w:rsidP="009575F3">
      <w:pPr>
        <w:rPr>
          <w:b/>
        </w:rPr>
      </w:pPr>
      <w:r w:rsidRPr="009575F3">
        <w:rPr>
          <w:b/>
        </w:rPr>
        <w:t>My tests:</w:t>
      </w:r>
    </w:p>
    <w:tbl>
      <w:tblPr>
        <w:tblStyle w:val="GridTable4-Accent51"/>
        <w:tblW w:w="14283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250"/>
        <w:gridCol w:w="2410"/>
        <w:gridCol w:w="3402"/>
        <w:gridCol w:w="5528"/>
      </w:tblGrid>
      <w:tr w:rsidR="00347EE4" w:rsidRPr="009575F3" w:rsidTr="005E6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:rsidR="009575F3" w:rsidRPr="008039C9" w:rsidRDefault="009575F3" w:rsidP="008039C9">
            <w:pPr>
              <w:spacing w:before="120" w:after="120" w:line="240" w:lineRule="auto"/>
              <w:rPr>
                <w:color w:val="auto"/>
              </w:rPr>
            </w:pPr>
            <w:r w:rsidRPr="008039C9">
              <w:rPr>
                <w:color w:val="auto"/>
              </w:rPr>
              <w:t>Test</w:t>
            </w:r>
          </w:p>
        </w:tc>
        <w:tc>
          <w:tcPr>
            <w:tcW w:w="2250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:rsidR="009575F3" w:rsidRPr="008039C9" w:rsidRDefault="009575F3" w:rsidP="008039C9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039C9">
              <w:rPr>
                <w:color w:val="auto"/>
              </w:rPr>
              <w:t>What am I testing?</w:t>
            </w:r>
          </w:p>
        </w:tc>
        <w:tc>
          <w:tcPr>
            <w:tcW w:w="2410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:rsidR="009575F3" w:rsidRPr="008039C9" w:rsidRDefault="009575F3" w:rsidP="008039C9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039C9">
              <w:rPr>
                <w:color w:val="auto"/>
              </w:rPr>
              <w:t>What data will I use?</w:t>
            </w:r>
          </w:p>
        </w:tc>
        <w:tc>
          <w:tcPr>
            <w:tcW w:w="3402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:rsidR="009575F3" w:rsidRPr="008039C9" w:rsidRDefault="009575F3" w:rsidP="008039C9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039C9">
              <w:rPr>
                <w:color w:val="auto"/>
              </w:rPr>
              <w:t>Normal/Boundary/Erroneous?</w:t>
            </w:r>
          </w:p>
        </w:tc>
        <w:tc>
          <w:tcPr>
            <w:tcW w:w="5528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:rsidR="009575F3" w:rsidRPr="008039C9" w:rsidRDefault="009575F3" w:rsidP="008039C9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039C9">
              <w:rPr>
                <w:color w:val="auto"/>
              </w:rPr>
              <w:t>Expected Result</w:t>
            </w:r>
          </w:p>
        </w:tc>
      </w:tr>
      <w:tr w:rsidR="00E90490" w:rsidRPr="009575F3" w:rsidTr="005E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2E6376"/>
            </w:tcBorders>
            <w:shd w:val="clear" w:color="auto" w:fill="CCE4EC"/>
          </w:tcPr>
          <w:p w:rsidR="009575F3" w:rsidRPr="009575F3" w:rsidRDefault="009575F3" w:rsidP="006676E0">
            <w:pPr>
              <w:pStyle w:val="Tabletext"/>
              <w:jc w:val="center"/>
            </w:pPr>
            <w:r w:rsidRPr="009575F3">
              <w:t>1</w:t>
            </w:r>
          </w:p>
        </w:tc>
        <w:tc>
          <w:tcPr>
            <w:tcW w:w="2250" w:type="dxa"/>
            <w:tcBorders>
              <w:top w:val="single" w:sz="4" w:space="0" w:color="2E6376"/>
            </w:tcBorders>
            <w:shd w:val="clear" w:color="auto" w:fill="CCE4EC"/>
          </w:tcPr>
          <w:p w:rsidR="006C7398" w:rsidRPr="006C7398" w:rsidRDefault="006C7398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single" w:sz="4" w:space="0" w:color="2E6376"/>
            </w:tcBorders>
            <w:shd w:val="clear" w:color="auto" w:fill="CCE4EC"/>
          </w:tcPr>
          <w:p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2E6376"/>
            </w:tcBorders>
            <w:shd w:val="clear" w:color="auto" w:fill="CCE4EC"/>
          </w:tcPr>
          <w:p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8" w:type="dxa"/>
            <w:tcBorders>
              <w:top w:val="single" w:sz="4" w:space="0" w:color="2E6376"/>
            </w:tcBorders>
            <w:shd w:val="clear" w:color="auto" w:fill="CCE4EC"/>
          </w:tcPr>
          <w:p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5F3" w:rsidRPr="009575F3" w:rsidTr="005E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9575F3" w:rsidRPr="009575F3" w:rsidRDefault="009575F3" w:rsidP="006676E0">
            <w:pPr>
              <w:pStyle w:val="Tabletext"/>
              <w:jc w:val="center"/>
            </w:pPr>
            <w:r w:rsidRPr="009575F3">
              <w:t>2</w:t>
            </w:r>
          </w:p>
        </w:tc>
        <w:tc>
          <w:tcPr>
            <w:tcW w:w="2250" w:type="dxa"/>
          </w:tcPr>
          <w:p w:rsidR="006C7398" w:rsidRPr="006C7398" w:rsidRDefault="006C7398" w:rsidP="008039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9575F3" w:rsidRPr="006C7398" w:rsidRDefault="009575F3" w:rsidP="008039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9575F3" w:rsidRPr="006C7398" w:rsidRDefault="009575F3" w:rsidP="008039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8" w:type="dxa"/>
          </w:tcPr>
          <w:p w:rsidR="009575F3" w:rsidRPr="006C7398" w:rsidRDefault="009575F3" w:rsidP="008039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5F3" w:rsidRPr="009575F3" w:rsidTr="005E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shd w:val="clear" w:color="auto" w:fill="CCE4EC"/>
          </w:tcPr>
          <w:p w:rsidR="009575F3" w:rsidRPr="009575F3" w:rsidRDefault="009575F3" w:rsidP="006676E0">
            <w:pPr>
              <w:pStyle w:val="Tabletext"/>
              <w:jc w:val="center"/>
            </w:pPr>
            <w:r w:rsidRPr="009575F3">
              <w:t>3</w:t>
            </w:r>
          </w:p>
        </w:tc>
        <w:tc>
          <w:tcPr>
            <w:tcW w:w="2250" w:type="dxa"/>
            <w:shd w:val="clear" w:color="auto" w:fill="CCE4EC"/>
          </w:tcPr>
          <w:p w:rsidR="006C7398" w:rsidRPr="006C7398" w:rsidRDefault="006C7398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CCE4EC"/>
          </w:tcPr>
          <w:p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CCE4EC"/>
          </w:tcPr>
          <w:p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8" w:type="dxa"/>
            <w:shd w:val="clear" w:color="auto" w:fill="CCE4EC"/>
          </w:tcPr>
          <w:p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5F3" w:rsidRPr="009575F3" w:rsidTr="005E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9575F3" w:rsidRPr="009575F3" w:rsidRDefault="009575F3" w:rsidP="006676E0">
            <w:pPr>
              <w:pStyle w:val="Tabletext"/>
              <w:jc w:val="center"/>
            </w:pPr>
            <w:r w:rsidRPr="009575F3">
              <w:t>4</w:t>
            </w:r>
          </w:p>
        </w:tc>
        <w:tc>
          <w:tcPr>
            <w:tcW w:w="2250" w:type="dxa"/>
          </w:tcPr>
          <w:p w:rsidR="006C7398" w:rsidRPr="006C7398" w:rsidRDefault="006C7398" w:rsidP="008039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9575F3" w:rsidRPr="006C7398" w:rsidRDefault="009575F3" w:rsidP="008039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9575F3" w:rsidRPr="006C7398" w:rsidRDefault="009575F3" w:rsidP="008039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8" w:type="dxa"/>
          </w:tcPr>
          <w:p w:rsidR="009575F3" w:rsidRPr="006C7398" w:rsidRDefault="009575F3" w:rsidP="008039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5F3" w:rsidRPr="009575F3" w:rsidTr="005E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shd w:val="clear" w:color="auto" w:fill="CCE4EC"/>
          </w:tcPr>
          <w:p w:rsidR="009575F3" w:rsidRPr="009575F3" w:rsidRDefault="009575F3" w:rsidP="006676E0">
            <w:pPr>
              <w:pStyle w:val="Tabletext"/>
              <w:jc w:val="center"/>
            </w:pPr>
            <w:r w:rsidRPr="009575F3">
              <w:t>5</w:t>
            </w:r>
          </w:p>
        </w:tc>
        <w:tc>
          <w:tcPr>
            <w:tcW w:w="2250" w:type="dxa"/>
            <w:shd w:val="clear" w:color="auto" w:fill="CCE4EC"/>
          </w:tcPr>
          <w:p w:rsidR="006C7398" w:rsidRPr="006C7398" w:rsidRDefault="006C7398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CCE4EC"/>
          </w:tcPr>
          <w:p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CCE4EC"/>
          </w:tcPr>
          <w:p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8" w:type="dxa"/>
            <w:shd w:val="clear" w:color="auto" w:fill="CCE4EC"/>
          </w:tcPr>
          <w:p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B0357" w:rsidRDefault="00DB0357" w:rsidP="00DB0357">
      <w:pPr>
        <w:spacing w:after="0"/>
      </w:pPr>
    </w:p>
    <w:p w:rsidR="006A3CF4" w:rsidRPr="0011021D" w:rsidRDefault="006A3CF4" w:rsidP="006A3CF4">
      <w:pPr>
        <w:rPr>
          <w:b/>
        </w:rPr>
      </w:pPr>
      <w:r w:rsidRPr="0011021D">
        <w:rPr>
          <w:b/>
        </w:rPr>
        <w:t>My test screenshots:</w:t>
      </w:r>
    </w:p>
    <w:p w:rsidR="006A3CF4" w:rsidRDefault="006A3CF4" w:rsidP="00DB0357">
      <w:pPr>
        <w:spacing w:after="0"/>
      </w:pPr>
    </w:p>
    <w:p w:rsidR="00C17679" w:rsidRDefault="00C17679" w:rsidP="00DB0357">
      <w:pPr>
        <w:spacing w:after="0"/>
      </w:pPr>
    </w:p>
    <w:p w:rsidR="00C17679" w:rsidRDefault="00C17679">
      <w:pPr>
        <w:sectPr w:rsidR="00C17679" w:rsidSect="004B536C">
          <w:headerReference w:type="default" r:id="rId14"/>
          <w:footerReference w:type="default" r:id="rId15"/>
          <w:pgSz w:w="16838" w:h="11906" w:orient="landscape"/>
          <w:pgMar w:top="2083" w:right="1245" w:bottom="991" w:left="1440" w:header="709" w:footer="340" w:gutter="0"/>
          <w:cols w:space="708"/>
          <w:docGrid w:linePitch="360"/>
        </w:sectPr>
      </w:pPr>
    </w:p>
    <w:p w:rsidR="00E90490" w:rsidRPr="00E90490" w:rsidRDefault="000E6E8F" w:rsidP="00F557EB">
      <w:pPr>
        <w:pStyle w:val="Subheading2"/>
        <w:rPr>
          <w:rFonts w:eastAsiaTheme="majorEastAsia"/>
        </w:rPr>
      </w:pPr>
      <w:r>
        <w:rPr>
          <w:rFonts w:eastAsiaTheme="majorEastAsia"/>
        </w:rPr>
        <w:lastRenderedPageBreak/>
        <w:t>Development</w:t>
      </w:r>
    </w:p>
    <w:p w:rsidR="00E90490" w:rsidRPr="00E90490" w:rsidRDefault="004A1710" w:rsidP="0011021D">
      <w:pPr>
        <w:pStyle w:val="Instructions"/>
        <w:numPr>
          <w:ilvl w:val="0"/>
          <w:numId w:val="15"/>
        </w:numPr>
        <w:ind w:left="567" w:hanging="567"/>
        <w:rPr>
          <w:b w:val="0"/>
          <w:i/>
          <w:lang w:eastAsia="en-GB"/>
        </w:rPr>
      </w:pPr>
      <w:r>
        <w:rPr>
          <w:b w:val="0"/>
          <w:i/>
          <w:lang w:eastAsia="en-GB"/>
        </w:rPr>
        <w:t>C</w:t>
      </w:r>
      <w:r w:rsidR="00E90490" w:rsidRPr="00E90490">
        <w:rPr>
          <w:b w:val="0"/>
          <w:i/>
          <w:lang w:eastAsia="en-GB"/>
        </w:rPr>
        <w:t>opy and paste your code into this section</w:t>
      </w:r>
    </w:p>
    <w:p w:rsidR="00E90490" w:rsidRPr="00E90490" w:rsidRDefault="000E6E8F" w:rsidP="0011021D">
      <w:pPr>
        <w:pStyle w:val="Instructions"/>
        <w:numPr>
          <w:ilvl w:val="0"/>
          <w:numId w:val="15"/>
        </w:numPr>
        <w:ind w:left="567" w:hanging="567"/>
        <w:rPr>
          <w:b w:val="0"/>
          <w:i/>
          <w:lang w:eastAsia="en-GB"/>
        </w:rPr>
      </w:pPr>
      <w:r>
        <w:rPr>
          <w:b w:val="0"/>
          <w:i/>
          <w:lang w:eastAsia="en-GB"/>
        </w:rPr>
        <w:t>Remember to try and</w:t>
      </w:r>
      <w:r w:rsidR="009C6D9D">
        <w:rPr>
          <w:b w:val="0"/>
          <w:i/>
          <w:lang w:eastAsia="en-GB"/>
        </w:rPr>
        <w:t xml:space="preserve"> add</w:t>
      </w:r>
      <w:r w:rsidR="00E90490" w:rsidRPr="00E90490">
        <w:rPr>
          <w:b w:val="0"/>
          <w:i/>
          <w:lang w:eastAsia="en-GB"/>
        </w:rPr>
        <w:t xml:space="preserve"> comment</w:t>
      </w:r>
      <w:r w:rsidR="009C6D9D">
        <w:rPr>
          <w:b w:val="0"/>
          <w:i/>
          <w:lang w:eastAsia="en-GB"/>
        </w:rPr>
        <w:t>s to</w:t>
      </w:r>
      <w:r w:rsidR="00E90490" w:rsidRPr="00E90490">
        <w:rPr>
          <w:b w:val="0"/>
          <w:i/>
          <w:lang w:eastAsia="en-GB"/>
        </w:rPr>
        <w:t xml:space="preserve"> your code to make it more readable!</w:t>
      </w:r>
    </w:p>
    <w:p w:rsidR="00E90490" w:rsidRPr="00E90490" w:rsidRDefault="00E90490" w:rsidP="00E90490"/>
    <w:p w:rsidR="00E90490" w:rsidRPr="00E90490" w:rsidRDefault="00E90490" w:rsidP="00E90490">
      <w:pPr>
        <w:rPr>
          <w:b/>
        </w:rPr>
      </w:pPr>
      <w:r w:rsidRPr="00E90490">
        <w:rPr>
          <w:b/>
        </w:rPr>
        <w:t>My program code:</w:t>
      </w:r>
    </w:p>
    <w:p w:rsidR="00E90490" w:rsidRDefault="00E90490" w:rsidP="000B47EC"/>
    <w:p w:rsidR="00E90490" w:rsidRDefault="00E90490" w:rsidP="000B47EC"/>
    <w:p w:rsidR="00E90490" w:rsidRDefault="00E90490" w:rsidP="000B47EC"/>
    <w:p w:rsidR="00E90490" w:rsidRPr="00E90490" w:rsidRDefault="00E90490" w:rsidP="000B47EC"/>
    <w:p w:rsidR="00DB0357" w:rsidRPr="004B536C" w:rsidRDefault="00E90490" w:rsidP="004B536C">
      <w:pPr>
        <w:spacing w:after="200"/>
        <w:rPr>
          <w:rFonts w:ascii="Ebrima" w:eastAsiaTheme="minorHAnsi" w:hAnsi="Ebrima" w:cstheme="minorBidi"/>
          <w:b/>
        </w:rPr>
        <w:sectPr w:rsidR="00DB0357" w:rsidRPr="004B536C" w:rsidSect="004B536C">
          <w:headerReference w:type="default" r:id="rId16"/>
          <w:footerReference w:type="default" r:id="rId17"/>
          <w:pgSz w:w="11906" w:h="16838"/>
          <w:pgMar w:top="2083" w:right="849" w:bottom="1440" w:left="1134" w:header="709" w:footer="340" w:gutter="0"/>
          <w:cols w:space="708"/>
          <w:docGrid w:linePitch="360"/>
        </w:sectPr>
      </w:pPr>
      <w:r w:rsidRPr="00E90490">
        <w:rPr>
          <w:rFonts w:ascii="Ebrima" w:eastAsiaTheme="minorHAnsi" w:hAnsi="Ebrima" w:cstheme="minorBidi"/>
          <w:b/>
        </w:rPr>
        <w:br w:type="page"/>
      </w:r>
    </w:p>
    <w:p w:rsidR="004B536C" w:rsidRPr="004B536C" w:rsidRDefault="004B536C" w:rsidP="004B536C">
      <w:pPr>
        <w:pStyle w:val="Subheading2"/>
        <w:rPr>
          <w:rFonts w:eastAsiaTheme="majorEastAsia"/>
        </w:rPr>
      </w:pPr>
      <w:r w:rsidRPr="004B536C">
        <w:rPr>
          <w:rFonts w:eastAsiaTheme="majorEastAsia"/>
        </w:rPr>
        <w:lastRenderedPageBreak/>
        <w:t>Testing</w:t>
      </w:r>
    </w:p>
    <w:p w:rsidR="004B536C" w:rsidRPr="0011021D" w:rsidRDefault="009C6D9D" w:rsidP="004B536C">
      <w:pPr>
        <w:pStyle w:val="Instructions"/>
        <w:numPr>
          <w:ilvl w:val="0"/>
          <w:numId w:val="16"/>
        </w:numPr>
        <w:ind w:left="567" w:hanging="567"/>
        <w:rPr>
          <w:b w:val="0"/>
          <w:i/>
          <w:lang w:eastAsia="en-GB"/>
        </w:rPr>
      </w:pPr>
      <w:r>
        <w:rPr>
          <w:b w:val="0"/>
          <w:i/>
          <w:lang w:eastAsia="en-GB"/>
        </w:rPr>
        <w:t>S</w:t>
      </w:r>
      <w:r w:rsidR="004B536C" w:rsidRPr="0011021D">
        <w:rPr>
          <w:b w:val="0"/>
          <w:i/>
          <w:lang w:eastAsia="en-GB"/>
        </w:rPr>
        <w:t>how you have completed the  tests you thought of</w:t>
      </w:r>
    </w:p>
    <w:p w:rsidR="004B536C" w:rsidRPr="0011021D" w:rsidRDefault="004B536C" w:rsidP="004B536C">
      <w:pPr>
        <w:pStyle w:val="Instructions"/>
        <w:numPr>
          <w:ilvl w:val="0"/>
          <w:numId w:val="16"/>
        </w:numPr>
        <w:ind w:left="567" w:hanging="567"/>
        <w:rPr>
          <w:b w:val="0"/>
          <w:i/>
          <w:lang w:eastAsia="en-GB"/>
        </w:rPr>
      </w:pPr>
      <w:r w:rsidRPr="0011021D">
        <w:rPr>
          <w:b w:val="0"/>
          <w:i/>
          <w:lang w:eastAsia="en-GB"/>
        </w:rPr>
        <w:t>Identify if you needed to make changes to your program</w:t>
      </w:r>
    </w:p>
    <w:p w:rsidR="004B536C" w:rsidRPr="0011021D" w:rsidRDefault="004B536C" w:rsidP="004B536C">
      <w:pPr>
        <w:pStyle w:val="Instructions"/>
        <w:numPr>
          <w:ilvl w:val="0"/>
          <w:numId w:val="16"/>
        </w:numPr>
        <w:ind w:left="567" w:hanging="567"/>
        <w:rPr>
          <w:b w:val="0"/>
          <w:i/>
          <w:lang w:eastAsia="en-GB"/>
        </w:rPr>
      </w:pPr>
      <w:r w:rsidRPr="0011021D">
        <w:rPr>
          <w:b w:val="0"/>
          <w:i/>
          <w:lang w:eastAsia="en-GB"/>
        </w:rPr>
        <w:t>Include the screenshots of the tests</w:t>
      </w:r>
    </w:p>
    <w:p w:rsidR="004B536C" w:rsidRDefault="004B536C" w:rsidP="0011021D">
      <w:pPr>
        <w:rPr>
          <w:b/>
        </w:rPr>
      </w:pPr>
    </w:p>
    <w:p w:rsidR="00E90490" w:rsidRPr="0011021D" w:rsidRDefault="00E90490" w:rsidP="0011021D">
      <w:pPr>
        <w:rPr>
          <w:b/>
        </w:rPr>
      </w:pPr>
      <w:r w:rsidRPr="0011021D">
        <w:rPr>
          <w:b/>
        </w:rPr>
        <w:t>My tests:</w:t>
      </w:r>
    </w:p>
    <w:tbl>
      <w:tblPr>
        <w:tblStyle w:val="GridTable4-Accent51"/>
        <w:tblW w:w="12866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250"/>
        <w:gridCol w:w="2410"/>
        <w:gridCol w:w="3402"/>
        <w:gridCol w:w="4111"/>
      </w:tblGrid>
      <w:tr w:rsidR="008039C9" w:rsidRPr="009575F3" w:rsidTr="00F22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:rsidR="008039C9" w:rsidRPr="008039C9" w:rsidRDefault="008039C9" w:rsidP="00F22761">
            <w:pPr>
              <w:spacing w:before="120" w:after="120" w:line="240" w:lineRule="auto"/>
              <w:rPr>
                <w:color w:val="auto"/>
              </w:rPr>
            </w:pPr>
            <w:r w:rsidRPr="008039C9">
              <w:rPr>
                <w:color w:val="auto"/>
              </w:rPr>
              <w:t>Test</w:t>
            </w:r>
          </w:p>
        </w:tc>
        <w:tc>
          <w:tcPr>
            <w:tcW w:w="2250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:rsidR="008039C9" w:rsidRPr="008039C9" w:rsidRDefault="008039C9" w:rsidP="00F22761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039C9">
              <w:rPr>
                <w:color w:val="auto"/>
              </w:rPr>
              <w:t>What am I testing?</w:t>
            </w:r>
          </w:p>
        </w:tc>
        <w:tc>
          <w:tcPr>
            <w:tcW w:w="2410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:rsidR="008039C9" w:rsidRPr="008039C9" w:rsidRDefault="008039C9" w:rsidP="00F22761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Expected result</w:t>
            </w:r>
          </w:p>
        </w:tc>
        <w:tc>
          <w:tcPr>
            <w:tcW w:w="3402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:rsidR="008039C9" w:rsidRPr="008039C9" w:rsidRDefault="008039C9" w:rsidP="00F22761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Pass/Fail</w:t>
            </w:r>
          </w:p>
        </w:tc>
        <w:tc>
          <w:tcPr>
            <w:tcW w:w="4111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:rsidR="008039C9" w:rsidRPr="008039C9" w:rsidRDefault="008039C9" w:rsidP="00F22761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Do I need to change my program?</w:t>
            </w:r>
            <w:r>
              <w:rPr>
                <w:color w:val="auto"/>
              </w:rPr>
              <w:br/>
              <w:t>If so</w:t>
            </w:r>
            <w:r w:rsidR="004A1710">
              <w:rPr>
                <w:color w:val="auto"/>
              </w:rPr>
              <w:t>,</w:t>
            </w:r>
            <w:r w:rsidR="00E42A53">
              <w:rPr>
                <w:color w:val="auto"/>
              </w:rPr>
              <w:t xml:space="preserve"> </w:t>
            </w:r>
            <w:r>
              <w:rPr>
                <w:color w:val="auto"/>
              </w:rPr>
              <w:t>how?</w:t>
            </w:r>
          </w:p>
        </w:tc>
      </w:tr>
      <w:tr w:rsidR="008039C9" w:rsidRPr="009575F3" w:rsidTr="00F2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2E6376"/>
            </w:tcBorders>
            <w:shd w:val="clear" w:color="auto" w:fill="CCE4EC"/>
          </w:tcPr>
          <w:p w:rsidR="008039C9" w:rsidRPr="009575F3" w:rsidRDefault="008039C9" w:rsidP="006676E0">
            <w:pPr>
              <w:pStyle w:val="Tabletext"/>
              <w:jc w:val="center"/>
            </w:pPr>
            <w:r w:rsidRPr="009575F3">
              <w:t>1</w:t>
            </w:r>
          </w:p>
        </w:tc>
        <w:tc>
          <w:tcPr>
            <w:tcW w:w="2250" w:type="dxa"/>
            <w:tcBorders>
              <w:top w:val="single" w:sz="4" w:space="0" w:color="2E6376"/>
            </w:tcBorders>
            <w:shd w:val="clear" w:color="auto" w:fill="CCE4EC"/>
          </w:tcPr>
          <w:p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single" w:sz="4" w:space="0" w:color="2E6376"/>
            </w:tcBorders>
            <w:shd w:val="clear" w:color="auto" w:fill="CCE4EC"/>
          </w:tcPr>
          <w:p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2E6376"/>
            </w:tcBorders>
            <w:shd w:val="clear" w:color="auto" w:fill="CCE4EC"/>
          </w:tcPr>
          <w:p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tcBorders>
              <w:top w:val="single" w:sz="4" w:space="0" w:color="2E6376"/>
            </w:tcBorders>
            <w:shd w:val="clear" w:color="auto" w:fill="CCE4EC"/>
          </w:tcPr>
          <w:p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39C9" w:rsidRPr="009575F3" w:rsidTr="00F22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039C9" w:rsidRPr="009575F3" w:rsidRDefault="008039C9" w:rsidP="006676E0">
            <w:pPr>
              <w:pStyle w:val="Tabletext"/>
              <w:jc w:val="center"/>
            </w:pPr>
            <w:r w:rsidRPr="009575F3">
              <w:t>2</w:t>
            </w:r>
          </w:p>
        </w:tc>
        <w:tc>
          <w:tcPr>
            <w:tcW w:w="2250" w:type="dxa"/>
          </w:tcPr>
          <w:p w:rsidR="008039C9" w:rsidRPr="006C7398" w:rsidRDefault="008039C9" w:rsidP="00F227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039C9" w:rsidRPr="006C7398" w:rsidRDefault="008039C9" w:rsidP="00F227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8039C9" w:rsidRPr="006C7398" w:rsidRDefault="008039C9" w:rsidP="00F227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8039C9" w:rsidRPr="006C7398" w:rsidRDefault="008039C9" w:rsidP="00F227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39C9" w:rsidRPr="009575F3" w:rsidTr="00F2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shd w:val="clear" w:color="auto" w:fill="CCE4EC"/>
          </w:tcPr>
          <w:p w:rsidR="008039C9" w:rsidRPr="009575F3" w:rsidRDefault="008039C9" w:rsidP="006676E0">
            <w:pPr>
              <w:pStyle w:val="Tabletext"/>
              <w:jc w:val="center"/>
            </w:pPr>
            <w:r w:rsidRPr="009575F3">
              <w:t>3</w:t>
            </w:r>
          </w:p>
        </w:tc>
        <w:tc>
          <w:tcPr>
            <w:tcW w:w="2250" w:type="dxa"/>
            <w:shd w:val="clear" w:color="auto" w:fill="CCE4EC"/>
          </w:tcPr>
          <w:p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CCE4EC"/>
          </w:tcPr>
          <w:p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CCE4EC"/>
          </w:tcPr>
          <w:p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shd w:val="clear" w:color="auto" w:fill="CCE4EC"/>
          </w:tcPr>
          <w:p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39C9" w:rsidRPr="009575F3" w:rsidTr="00F22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039C9" w:rsidRPr="009575F3" w:rsidRDefault="008039C9" w:rsidP="006676E0">
            <w:pPr>
              <w:pStyle w:val="Tabletext"/>
              <w:jc w:val="center"/>
            </w:pPr>
            <w:r w:rsidRPr="009575F3">
              <w:t>4</w:t>
            </w:r>
          </w:p>
        </w:tc>
        <w:tc>
          <w:tcPr>
            <w:tcW w:w="2250" w:type="dxa"/>
          </w:tcPr>
          <w:p w:rsidR="008039C9" w:rsidRPr="006C7398" w:rsidRDefault="008039C9" w:rsidP="00F227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039C9" w:rsidRPr="006C7398" w:rsidRDefault="008039C9" w:rsidP="00F227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8039C9" w:rsidRPr="006C7398" w:rsidRDefault="008039C9" w:rsidP="00F227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8039C9" w:rsidRPr="006C7398" w:rsidRDefault="008039C9" w:rsidP="00F227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39C9" w:rsidRPr="009575F3" w:rsidTr="00F2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shd w:val="clear" w:color="auto" w:fill="CCE4EC"/>
          </w:tcPr>
          <w:p w:rsidR="008039C9" w:rsidRPr="009575F3" w:rsidRDefault="008039C9" w:rsidP="006676E0">
            <w:pPr>
              <w:pStyle w:val="Tabletext"/>
              <w:jc w:val="center"/>
            </w:pPr>
            <w:r w:rsidRPr="009575F3">
              <w:t>5</w:t>
            </w:r>
          </w:p>
        </w:tc>
        <w:tc>
          <w:tcPr>
            <w:tcW w:w="2250" w:type="dxa"/>
            <w:shd w:val="clear" w:color="auto" w:fill="CCE4EC"/>
          </w:tcPr>
          <w:p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CCE4EC"/>
          </w:tcPr>
          <w:p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CCE4EC"/>
          </w:tcPr>
          <w:p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shd w:val="clear" w:color="auto" w:fill="CCE4EC"/>
          </w:tcPr>
          <w:p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75F3" w:rsidRPr="00F04372" w:rsidRDefault="009575F3"/>
    <w:p w:rsidR="0011021D" w:rsidRDefault="0011021D" w:rsidP="0011021D">
      <w:pPr>
        <w:rPr>
          <w:b/>
        </w:rPr>
      </w:pPr>
      <w:r w:rsidRPr="008039C9">
        <w:rPr>
          <w:b/>
        </w:rPr>
        <w:t>My test screenshots:</w:t>
      </w:r>
    </w:p>
    <w:p w:rsidR="008039C9" w:rsidRPr="008039C9" w:rsidRDefault="008039C9" w:rsidP="0011021D">
      <w:pPr>
        <w:rPr>
          <w:b/>
        </w:rPr>
      </w:pPr>
    </w:p>
    <w:p w:rsidR="008039C9" w:rsidRDefault="008039C9" w:rsidP="000B47EC">
      <w:pPr>
        <w:sectPr w:rsidR="008039C9" w:rsidSect="003F16E0">
          <w:headerReference w:type="default" r:id="rId18"/>
          <w:footerReference w:type="default" r:id="rId19"/>
          <w:pgSz w:w="16838" w:h="11906" w:orient="landscape"/>
          <w:pgMar w:top="2083" w:right="1245" w:bottom="991" w:left="1440" w:header="709" w:footer="340" w:gutter="0"/>
          <w:cols w:space="708"/>
          <w:docGrid w:linePitch="360"/>
        </w:sectPr>
      </w:pPr>
    </w:p>
    <w:p w:rsidR="0011021D" w:rsidRPr="0011021D" w:rsidRDefault="0011021D" w:rsidP="00F557EB">
      <w:pPr>
        <w:pStyle w:val="Subheading2"/>
      </w:pPr>
      <w:r w:rsidRPr="0011021D">
        <w:t>Evaluation</w:t>
      </w:r>
    </w:p>
    <w:p w:rsidR="0011021D" w:rsidRPr="006A3CF4" w:rsidRDefault="006C1EF5" w:rsidP="004B536C">
      <w:pPr>
        <w:pStyle w:val="Instructions"/>
        <w:numPr>
          <w:ilvl w:val="0"/>
          <w:numId w:val="17"/>
        </w:numPr>
        <w:ind w:left="567" w:hanging="567"/>
        <w:rPr>
          <w:b w:val="0"/>
        </w:rPr>
      </w:pPr>
      <w:r>
        <w:rPr>
          <w:b w:val="0"/>
        </w:rPr>
        <w:t>E</w:t>
      </w:r>
      <w:r w:rsidR="0011021D" w:rsidRPr="0011021D">
        <w:rPr>
          <w:b w:val="0"/>
        </w:rPr>
        <w:t>valuate how successful your program was</w:t>
      </w:r>
      <w:r w:rsidR="004A1710">
        <w:rPr>
          <w:b w:val="0"/>
        </w:rPr>
        <w:t xml:space="preserve">. </w:t>
      </w:r>
      <w:r w:rsidR="006A3CF4">
        <w:rPr>
          <w:b w:val="0"/>
        </w:rPr>
        <w:t xml:space="preserve"> </w:t>
      </w:r>
      <w:r w:rsidR="005A4617" w:rsidRPr="006A3CF4">
        <w:rPr>
          <w:b w:val="0"/>
        </w:rPr>
        <w:t>Y</w:t>
      </w:r>
      <w:r w:rsidR="0011021D" w:rsidRPr="006A3CF4">
        <w:rPr>
          <w:b w:val="0"/>
        </w:rPr>
        <w:t xml:space="preserve">ou may find it useful to </w:t>
      </w:r>
      <w:r w:rsidR="005A4617" w:rsidRPr="006A3CF4">
        <w:rPr>
          <w:b w:val="0"/>
        </w:rPr>
        <w:t>refer back to your tests</w:t>
      </w:r>
    </w:p>
    <w:p w:rsidR="0011021D" w:rsidRPr="0011021D" w:rsidRDefault="0011021D" w:rsidP="0011021D">
      <w:pPr>
        <w:pStyle w:val="Instructions"/>
        <w:numPr>
          <w:ilvl w:val="0"/>
          <w:numId w:val="17"/>
        </w:numPr>
        <w:ind w:left="567" w:hanging="567"/>
        <w:rPr>
          <w:b w:val="0"/>
        </w:rPr>
      </w:pPr>
      <w:r w:rsidRPr="0011021D">
        <w:rPr>
          <w:b w:val="0"/>
        </w:rPr>
        <w:t>You should reflect on any new skills you have developed</w:t>
      </w:r>
    </w:p>
    <w:p w:rsidR="0011021D" w:rsidRPr="0011021D" w:rsidRDefault="0011021D" w:rsidP="0011021D">
      <w:pPr>
        <w:rPr>
          <w:i/>
        </w:rPr>
      </w:pPr>
    </w:p>
    <w:p w:rsidR="0011021D" w:rsidRPr="00347EE4" w:rsidRDefault="0011021D" w:rsidP="006A3CF4">
      <w:pPr>
        <w:pStyle w:val="Instructions2"/>
      </w:pPr>
      <w:r w:rsidRPr="00347EE4">
        <w:t xml:space="preserve">This section should be </w:t>
      </w:r>
      <w:r w:rsidR="006A3CF4">
        <w:t>approximately 200-500 words.</w:t>
      </w:r>
    </w:p>
    <w:p w:rsidR="0011021D" w:rsidRPr="0011021D" w:rsidRDefault="0011021D" w:rsidP="0011021D">
      <w:pPr>
        <w:rPr>
          <w:b/>
        </w:rPr>
      </w:pPr>
    </w:p>
    <w:p w:rsidR="0011021D" w:rsidRPr="0011021D" w:rsidRDefault="0011021D" w:rsidP="0011021D">
      <w:pPr>
        <w:rPr>
          <w:b/>
        </w:rPr>
      </w:pPr>
      <w:r w:rsidRPr="0011021D">
        <w:rPr>
          <w:b/>
        </w:rPr>
        <w:t>How successful was my program?</w:t>
      </w:r>
    </w:p>
    <w:p w:rsidR="0011021D" w:rsidRDefault="0011021D" w:rsidP="000B47EC">
      <w:pPr>
        <w:rPr>
          <w:b/>
        </w:rPr>
      </w:pPr>
    </w:p>
    <w:p w:rsidR="0011021D" w:rsidRDefault="0011021D" w:rsidP="000B47EC">
      <w:pPr>
        <w:rPr>
          <w:b/>
        </w:rPr>
      </w:pPr>
    </w:p>
    <w:p w:rsidR="0011021D" w:rsidRDefault="0011021D" w:rsidP="000B47EC">
      <w:pPr>
        <w:rPr>
          <w:b/>
        </w:rPr>
      </w:pPr>
    </w:p>
    <w:p w:rsidR="0011021D" w:rsidRPr="0011021D" w:rsidRDefault="0011021D" w:rsidP="000B47EC">
      <w:pPr>
        <w:rPr>
          <w:b/>
        </w:rPr>
      </w:pPr>
    </w:p>
    <w:p w:rsidR="0011021D" w:rsidRPr="0011021D" w:rsidRDefault="0011021D" w:rsidP="0011021D">
      <w:pPr>
        <w:rPr>
          <w:b/>
        </w:rPr>
      </w:pPr>
      <w:r w:rsidRPr="0011021D">
        <w:rPr>
          <w:b/>
        </w:rPr>
        <w:t>What new skills have I developed?</w:t>
      </w:r>
    </w:p>
    <w:p w:rsidR="0011021D" w:rsidRPr="0011021D" w:rsidRDefault="0011021D" w:rsidP="000B47EC">
      <w:pPr>
        <w:rPr>
          <w:b/>
        </w:rPr>
      </w:pPr>
    </w:p>
    <w:p w:rsidR="009575F3" w:rsidRDefault="009575F3" w:rsidP="000B47EC"/>
    <w:p w:rsidR="009575F3" w:rsidRDefault="009575F3" w:rsidP="000B47EC"/>
    <w:p w:rsidR="009575F3" w:rsidRDefault="009575F3" w:rsidP="000B47EC"/>
    <w:p w:rsidR="00347EE4" w:rsidRDefault="00347EE4">
      <w:pPr>
        <w:spacing w:after="0" w:line="240" w:lineRule="auto"/>
      </w:pPr>
    </w:p>
    <w:sectPr w:rsidR="00347EE4" w:rsidSect="004B536C">
      <w:headerReference w:type="default" r:id="rId20"/>
      <w:footerReference w:type="default" r:id="rId21"/>
      <w:pgSz w:w="11906" w:h="16838"/>
      <w:pgMar w:top="2083" w:right="991" w:bottom="1440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8E" w:rsidRDefault="00AE0F8E" w:rsidP="00D21C92">
      <w:r>
        <w:separator/>
      </w:r>
    </w:p>
  </w:endnote>
  <w:endnote w:type="continuationSeparator" w:id="0">
    <w:p w:rsidR="00AE0F8E" w:rsidRDefault="00AE0F8E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B7" w:rsidRPr="00D164B7" w:rsidRDefault="00D164B7" w:rsidP="00D164B7">
    <w:pPr>
      <w:pStyle w:val="Footer"/>
      <w:tabs>
        <w:tab w:val="clear" w:pos="4513"/>
        <w:tab w:val="clear" w:pos="9026"/>
        <w:tab w:val="center" w:pos="4820"/>
        <w:tab w:val="left" w:pos="8875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 xml:space="preserve">Candidate </w:t>
    </w:r>
    <w:r w:rsidR="005E6B0E">
      <w:rPr>
        <w:sz w:val="16"/>
        <w:szCs w:val="16"/>
      </w:rPr>
      <w:t>Name:</w:t>
    </w:r>
  </w:p>
  <w:p w:rsidR="00D164B7" w:rsidRPr="00D164B7" w:rsidRDefault="00D164B7" w:rsidP="00D164B7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>Candidate Number:</w:t>
    </w:r>
  </w:p>
  <w:p w:rsidR="00D164B7" w:rsidRDefault="005E6B0E" w:rsidP="00D164B7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>Date:</w:t>
    </w:r>
  </w:p>
  <w:p w:rsidR="008611BF" w:rsidRPr="0051446F" w:rsidRDefault="008611BF" w:rsidP="005E6B0E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120" w:after="40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6B1EDF">
      <w:rPr>
        <w:noProof/>
        <w:sz w:val="16"/>
        <w:szCs w:val="16"/>
      </w:rPr>
      <w:t>2</w:t>
    </w:r>
    <w:r w:rsidRPr="00937FF3">
      <w:rPr>
        <w:noProof/>
        <w:sz w:val="16"/>
        <w:szCs w:val="16"/>
      </w:rPr>
      <w:fldChar w:fldCharType="end"/>
    </w:r>
    <w:r w:rsidR="00347EE4">
      <w:rPr>
        <w:noProof/>
        <w:sz w:val="16"/>
        <w:szCs w:val="16"/>
      </w:rPr>
      <w:tab/>
    </w:r>
    <w:r w:rsidR="007C514D">
      <w:rPr>
        <w:noProof/>
        <w:sz w:val="16"/>
        <w:szCs w:val="16"/>
      </w:rPr>
      <w:t>© OCR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9A" w:rsidRPr="00D164B7" w:rsidRDefault="00A0729A" w:rsidP="005E6B0E">
    <w:pPr>
      <w:pStyle w:val="Footer"/>
      <w:tabs>
        <w:tab w:val="clear" w:pos="4513"/>
        <w:tab w:val="clear" w:pos="9026"/>
        <w:tab w:val="center" w:pos="652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 xml:space="preserve">Candidate </w:t>
    </w:r>
    <w:r>
      <w:rPr>
        <w:sz w:val="16"/>
        <w:szCs w:val="16"/>
      </w:rPr>
      <w:t>Name:</w:t>
    </w:r>
  </w:p>
  <w:p w:rsidR="00A0729A" w:rsidRPr="00D164B7" w:rsidRDefault="00A0729A" w:rsidP="00D164B7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>Candidate Number:</w:t>
    </w:r>
  </w:p>
  <w:p w:rsidR="00A0729A" w:rsidRDefault="008039C9" w:rsidP="00D164B7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>
      <w:rPr>
        <w:sz w:val="16"/>
        <w:szCs w:val="16"/>
      </w:rPr>
      <w:t>Date:</w:t>
    </w:r>
  </w:p>
  <w:p w:rsidR="00A0729A" w:rsidRPr="0051446F" w:rsidRDefault="00A0729A" w:rsidP="0047204B">
    <w:pPr>
      <w:pStyle w:val="Footer"/>
      <w:tabs>
        <w:tab w:val="clear" w:pos="4513"/>
        <w:tab w:val="clear" w:pos="9026"/>
        <w:tab w:val="center" w:pos="7088"/>
        <w:tab w:val="right" w:pos="14175"/>
      </w:tabs>
      <w:spacing w:before="120" w:after="40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6B1EDF">
      <w:rPr>
        <w:noProof/>
        <w:sz w:val="16"/>
        <w:szCs w:val="16"/>
      </w:rPr>
      <w:t>3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7E" w:rsidRPr="00D164B7" w:rsidRDefault="00F64D7E" w:rsidP="00F64D7E">
    <w:pPr>
      <w:pStyle w:val="Footer"/>
      <w:tabs>
        <w:tab w:val="clear" w:pos="4513"/>
        <w:tab w:val="clear" w:pos="9026"/>
        <w:tab w:val="center" w:pos="4820"/>
        <w:tab w:val="left" w:pos="8875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 xml:space="preserve">Candidate </w:t>
    </w:r>
    <w:r>
      <w:rPr>
        <w:sz w:val="16"/>
        <w:szCs w:val="16"/>
      </w:rPr>
      <w:t>Name:</w:t>
    </w:r>
  </w:p>
  <w:p w:rsidR="00F64D7E" w:rsidRPr="00D164B7" w:rsidRDefault="00F64D7E" w:rsidP="00F64D7E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>Candidate Number:</w:t>
    </w:r>
  </w:p>
  <w:p w:rsidR="00F64D7E" w:rsidRDefault="00F64D7E" w:rsidP="00F64D7E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>Date:</w:t>
    </w:r>
  </w:p>
  <w:p w:rsidR="00F04372" w:rsidRPr="00F64D7E" w:rsidRDefault="00F64D7E" w:rsidP="00F64D7E">
    <w:pPr>
      <w:pStyle w:val="Footer"/>
      <w:tabs>
        <w:tab w:val="clear" w:pos="4513"/>
        <w:tab w:val="clear" w:pos="9026"/>
        <w:tab w:val="center" w:pos="4820"/>
        <w:tab w:val="right" w:pos="9923"/>
      </w:tabs>
      <w:spacing w:before="120" w:after="40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6B1EDF">
      <w:rPr>
        <w:noProof/>
        <w:sz w:val="16"/>
        <w:szCs w:val="16"/>
      </w:rPr>
      <w:t>4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0E" w:rsidRPr="00D164B7" w:rsidRDefault="005E6B0E" w:rsidP="005E6B0E">
    <w:pPr>
      <w:pStyle w:val="Footer"/>
      <w:tabs>
        <w:tab w:val="clear" w:pos="4513"/>
        <w:tab w:val="clear" w:pos="9026"/>
        <w:tab w:val="center" w:pos="652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 xml:space="preserve">Candidate </w:t>
    </w:r>
    <w:r>
      <w:rPr>
        <w:sz w:val="16"/>
        <w:szCs w:val="16"/>
      </w:rPr>
      <w:t>Name:</w:t>
    </w:r>
  </w:p>
  <w:p w:rsidR="005E6B0E" w:rsidRPr="00D164B7" w:rsidRDefault="005E6B0E" w:rsidP="005E6B0E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>Candidate Number:</w:t>
    </w:r>
  </w:p>
  <w:p w:rsidR="005E6B0E" w:rsidRDefault="005E6B0E" w:rsidP="005E6B0E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>
      <w:rPr>
        <w:sz w:val="16"/>
        <w:szCs w:val="16"/>
      </w:rPr>
      <w:t>Date:</w:t>
    </w:r>
  </w:p>
  <w:p w:rsidR="005E6B0E" w:rsidRPr="005E6B0E" w:rsidRDefault="005E6B0E" w:rsidP="0047204B">
    <w:pPr>
      <w:pStyle w:val="Footer"/>
      <w:tabs>
        <w:tab w:val="clear" w:pos="4513"/>
        <w:tab w:val="clear" w:pos="9026"/>
        <w:tab w:val="center" w:pos="7088"/>
        <w:tab w:val="right" w:pos="14175"/>
      </w:tabs>
      <w:spacing w:before="120" w:after="40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6B1EDF">
      <w:rPr>
        <w:noProof/>
        <w:sz w:val="16"/>
        <w:szCs w:val="16"/>
      </w:rPr>
      <w:t>5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7E" w:rsidRPr="00D164B7" w:rsidRDefault="00F64D7E" w:rsidP="00F64D7E">
    <w:pPr>
      <w:pStyle w:val="Footer"/>
      <w:tabs>
        <w:tab w:val="clear" w:pos="4513"/>
        <w:tab w:val="clear" w:pos="9026"/>
        <w:tab w:val="center" w:pos="4820"/>
        <w:tab w:val="left" w:pos="8875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 xml:space="preserve">Candidate </w:t>
    </w:r>
    <w:r>
      <w:rPr>
        <w:sz w:val="16"/>
        <w:szCs w:val="16"/>
      </w:rPr>
      <w:t>Name:</w:t>
    </w:r>
  </w:p>
  <w:p w:rsidR="00F64D7E" w:rsidRPr="00D164B7" w:rsidRDefault="00F64D7E" w:rsidP="00F64D7E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>Candidate Number:</w:t>
    </w:r>
  </w:p>
  <w:p w:rsidR="00F64D7E" w:rsidRDefault="00F64D7E" w:rsidP="00F64D7E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>Date:</w:t>
    </w:r>
  </w:p>
  <w:p w:rsidR="00F64D7E" w:rsidRPr="00F64D7E" w:rsidRDefault="00F64D7E" w:rsidP="00F64D7E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120" w:after="40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6B1EDF">
      <w:rPr>
        <w:noProof/>
        <w:sz w:val="16"/>
        <w:szCs w:val="16"/>
      </w:rPr>
      <w:t>6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8E" w:rsidRDefault="00AE0F8E" w:rsidP="00D21C92">
      <w:r>
        <w:separator/>
      </w:r>
    </w:p>
  </w:footnote>
  <w:footnote w:type="continuationSeparator" w:id="0">
    <w:p w:rsidR="00AE0F8E" w:rsidRDefault="00AE0F8E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B7" w:rsidRPr="00F04372" w:rsidRDefault="00F04372" w:rsidP="00D21C92">
    <w:pPr>
      <w:pStyle w:val="Header"/>
      <w:rPr>
        <w:sz w:val="18"/>
        <w:szCs w:val="18"/>
      </w:rPr>
    </w:pPr>
    <w:r w:rsidRPr="00F04372">
      <w:rPr>
        <w:noProof/>
        <w:sz w:val="18"/>
        <w:szCs w:val="18"/>
        <w:lang w:eastAsia="en-GB"/>
      </w:rPr>
      <w:drawing>
        <wp:anchor distT="0" distB="0" distL="114300" distR="114300" simplePos="0" relativeHeight="251666432" behindDoc="1" locked="0" layoutInCell="1" allowOverlap="1" wp14:anchorId="4FC5BE01" wp14:editId="7016FBA3">
          <wp:simplePos x="0" y="0"/>
          <wp:positionH relativeFrom="column">
            <wp:posOffset>-281305</wp:posOffset>
          </wp:positionH>
          <wp:positionV relativeFrom="paragraph">
            <wp:posOffset>-441960</wp:posOffset>
          </wp:positionV>
          <wp:extent cx="7155180" cy="1021080"/>
          <wp:effectExtent l="0" t="0" r="7620" b="7620"/>
          <wp:wrapTight wrapText="bothSides">
            <wp:wrapPolygon edited="0">
              <wp:start x="0" y="0"/>
              <wp:lineTo x="0" y="21358"/>
              <wp:lineTo x="21565" y="21358"/>
              <wp:lineTo x="21565" y="0"/>
              <wp:lineTo x="0" y="0"/>
            </wp:wrapPolygon>
          </wp:wrapTight>
          <wp:docPr id="10" name="Picture 10" descr="GCSE (9-1) Computer Science J276 Programming Project 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Comp_Sci_J276_Programming_Project_Front_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18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4B7" w:rsidRPr="00F04372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C07CCC" wp14:editId="3F807D32">
              <wp:simplePos x="0" y="0"/>
              <wp:positionH relativeFrom="column">
                <wp:posOffset>-732790</wp:posOffset>
              </wp:positionH>
              <wp:positionV relativeFrom="paragraph">
                <wp:posOffset>-448945</wp:posOffset>
              </wp:positionV>
              <wp:extent cx="450850" cy="10711180"/>
              <wp:effectExtent l="0" t="0" r="635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0" cy="10711180"/>
                      </a:xfrm>
                      <a:prstGeom prst="rect">
                        <a:avLst/>
                      </a:prstGeom>
                      <a:solidFill>
                        <a:srgbClr val="A4CED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6F2F31" id="Rectangle 5" o:spid="_x0000_s1026" style="position:absolute;margin-left:-57.7pt;margin-top:-35.35pt;width:35.5pt;height:84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" fillcolor="#a4cedc" stroked="f" strokeweight="2pt"/>
          </w:pict>
        </mc:Fallback>
      </mc:AlternateContent>
    </w:r>
  </w:p>
  <w:p w:rsidR="00D164B7" w:rsidRPr="00F04372" w:rsidRDefault="00D164B7" w:rsidP="00D21C92">
    <w:pPr>
      <w:pStyle w:val="Header"/>
      <w:rPr>
        <w:sz w:val="18"/>
        <w:szCs w:val="18"/>
      </w:rPr>
    </w:pPr>
  </w:p>
  <w:p w:rsidR="00D164B7" w:rsidRPr="00F04372" w:rsidRDefault="00D164B7" w:rsidP="00D21C92">
    <w:pPr>
      <w:pStyle w:val="Header"/>
      <w:rPr>
        <w:sz w:val="18"/>
        <w:szCs w:val="18"/>
      </w:rPr>
    </w:pPr>
  </w:p>
  <w:p w:rsidR="001C5E70" w:rsidRDefault="001C5E70" w:rsidP="00D21C92">
    <w:pPr>
      <w:pStyle w:val="Header"/>
      <w:rPr>
        <w:sz w:val="18"/>
        <w:szCs w:val="18"/>
      </w:rPr>
    </w:pPr>
  </w:p>
  <w:p w:rsidR="00D164B7" w:rsidRPr="00D164B7" w:rsidRDefault="00D164B7" w:rsidP="00766A1A">
    <w:pPr>
      <w:pStyle w:val="Header"/>
      <w:tabs>
        <w:tab w:val="clear" w:pos="4513"/>
        <w:tab w:val="clear" w:pos="9026"/>
        <w:tab w:val="left" w:pos="4820"/>
        <w:tab w:val="right" w:pos="9781"/>
      </w:tabs>
      <w:rPr>
        <w:sz w:val="18"/>
        <w:szCs w:val="18"/>
      </w:rPr>
    </w:pPr>
    <w:r w:rsidRPr="00D164B7">
      <w:rPr>
        <w:sz w:val="18"/>
        <w:szCs w:val="18"/>
      </w:rPr>
      <w:t xml:space="preserve">Centre Name: </w:t>
    </w:r>
    <w:r w:rsidRPr="00D164B7">
      <w:rPr>
        <w:sz w:val="18"/>
        <w:szCs w:val="18"/>
      </w:rPr>
      <w:tab/>
      <w:t>Centre Number: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B7" w:rsidRPr="00F04372" w:rsidRDefault="008039C9" w:rsidP="00D21C92">
    <w:pPr>
      <w:pStyle w:val="Header"/>
      <w:rPr>
        <w:sz w:val="18"/>
        <w:szCs w:val="18"/>
      </w:rPr>
    </w:pPr>
    <w:r w:rsidRPr="00F04372">
      <w:rPr>
        <w:noProof/>
        <w:sz w:val="18"/>
        <w:szCs w:val="18"/>
        <w:lang w:eastAsia="en-GB"/>
      </w:rPr>
      <w:drawing>
        <wp:anchor distT="0" distB="0" distL="114300" distR="114300" simplePos="0" relativeHeight="251668480" behindDoc="1" locked="0" layoutInCell="1" allowOverlap="1" wp14:anchorId="088DB7BB" wp14:editId="3FCE3250">
          <wp:simplePos x="0" y="0"/>
          <wp:positionH relativeFrom="column">
            <wp:posOffset>-271780</wp:posOffset>
          </wp:positionH>
          <wp:positionV relativeFrom="paragraph">
            <wp:posOffset>-450850</wp:posOffset>
          </wp:positionV>
          <wp:extent cx="7162800" cy="1022350"/>
          <wp:effectExtent l="0" t="0" r="0" b="6350"/>
          <wp:wrapTight wrapText="bothSides">
            <wp:wrapPolygon edited="0">
              <wp:start x="0" y="0"/>
              <wp:lineTo x="0" y="21332"/>
              <wp:lineTo x="21543" y="21332"/>
              <wp:lineTo x="21543" y="0"/>
              <wp:lineTo x="0" y="0"/>
            </wp:wrapPolygon>
          </wp:wrapTight>
          <wp:docPr id="1" name="Picture 1" descr="GCSE (9-1) Computer Science J276 Programming Project 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Comp_Sci_J276_Programming_Project_Inner_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29A" w:rsidRPr="00F04372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46CF570" wp14:editId="4310A360">
              <wp:simplePos x="0" y="0"/>
              <wp:positionH relativeFrom="column">
                <wp:posOffset>-779467</wp:posOffset>
              </wp:positionH>
              <wp:positionV relativeFrom="paragraph">
                <wp:posOffset>-414589</wp:posOffset>
              </wp:positionV>
              <wp:extent cx="450850" cy="10711180"/>
              <wp:effectExtent l="0" t="0" r="6350" b="0"/>
              <wp:wrapTight wrapText="bothSides">
                <wp:wrapPolygon edited="0">
                  <wp:start x="0" y="0"/>
                  <wp:lineTo x="0" y="21551"/>
                  <wp:lineTo x="20992" y="21551"/>
                  <wp:lineTo x="20992" y="0"/>
                  <wp:lineTo x="0" y="0"/>
                </wp:wrapPolygon>
              </wp:wrapTight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0" cy="10711180"/>
                      </a:xfrm>
                      <a:prstGeom prst="rect">
                        <a:avLst/>
                      </a:prstGeom>
                      <a:solidFill>
                        <a:srgbClr val="A4CED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330DC1" id="Rectangle 12" o:spid="_x0000_s1026" style="position:absolute;margin-left:-61.4pt;margin-top:-32.65pt;width:35.5pt;height:843.4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" fillcolor="#a4cedc" stroked="f" strokeweight="2pt">
              <w10:wrap type="tight"/>
            </v:rect>
          </w:pict>
        </mc:Fallback>
      </mc:AlternateContent>
    </w:r>
  </w:p>
  <w:p w:rsidR="00D164B7" w:rsidRPr="00F04372" w:rsidRDefault="00D164B7" w:rsidP="00D21C92">
    <w:pPr>
      <w:pStyle w:val="Header"/>
      <w:rPr>
        <w:sz w:val="18"/>
        <w:szCs w:val="18"/>
      </w:rPr>
    </w:pPr>
  </w:p>
  <w:p w:rsidR="00D164B7" w:rsidRPr="00F04372" w:rsidRDefault="00D164B7" w:rsidP="00D21C92">
    <w:pPr>
      <w:pStyle w:val="Header"/>
      <w:rPr>
        <w:sz w:val="18"/>
        <w:szCs w:val="18"/>
      </w:rPr>
    </w:pPr>
  </w:p>
  <w:p w:rsidR="00D164B7" w:rsidRPr="00F04372" w:rsidRDefault="00D164B7" w:rsidP="00D164B7">
    <w:pPr>
      <w:pStyle w:val="Header"/>
      <w:tabs>
        <w:tab w:val="clear" w:pos="4513"/>
        <w:tab w:val="clear" w:pos="9026"/>
        <w:tab w:val="left" w:pos="4820"/>
        <w:tab w:val="right" w:pos="9781"/>
      </w:tabs>
      <w:rPr>
        <w:b/>
        <w:sz w:val="18"/>
        <w:szCs w:val="18"/>
      </w:rPr>
    </w:pPr>
  </w:p>
  <w:p w:rsidR="00C7276D" w:rsidRPr="00D164B7" w:rsidRDefault="00D164B7" w:rsidP="00766A1A">
    <w:pPr>
      <w:pStyle w:val="Header"/>
      <w:tabs>
        <w:tab w:val="clear" w:pos="4513"/>
        <w:tab w:val="clear" w:pos="9026"/>
        <w:tab w:val="left" w:pos="4820"/>
        <w:tab w:val="right" w:pos="9781"/>
      </w:tabs>
      <w:rPr>
        <w:sz w:val="18"/>
        <w:szCs w:val="18"/>
      </w:rPr>
    </w:pPr>
    <w:r w:rsidRPr="005E6B0E">
      <w:rPr>
        <w:sz w:val="18"/>
        <w:szCs w:val="18"/>
      </w:rPr>
      <w:t>C</w:t>
    </w:r>
    <w:r w:rsidR="00766A1A">
      <w:rPr>
        <w:sz w:val="18"/>
        <w:szCs w:val="18"/>
      </w:rPr>
      <w:t xml:space="preserve">entre Name: </w:t>
    </w:r>
    <w:r w:rsidR="00766A1A">
      <w:rPr>
        <w:sz w:val="18"/>
        <w:szCs w:val="18"/>
      </w:rPr>
      <w:tab/>
    </w:r>
    <w:r w:rsidRPr="00D164B7">
      <w:rPr>
        <w:sz w:val="18"/>
        <w:szCs w:val="18"/>
      </w:rPr>
      <w:t>Centre Number: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9A" w:rsidRPr="00F04372" w:rsidRDefault="00DB0357" w:rsidP="00D21C92">
    <w:pPr>
      <w:pStyle w:val="Header"/>
      <w:rPr>
        <w:sz w:val="18"/>
        <w:szCs w:val="18"/>
      </w:rPr>
    </w:pPr>
    <w:r w:rsidRPr="00F04372">
      <w:rPr>
        <w:noProof/>
        <w:sz w:val="18"/>
        <w:szCs w:val="18"/>
        <w:lang w:eastAsia="en-GB"/>
      </w:rPr>
      <w:drawing>
        <wp:anchor distT="0" distB="0" distL="114300" distR="114300" simplePos="0" relativeHeight="251671552" behindDoc="1" locked="0" layoutInCell="1" allowOverlap="1" wp14:anchorId="1F4749F5" wp14:editId="0CED121A">
          <wp:simplePos x="0" y="0"/>
          <wp:positionH relativeFrom="column">
            <wp:posOffset>-466725</wp:posOffset>
          </wp:positionH>
          <wp:positionV relativeFrom="paragraph">
            <wp:posOffset>-450215</wp:posOffset>
          </wp:positionV>
          <wp:extent cx="7162800" cy="1022350"/>
          <wp:effectExtent l="0" t="0" r="0" b="6350"/>
          <wp:wrapTight wrapText="bothSides">
            <wp:wrapPolygon edited="0">
              <wp:start x="0" y="0"/>
              <wp:lineTo x="0" y="21332"/>
              <wp:lineTo x="21543" y="21332"/>
              <wp:lineTo x="21543" y="0"/>
              <wp:lineTo x="0" y="0"/>
            </wp:wrapPolygon>
          </wp:wrapTight>
          <wp:docPr id="9" name="Picture 9" descr="GCSE (9-1) Computer Science J276 Programming Project 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Comp_Sci_J276_Programming_Project_Inner_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29A" w:rsidRPr="00F04372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DDC179A" wp14:editId="7F827CEE">
              <wp:simplePos x="0" y="0"/>
              <wp:positionH relativeFrom="column">
                <wp:posOffset>-914400</wp:posOffset>
              </wp:positionH>
              <wp:positionV relativeFrom="paragraph">
                <wp:posOffset>-450215</wp:posOffset>
              </wp:positionV>
              <wp:extent cx="450850" cy="7599680"/>
              <wp:effectExtent l="0" t="0" r="6350" b="1270"/>
              <wp:wrapTight wrapText="bothSides">
                <wp:wrapPolygon edited="0">
                  <wp:start x="0" y="0"/>
                  <wp:lineTo x="0" y="21549"/>
                  <wp:lineTo x="20992" y="21549"/>
                  <wp:lineTo x="20992" y="0"/>
                  <wp:lineTo x="0" y="0"/>
                </wp:wrapPolygon>
              </wp:wrapTight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0" cy="7599680"/>
                      </a:xfrm>
                      <a:prstGeom prst="rect">
                        <a:avLst/>
                      </a:prstGeom>
                      <a:solidFill>
                        <a:srgbClr val="A4CE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2296C2" id="Rectangle 8" o:spid="_x0000_s1026" style="position:absolute;margin-left:-1in;margin-top:-35.45pt;width:35.5pt;height:598.4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" fillcolor="#a4cedc" stroked="f" strokeweight="2pt">
              <w10:wrap type="tight"/>
            </v:rect>
          </w:pict>
        </mc:Fallback>
      </mc:AlternateContent>
    </w:r>
  </w:p>
  <w:p w:rsidR="00A0729A" w:rsidRPr="00F04372" w:rsidRDefault="00A0729A" w:rsidP="00D21C92">
    <w:pPr>
      <w:pStyle w:val="Header"/>
      <w:rPr>
        <w:sz w:val="18"/>
        <w:szCs w:val="18"/>
      </w:rPr>
    </w:pPr>
  </w:p>
  <w:p w:rsidR="00A0729A" w:rsidRPr="00F04372" w:rsidRDefault="00A0729A" w:rsidP="00D21C92">
    <w:pPr>
      <w:pStyle w:val="Header"/>
      <w:rPr>
        <w:sz w:val="18"/>
        <w:szCs w:val="18"/>
      </w:rPr>
    </w:pPr>
  </w:p>
  <w:p w:rsidR="00A0729A" w:rsidRPr="00F04372" w:rsidRDefault="00A0729A" w:rsidP="00D164B7">
    <w:pPr>
      <w:pStyle w:val="Header"/>
      <w:tabs>
        <w:tab w:val="clear" w:pos="4513"/>
        <w:tab w:val="clear" w:pos="9026"/>
        <w:tab w:val="left" w:pos="4820"/>
        <w:tab w:val="right" w:pos="9781"/>
      </w:tabs>
      <w:rPr>
        <w:sz w:val="18"/>
        <w:szCs w:val="18"/>
      </w:rPr>
    </w:pPr>
  </w:p>
  <w:p w:rsidR="00A0729A" w:rsidRPr="00D164B7" w:rsidRDefault="00A0729A" w:rsidP="00766A1A">
    <w:pPr>
      <w:pStyle w:val="Header"/>
      <w:tabs>
        <w:tab w:val="clear" w:pos="4513"/>
        <w:tab w:val="clear" w:pos="9026"/>
        <w:tab w:val="left" w:pos="4820"/>
      </w:tabs>
      <w:rPr>
        <w:sz w:val="18"/>
        <w:szCs w:val="18"/>
      </w:rPr>
    </w:pPr>
    <w:r w:rsidRPr="00F04372">
      <w:rPr>
        <w:sz w:val="18"/>
        <w:szCs w:val="18"/>
      </w:rPr>
      <w:t>Centre Name</w:t>
    </w:r>
    <w:r w:rsidRPr="00D164B7">
      <w:rPr>
        <w:sz w:val="18"/>
        <w:szCs w:val="18"/>
      </w:rPr>
      <w:t xml:space="preserve">: </w:t>
    </w:r>
    <w:r w:rsidRPr="00D164B7">
      <w:rPr>
        <w:sz w:val="18"/>
        <w:szCs w:val="18"/>
      </w:rPr>
      <w:tab/>
      <w:t>Centre Number: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C9" w:rsidRPr="00F04372" w:rsidRDefault="006A3CF4" w:rsidP="00D21C92">
    <w:pPr>
      <w:pStyle w:val="Header"/>
      <w:rPr>
        <w:sz w:val="18"/>
        <w:szCs w:val="18"/>
      </w:rPr>
    </w:pPr>
    <w:r w:rsidRPr="00F04372">
      <w:rPr>
        <w:noProof/>
        <w:sz w:val="18"/>
        <w:szCs w:val="18"/>
        <w:lang w:eastAsia="en-GB"/>
      </w:rPr>
      <w:drawing>
        <wp:anchor distT="0" distB="0" distL="114300" distR="114300" simplePos="0" relativeHeight="251679744" behindDoc="1" locked="0" layoutInCell="1" allowOverlap="1" wp14:anchorId="706ECF8E" wp14:editId="661D7671">
          <wp:simplePos x="0" y="0"/>
          <wp:positionH relativeFrom="column">
            <wp:posOffset>-322580</wp:posOffset>
          </wp:positionH>
          <wp:positionV relativeFrom="paragraph">
            <wp:posOffset>-438785</wp:posOffset>
          </wp:positionV>
          <wp:extent cx="7162800" cy="1022350"/>
          <wp:effectExtent l="0" t="0" r="0" b="6350"/>
          <wp:wrapTight wrapText="bothSides">
            <wp:wrapPolygon edited="0">
              <wp:start x="0" y="0"/>
              <wp:lineTo x="0" y="21332"/>
              <wp:lineTo x="21543" y="21332"/>
              <wp:lineTo x="21543" y="0"/>
              <wp:lineTo x="0" y="0"/>
            </wp:wrapPolygon>
          </wp:wrapTight>
          <wp:docPr id="22" name="Picture 22" descr="GCSE (9-1) Computer Science J276 Programming Project 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Comp_Sci_J276_Programming_Project_Inner_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4372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355B0A2" wp14:editId="5965F9B0">
              <wp:simplePos x="0" y="0"/>
              <wp:positionH relativeFrom="column">
                <wp:posOffset>-722630</wp:posOffset>
              </wp:positionH>
              <wp:positionV relativeFrom="paragraph">
                <wp:posOffset>-450215</wp:posOffset>
              </wp:positionV>
              <wp:extent cx="450850" cy="10711180"/>
              <wp:effectExtent l="0" t="0" r="6350" b="0"/>
              <wp:wrapTight wrapText="bothSides">
                <wp:wrapPolygon edited="0">
                  <wp:start x="0" y="0"/>
                  <wp:lineTo x="0" y="21551"/>
                  <wp:lineTo x="20992" y="21551"/>
                  <wp:lineTo x="20992" y="0"/>
                  <wp:lineTo x="0" y="0"/>
                </wp:wrapPolygon>
              </wp:wrapTight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0" cy="10711180"/>
                      </a:xfrm>
                      <a:prstGeom prst="rect">
                        <a:avLst/>
                      </a:prstGeom>
                      <a:solidFill>
                        <a:srgbClr val="A4CED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BB829D" id="Rectangle 20" o:spid="_x0000_s1026" style="position:absolute;margin-left:-56.9pt;margin-top:-35.45pt;width:35.5pt;height:843.4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" fillcolor="#a4cedc" stroked="f" strokeweight="2pt">
              <w10:wrap type="tight"/>
            </v:rect>
          </w:pict>
        </mc:Fallback>
      </mc:AlternateContent>
    </w:r>
  </w:p>
  <w:p w:rsidR="008039C9" w:rsidRPr="00F04372" w:rsidRDefault="008039C9" w:rsidP="00D21C92">
    <w:pPr>
      <w:pStyle w:val="Header"/>
      <w:rPr>
        <w:sz w:val="18"/>
        <w:szCs w:val="18"/>
      </w:rPr>
    </w:pPr>
  </w:p>
  <w:p w:rsidR="008039C9" w:rsidRPr="00F04372" w:rsidRDefault="008039C9" w:rsidP="00D21C92">
    <w:pPr>
      <w:pStyle w:val="Header"/>
      <w:rPr>
        <w:sz w:val="18"/>
        <w:szCs w:val="18"/>
      </w:rPr>
    </w:pPr>
  </w:p>
  <w:p w:rsidR="008039C9" w:rsidRPr="00F04372" w:rsidRDefault="008039C9" w:rsidP="00D164B7">
    <w:pPr>
      <w:pStyle w:val="Header"/>
      <w:tabs>
        <w:tab w:val="clear" w:pos="4513"/>
        <w:tab w:val="clear" w:pos="9026"/>
        <w:tab w:val="left" w:pos="4820"/>
        <w:tab w:val="right" w:pos="9781"/>
      </w:tabs>
      <w:rPr>
        <w:sz w:val="18"/>
        <w:szCs w:val="18"/>
      </w:rPr>
    </w:pPr>
  </w:p>
  <w:p w:rsidR="008039C9" w:rsidRPr="00D164B7" w:rsidRDefault="008039C9" w:rsidP="0047204B">
    <w:pPr>
      <w:pStyle w:val="Header"/>
      <w:tabs>
        <w:tab w:val="clear" w:pos="4513"/>
        <w:tab w:val="clear" w:pos="9026"/>
        <w:tab w:val="left" w:pos="4820"/>
      </w:tabs>
      <w:rPr>
        <w:sz w:val="18"/>
        <w:szCs w:val="18"/>
      </w:rPr>
    </w:pPr>
    <w:r w:rsidRPr="00F04372">
      <w:rPr>
        <w:sz w:val="18"/>
        <w:szCs w:val="18"/>
      </w:rPr>
      <w:t>Centre Name</w:t>
    </w:r>
    <w:r w:rsidRPr="00D164B7">
      <w:rPr>
        <w:sz w:val="18"/>
        <w:szCs w:val="18"/>
      </w:rPr>
      <w:t xml:space="preserve">: </w:t>
    </w:r>
    <w:r w:rsidRPr="00D164B7">
      <w:rPr>
        <w:sz w:val="18"/>
        <w:szCs w:val="18"/>
      </w:rPr>
      <w:tab/>
      <w:t>Centre Number: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57" w:rsidRPr="008039C9" w:rsidRDefault="00DB0357" w:rsidP="00D21C92">
    <w:pPr>
      <w:pStyle w:val="Header"/>
      <w:rPr>
        <w:sz w:val="18"/>
        <w:szCs w:val="18"/>
      </w:rPr>
    </w:pPr>
    <w:r w:rsidRPr="008039C9">
      <w:rPr>
        <w:noProof/>
        <w:sz w:val="18"/>
        <w:szCs w:val="18"/>
        <w:lang w:eastAsia="en-GB"/>
      </w:rPr>
      <w:drawing>
        <wp:anchor distT="0" distB="0" distL="114300" distR="114300" simplePos="0" relativeHeight="251676672" behindDoc="1" locked="0" layoutInCell="1" allowOverlap="1" wp14:anchorId="48B05346" wp14:editId="2F777787">
          <wp:simplePos x="0" y="0"/>
          <wp:positionH relativeFrom="column">
            <wp:posOffset>-473075</wp:posOffset>
          </wp:positionH>
          <wp:positionV relativeFrom="paragraph">
            <wp:posOffset>-412750</wp:posOffset>
          </wp:positionV>
          <wp:extent cx="7162800" cy="1022350"/>
          <wp:effectExtent l="0" t="0" r="0" b="6350"/>
          <wp:wrapTight wrapText="bothSides">
            <wp:wrapPolygon edited="0">
              <wp:start x="0" y="0"/>
              <wp:lineTo x="0" y="21332"/>
              <wp:lineTo x="21543" y="21332"/>
              <wp:lineTo x="21543" y="0"/>
              <wp:lineTo x="0" y="0"/>
            </wp:wrapPolygon>
          </wp:wrapTight>
          <wp:docPr id="2" name="Picture 2" descr="GCSE (9-1) Computer Science J276 Programming Project 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Comp_Sci_J276_Programming_Project_Inner_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9C9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5313A61" wp14:editId="1C9967E4">
              <wp:simplePos x="0" y="0"/>
              <wp:positionH relativeFrom="column">
                <wp:posOffset>-914400</wp:posOffset>
              </wp:positionH>
              <wp:positionV relativeFrom="paragraph">
                <wp:posOffset>-450215</wp:posOffset>
              </wp:positionV>
              <wp:extent cx="450850" cy="7599680"/>
              <wp:effectExtent l="0" t="0" r="6350" b="1270"/>
              <wp:wrapTight wrapText="bothSides">
                <wp:wrapPolygon edited="0">
                  <wp:start x="0" y="0"/>
                  <wp:lineTo x="0" y="21549"/>
                  <wp:lineTo x="20992" y="21549"/>
                  <wp:lineTo x="20992" y="0"/>
                  <wp:lineTo x="0" y="0"/>
                </wp:wrapPolygon>
              </wp:wrapTight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0" cy="7599680"/>
                      </a:xfrm>
                      <a:prstGeom prst="rect">
                        <a:avLst/>
                      </a:prstGeom>
                      <a:solidFill>
                        <a:srgbClr val="A4CE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4AF80D" id="Rectangle 13" o:spid="_x0000_s1026" style="position:absolute;margin-left:-1in;margin-top:-35.45pt;width:35.5pt;height:598.4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" fillcolor="#a4cedc" stroked="f" strokeweight="2pt">
              <w10:wrap type="tight"/>
            </v:rect>
          </w:pict>
        </mc:Fallback>
      </mc:AlternateContent>
    </w:r>
  </w:p>
  <w:p w:rsidR="00DB0357" w:rsidRPr="008039C9" w:rsidRDefault="00DB0357" w:rsidP="00D21C92">
    <w:pPr>
      <w:pStyle w:val="Header"/>
      <w:rPr>
        <w:sz w:val="18"/>
        <w:szCs w:val="18"/>
      </w:rPr>
    </w:pPr>
  </w:p>
  <w:p w:rsidR="00DB0357" w:rsidRPr="008039C9" w:rsidRDefault="00DB0357" w:rsidP="00D21C92">
    <w:pPr>
      <w:pStyle w:val="Header"/>
      <w:rPr>
        <w:sz w:val="18"/>
        <w:szCs w:val="18"/>
      </w:rPr>
    </w:pPr>
  </w:p>
  <w:p w:rsidR="00DB0357" w:rsidRPr="008039C9" w:rsidRDefault="00DB0357" w:rsidP="003F16E0">
    <w:pPr>
      <w:pStyle w:val="Header"/>
      <w:tabs>
        <w:tab w:val="clear" w:pos="4513"/>
        <w:tab w:val="clear" w:pos="9026"/>
        <w:tab w:val="left" w:pos="4820"/>
        <w:tab w:val="right" w:pos="9781"/>
      </w:tabs>
      <w:rPr>
        <w:sz w:val="18"/>
        <w:szCs w:val="18"/>
      </w:rPr>
    </w:pPr>
  </w:p>
  <w:p w:rsidR="00DB0357" w:rsidRPr="008039C9" w:rsidRDefault="00DB0357" w:rsidP="00766A1A">
    <w:pPr>
      <w:pStyle w:val="Header"/>
      <w:tabs>
        <w:tab w:val="clear" w:pos="4513"/>
        <w:tab w:val="clear" w:pos="9026"/>
        <w:tab w:val="left" w:pos="4820"/>
      </w:tabs>
      <w:rPr>
        <w:sz w:val="18"/>
        <w:szCs w:val="18"/>
      </w:rPr>
    </w:pPr>
    <w:r w:rsidRPr="008039C9">
      <w:rPr>
        <w:sz w:val="18"/>
        <w:szCs w:val="18"/>
      </w:rPr>
      <w:t xml:space="preserve">Centre Name: </w:t>
    </w:r>
    <w:r w:rsidRPr="008039C9">
      <w:rPr>
        <w:sz w:val="18"/>
        <w:szCs w:val="18"/>
      </w:rPr>
      <w:tab/>
      <w:t>Centre Number: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CF4" w:rsidRPr="008039C9" w:rsidRDefault="006A3CF4" w:rsidP="00D21C92">
    <w:pPr>
      <w:pStyle w:val="Header"/>
      <w:rPr>
        <w:sz w:val="18"/>
        <w:szCs w:val="18"/>
      </w:rPr>
    </w:pPr>
    <w:r w:rsidRPr="00F04372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00E80E70" wp14:editId="617E8952">
              <wp:simplePos x="0" y="0"/>
              <wp:positionH relativeFrom="column">
                <wp:posOffset>-718820</wp:posOffset>
              </wp:positionH>
              <wp:positionV relativeFrom="paragraph">
                <wp:posOffset>-450215</wp:posOffset>
              </wp:positionV>
              <wp:extent cx="450850" cy="10711180"/>
              <wp:effectExtent l="0" t="0" r="6350" b="0"/>
              <wp:wrapTight wrapText="bothSides">
                <wp:wrapPolygon edited="0">
                  <wp:start x="0" y="0"/>
                  <wp:lineTo x="0" y="21551"/>
                  <wp:lineTo x="20992" y="21551"/>
                  <wp:lineTo x="20992" y="0"/>
                  <wp:lineTo x="0" y="0"/>
                </wp:wrapPolygon>
              </wp:wrapTight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0" cy="10711180"/>
                      </a:xfrm>
                      <a:prstGeom prst="rect">
                        <a:avLst/>
                      </a:prstGeom>
                      <a:solidFill>
                        <a:srgbClr val="A4CED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CD071C" id="Rectangle 21" o:spid="_x0000_s1026" style="position:absolute;margin-left:-56.6pt;margin-top:-35.45pt;width:35.5pt;height:843.4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" fillcolor="#a4cedc" stroked="f" strokeweight="2pt">
              <w10:wrap type="tight"/>
            </v:rect>
          </w:pict>
        </mc:Fallback>
      </mc:AlternateContent>
    </w:r>
    <w:r w:rsidRPr="008039C9">
      <w:rPr>
        <w:noProof/>
        <w:sz w:val="18"/>
        <w:szCs w:val="18"/>
        <w:lang w:eastAsia="en-GB"/>
      </w:rPr>
      <w:drawing>
        <wp:anchor distT="0" distB="0" distL="114300" distR="114300" simplePos="0" relativeHeight="251682816" behindDoc="1" locked="0" layoutInCell="1" allowOverlap="1" wp14:anchorId="4E66F631" wp14:editId="5EFF8E37">
          <wp:simplePos x="0" y="0"/>
          <wp:positionH relativeFrom="column">
            <wp:posOffset>-309245</wp:posOffset>
          </wp:positionH>
          <wp:positionV relativeFrom="paragraph">
            <wp:posOffset>-473075</wp:posOffset>
          </wp:positionV>
          <wp:extent cx="7162800" cy="1022350"/>
          <wp:effectExtent l="0" t="0" r="0" b="6350"/>
          <wp:wrapTight wrapText="bothSides">
            <wp:wrapPolygon edited="0">
              <wp:start x="0" y="0"/>
              <wp:lineTo x="0" y="21332"/>
              <wp:lineTo x="21543" y="21332"/>
              <wp:lineTo x="21543" y="0"/>
              <wp:lineTo x="0" y="0"/>
            </wp:wrapPolygon>
          </wp:wrapTight>
          <wp:docPr id="19" name="Picture 19" descr="GCSE (9-1) Computer Science J276 Programming Project 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Comp_Sci_J276_Programming_Project_Inner_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CF4" w:rsidRPr="008039C9" w:rsidRDefault="006A3CF4" w:rsidP="00D21C92">
    <w:pPr>
      <w:pStyle w:val="Header"/>
      <w:rPr>
        <w:sz w:val="18"/>
        <w:szCs w:val="18"/>
      </w:rPr>
    </w:pPr>
  </w:p>
  <w:p w:rsidR="006A3CF4" w:rsidRPr="008039C9" w:rsidRDefault="006A3CF4" w:rsidP="00D21C92">
    <w:pPr>
      <w:pStyle w:val="Header"/>
      <w:rPr>
        <w:sz w:val="18"/>
        <w:szCs w:val="18"/>
      </w:rPr>
    </w:pPr>
  </w:p>
  <w:p w:rsidR="006A3CF4" w:rsidRPr="008039C9" w:rsidRDefault="006A3CF4" w:rsidP="00D164B7">
    <w:pPr>
      <w:pStyle w:val="Header"/>
      <w:tabs>
        <w:tab w:val="clear" w:pos="4513"/>
        <w:tab w:val="clear" w:pos="9026"/>
        <w:tab w:val="left" w:pos="4820"/>
        <w:tab w:val="right" w:pos="9781"/>
      </w:tabs>
      <w:rPr>
        <w:sz w:val="18"/>
        <w:szCs w:val="18"/>
      </w:rPr>
    </w:pPr>
  </w:p>
  <w:p w:rsidR="006A3CF4" w:rsidRPr="008039C9" w:rsidRDefault="006A3CF4" w:rsidP="00766A1A">
    <w:pPr>
      <w:pStyle w:val="Header"/>
      <w:tabs>
        <w:tab w:val="clear" w:pos="4513"/>
        <w:tab w:val="clear" w:pos="9026"/>
        <w:tab w:val="left" w:pos="4820"/>
      </w:tabs>
      <w:rPr>
        <w:sz w:val="18"/>
        <w:szCs w:val="18"/>
      </w:rPr>
    </w:pPr>
    <w:r w:rsidRPr="008039C9">
      <w:rPr>
        <w:sz w:val="18"/>
        <w:szCs w:val="18"/>
      </w:rPr>
      <w:t xml:space="preserve">Centre Name: </w:t>
    </w:r>
    <w:r w:rsidRPr="008039C9">
      <w:rPr>
        <w:sz w:val="18"/>
        <w:szCs w:val="18"/>
      </w:rPr>
      <w:tab/>
      <w:t>Centre Number: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765"/>
    <w:multiLevelType w:val="hybridMultilevel"/>
    <w:tmpl w:val="C4E2BE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0C9"/>
    <w:multiLevelType w:val="hybridMultilevel"/>
    <w:tmpl w:val="57F821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6482"/>
    <w:multiLevelType w:val="hybridMultilevel"/>
    <w:tmpl w:val="A510D58C"/>
    <w:lvl w:ilvl="0" w:tplc="8F32DDD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1047BA"/>
    <w:multiLevelType w:val="hybridMultilevel"/>
    <w:tmpl w:val="E0525E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64F78"/>
    <w:multiLevelType w:val="hybridMultilevel"/>
    <w:tmpl w:val="C62E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401E1"/>
    <w:multiLevelType w:val="hybridMultilevel"/>
    <w:tmpl w:val="08D408E6"/>
    <w:lvl w:ilvl="0" w:tplc="B63EE8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349A6"/>
    <w:multiLevelType w:val="hybridMultilevel"/>
    <w:tmpl w:val="E9587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16907"/>
    <w:multiLevelType w:val="hybridMultilevel"/>
    <w:tmpl w:val="ED3E0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A7E7F"/>
    <w:multiLevelType w:val="hybridMultilevel"/>
    <w:tmpl w:val="585C18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1B1F"/>
    <w:multiLevelType w:val="hybridMultilevel"/>
    <w:tmpl w:val="65D2C3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06297"/>
    <w:multiLevelType w:val="hybridMultilevel"/>
    <w:tmpl w:val="1CCAC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A16BD"/>
    <w:multiLevelType w:val="hybridMultilevel"/>
    <w:tmpl w:val="E522F0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9116D"/>
    <w:multiLevelType w:val="hybridMultilevel"/>
    <w:tmpl w:val="76B6B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C0468"/>
    <w:multiLevelType w:val="hybridMultilevel"/>
    <w:tmpl w:val="986A9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02710"/>
    <w:multiLevelType w:val="hybridMultilevel"/>
    <w:tmpl w:val="8CA28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36"/>
    <w:rsid w:val="0003469A"/>
    <w:rsid w:val="0003513C"/>
    <w:rsid w:val="00050985"/>
    <w:rsid w:val="00064CD4"/>
    <w:rsid w:val="000805C5"/>
    <w:rsid w:val="00083F03"/>
    <w:rsid w:val="00085224"/>
    <w:rsid w:val="000B3C00"/>
    <w:rsid w:val="000B47EC"/>
    <w:rsid w:val="000E6E8F"/>
    <w:rsid w:val="00104B14"/>
    <w:rsid w:val="0011021D"/>
    <w:rsid w:val="00122137"/>
    <w:rsid w:val="001255CD"/>
    <w:rsid w:val="00140737"/>
    <w:rsid w:val="0016654B"/>
    <w:rsid w:val="001A1FBF"/>
    <w:rsid w:val="001B2783"/>
    <w:rsid w:val="001C3787"/>
    <w:rsid w:val="001C5E70"/>
    <w:rsid w:val="001D3C58"/>
    <w:rsid w:val="002022CD"/>
    <w:rsid w:val="00204D4D"/>
    <w:rsid w:val="00212C19"/>
    <w:rsid w:val="002154A2"/>
    <w:rsid w:val="00246D20"/>
    <w:rsid w:val="00250459"/>
    <w:rsid w:val="00263CD1"/>
    <w:rsid w:val="00265900"/>
    <w:rsid w:val="002804A7"/>
    <w:rsid w:val="00280D19"/>
    <w:rsid w:val="002B5830"/>
    <w:rsid w:val="002D5CB2"/>
    <w:rsid w:val="002D6A1F"/>
    <w:rsid w:val="002E63EB"/>
    <w:rsid w:val="002F2E8A"/>
    <w:rsid w:val="00332731"/>
    <w:rsid w:val="00337B68"/>
    <w:rsid w:val="00340D23"/>
    <w:rsid w:val="00347EE4"/>
    <w:rsid w:val="00351C83"/>
    <w:rsid w:val="00360AE7"/>
    <w:rsid w:val="003676B4"/>
    <w:rsid w:val="00380A0F"/>
    <w:rsid w:val="0038360A"/>
    <w:rsid w:val="00384833"/>
    <w:rsid w:val="003B678B"/>
    <w:rsid w:val="003E3765"/>
    <w:rsid w:val="003F16E0"/>
    <w:rsid w:val="00416017"/>
    <w:rsid w:val="00463032"/>
    <w:rsid w:val="004711C7"/>
    <w:rsid w:val="0047204B"/>
    <w:rsid w:val="00477F99"/>
    <w:rsid w:val="004A1710"/>
    <w:rsid w:val="004B536C"/>
    <w:rsid w:val="004D3C21"/>
    <w:rsid w:val="004F411A"/>
    <w:rsid w:val="00502331"/>
    <w:rsid w:val="00513A44"/>
    <w:rsid w:val="0051446F"/>
    <w:rsid w:val="00551083"/>
    <w:rsid w:val="00564804"/>
    <w:rsid w:val="0058629A"/>
    <w:rsid w:val="005960DC"/>
    <w:rsid w:val="005A4617"/>
    <w:rsid w:val="005A60CE"/>
    <w:rsid w:val="005B2ABD"/>
    <w:rsid w:val="005D217E"/>
    <w:rsid w:val="005E6B0E"/>
    <w:rsid w:val="00651168"/>
    <w:rsid w:val="006552B3"/>
    <w:rsid w:val="006676E0"/>
    <w:rsid w:val="006A3CF4"/>
    <w:rsid w:val="006B143C"/>
    <w:rsid w:val="006B1EDF"/>
    <w:rsid w:val="006C1EF5"/>
    <w:rsid w:val="006C6A13"/>
    <w:rsid w:val="006C7398"/>
    <w:rsid w:val="006D1D6F"/>
    <w:rsid w:val="00713E33"/>
    <w:rsid w:val="007252E0"/>
    <w:rsid w:val="007317E6"/>
    <w:rsid w:val="00760CEC"/>
    <w:rsid w:val="00766A1A"/>
    <w:rsid w:val="00794BE4"/>
    <w:rsid w:val="007953E7"/>
    <w:rsid w:val="007B0508"/>
    <w:rsid w:val="007B5519"/>
    <w:rsid w:val="007B7752"/>
    <w:rsid w:val="007C25E5"/>
    <w:rsid w:val="007C514D"/>
    <w:rsid w:val="007D2FBA"/>
    <w:rsid w:val="007E6950"/>
    <w:rsid w:val="008039C9"/>
    <w:rsid w:val="0080634B"/>
    <w:rsid w:val="008064FC"/>
    <w:rsid w:val="008324A5"/>
    <w:rsid w:val="0084029E"/>
    <w:rsid w:val="00850030"/>
    <w:rsid w:val="008611BF"/>
    <w:rsid w:val="00863C0D"/>
    <w:rsid w:val="00872856"/>
    <w:rsid w:val="00887F5C"/>
    <w:rsid w:val="008A1151"/>
    <w:rsid w:val="008D375F"/>
    <w:rsid w:val="008D7F7D"/>
    <w:rsid w:val="008E6607"/>
    <w:rsid w:val="00906EBD"/>
    <w:rsid w:val="00914464"/>
    <w:rsid w:val="00937FF3"/>
    <w:rsid w:val="0095139A"/>
    <w:rsid w:val="00955778"/>
    <w:rsid w:val="009575F3"/>
    <w:rsid w:val="009A013A"/>
    <w:rsid w:val="009A334A"/>
    <w:rsid w:val="009A5976"/>
    <w:rsid w:val="009B0118"/>
    <w:rsid w:val="009C3F8F"/>
    <w:rsid w:val="009C6D9D"/>
    <w:rsid w:val="009D271C"/>
    <w:rsid w:val="00A0729A"/>
    <w:rsid w:val="00A075A9"/>
    <w:rsid w:val="00A422E6"/>
    <w:rsid w:val="00A9403B"/>
    <w:rsid w:val="00AB227F"/>
    <w:rsid w:val="00AB7712"/>
    <w:rsid w:val="00AD249B"/>
    <w:rsid w:val="00AE0F8E"/>
    <w:rsid w:val="00B21FFC"/>
    <w:rsid w:val="00B5122F"/>
    <w:rsid w:val="00B60FC9"/>
    <w:rsid w:val="00B90F43"/>
    <w:rsid w:val="00BA2002"/>
    <w:rsid w:val="00C00BA7"/>
    <w:rsid w:val="00C12463"/>
    <w:rsid w:val="00C1756C"/>
    <w:rsid w:val="00C17679"/>
    <w:rsid w:val="00C231CB"/>
    <w:rsid w:val="00C50395"/>
    <w:rsid w:val="00C7276D"/>
    <w:rsid w:val="00C851E2"/>
    <w:rsid w:val="00C85CC3"/>
    <w:rsid w:val="00CA4837"/>
    <w:rsid w:val="00CA78A1"/>
    <w:rsid w:val="00CE57AE"/>
    <w:rsid w:val="00D04336"/>
    <w:rsid w:val="00D164B7"/>
    <w:rsid w:val="00D21C92"/>
    <w:rsid w:val="00D36F89"/>
    <w:rsid w:val="00D5088E"/>
    <w:rsid w:val="00D802E6"/>
    <w:rsid w:val="00D87003"/>
    <w:rsid w:val="00DB0357"/>
    <w:rsid w:val="00DB565B"/>
    <w:rsid w:val="00DE2A29"/>
    <w:rsid w:val="00DF1EC4"/>
    <w:rsid w:val="00E26AF8"/>
    <w:rsid w:val="00E42A53"/>
    <w:rsid w:val="00E6397E"/>
    <w:rsid w:val="00E90490"/>
    <w:rsid w:val="00E95E22"/>
    <w:rsid w:val="00E97543"/>
    <w:rsid w:val="00EC36B1"/>
    <w:rsid w:val="00EC5234"/>
    <w:rsid w:val="00ED12A1"/>
    <w:rsid w:val="00F04372"/>
    <w:rsid w:val="00F165E9"/>
    <w:rsid w:val="00F32368"/>
    <w:rsid w:val="00F447AA"/>
    <w:rsid w:val="00F53ED3"/>
    <w:rsid w:val="00F557EB"/>
    <w:rsid w:val="00F61ACE"/>
    <w:rsid w:val="00F64D7E"/>
    <w:rsid w:val="00FB2EB4"/>
    <w:rsid w:val="00FD1974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877F942-27A4-4DE3-90BC-B5F8E992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07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395"/>
    <w:pPr>
      <w:keepNext/>
      <w:keepLines/>
      <w:spacing w:before="240" w:after="0"/>
      <w:outlineLvl w:val="0"/>
    </w:pPr>
    <w:rPr>
      <w:rFonts w:eastAsia="Times New Roman"/>
      <w:b/>
      <w:bCs/>
      <w:color w:val="A4CED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1D"/>
    <w:pPr>
      <w:keepNext/>
      <w:keepLines/>
      <w:spacing w:before="200"/>
      <w:outlineLvl w:val="1"/>
    </w:pPr>
    <w:rPr>
      <w:rFonts w:eastAsia="Times New Roman"/>
      <w:b/>
      <w:bCs/>
      <w:color w:val="2E637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765"/>
    <w:pPr>
      <w:keepNext/>
      <w:keepLines/>
      <w:spacing w:before="200" w:after="0" w:line="360" w:lineRule="auto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C50395"/>
    <w:rPr>
      <w:rFonts w:ascii="Arial" w:eastAsia="Times New Roman" w:hAnsi="Arial"/>
      <w:b/>
      <w:bCs/>
      <w:color w:val="A4CEDC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11021D"/>
    <w:rPr>
      <w:rFonts w:ascii="Arial" w:eastAsia="Times New Roman" w:hAnsi="Arial"/>
      <w:b/>
      <w:bCs/>
      <w:color w:val="2E6376"/>
      <w:sz w:val="28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3E3765"/>
    <w:rPr>
      <w:rFonts w:ascii="Arial" w:eastAsia="Times New Roman" w:hAnsi="Arial"/>
      <w:b/>
      <w:bCs/>
      <w:sz w:val="24"/>
      <w:szCs w:val="22"/>
      <w:lang w:eastAsia="en-US"/>
    </w:rPr>
  </w:style>
  <w:style w:type="character" w:styleId="Hyperlink">
    <w:name w:val="Hyperlink"/>
    <w:uiPriority w:val="99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B60FC9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B60FC9"/>
    <w:p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0F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0F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60FC9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246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D20"/>
    <w:rPr>
      <w:rFonts w:ascii="Arial" w:hAnsi="Arial"/>
      <w:b/>
      <w:bCs/>
      <w:lang w:eastAsia="en-US"/>
    </w:rPr>
  </w:style>
  <w:style w:type="character" w:styleId="PageNumber">
    <w:name w:val="page number"/>
    <w:basedOn w:val="DefaultParagraphFont"/>
    <w:uiPriority w:val="99"/>
    <w:unhideWhenUsed/>
    <w:rsid w:val="009575F3"/>
  </w:style>
  <w:style w:type="paragraph" w:customStyle="1" w:styleId="Instructions">
    <w:name w:val="Instructions"/>
    <w:basedOn w:val="Normal"/>
    <w:qFormat/>
    <w:rsid w:val="000E6E8F"/>
    <w:rPr>
      <w:b/>
    </w:rPr>
  </w:style>
  <w:style w:type="table" w:customStyle="1" w:styleId="GridTable4-Accent51">
    <w:name w:val="Grid Table 4 - Accent 51"/>
    <w:basedOn w:val="TableNormal"/>
    <w:uiPriority w:val="49"/>
    <w:rsid w:val="009575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47EE4"/>
    <w:rPr>
      <w:color w:val="800080" w:themeColor="followedHyperlink"/>
      <w:u w:val="single"/>
    </w:rPr>
  </w:style>
  <w:style w:type="paragraph" w:customStyle="1" w:styleId="Subheading1">
    <w:name w:val="Subheading 1"/>
    <w:basedOn w:val="Heading1"/>
    <w:qFormat/>
    <w:rsid w:val="00F557EB"/>
    <w:pPr>
      <w:shd w:val="clear" w:color="auto" w:fill="A4CEDC"/>
      <w:spacing w:after="120"/>
    </w:pPr>
    <w:rPr>
      <w:color w:val="FFFFFF" w:themeColor="background1"/>
    </w:rPr>
  </w:style>
  <w:style w:type="paragraph" w:customStyle="1" w:styleId="Subheading2">
    <w:name w:val="Subheading 2"/>
    <w:basedOn w:val="Heading2"/>
    <w:qFormat/>
    <w:rsid w:val="00F557EB"/>
    <w:pPr>
      <w:shd w:val="clear" w:color="auto" w:fill="2E6376"/>
    </w:pPr>
    <w:rPr>
      <w:color w:val="FFFFFF" w:themeColor="background1"/>
    </w:rPr>
  </w:style>
  <w:style w:type="paragraph" w:customStyle="1" w:styleId="Subtitle">
    <w:name w:val="Sub title"/>
    <w:basedOn w:val="Subheading2"/>
    <w:qFormat/>
    <w:rsid w:val="006A3CF4"/>
    <w:pPr>
      <w:shd w:val="clear" w:color="auto" w:fill="auto"/>
    </w:pPr>
    <w:rPr>
      <w:rFonts w:eastAsiaTheme="majorEastAsia"/>
      <w:color w:val="2E6376"/>
    </w:rPr>
  </w:style>
  <w:style w:type="paragraph" w:customStyle="1" w:styleId="Tabletext">
    <w:name w:val="Table text"/>
    <w:basedOn w:val="Normal"/>
    <w:qFormat/>
    <w:rsid w:val="008039C9"/>
    <w:pPr>
      <w:suppressAutoHyphens/>
      <w:spacing w:after="120" w:line="240" w:lineRule="auto"/>
    </w:pPr>
    <w:rPr>
      <w:rFonts w:eastAsiaTheme="minorHAnsi" w:cstheme="minorBidi"/>
    </w:rPr>
  </w:style>
  <w:style w:type="paragraph" w:customStyle="1" w:styleId="Instructions2">
    <w:name w:val="Instructions 2"/>
    <w:basedOn w:val="Instructions"/>
    <w:qFormat/>
    <w:rsid w:val="006A3CF4"/>
    <w:rPr>
      <w:color w:val="2E6376"/>
    </w:rPr>
  </w:style>
  <w:style w:type="paragraph" w:styleId="Revision">
    <w:name w:val="Revision"/>
    <w:hidden/>
    <w:uiPriority w:val="99"/>
    <w:semiHidden/>
    <w:rsid w:val="006A3CF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494C94DC0B341BC733101FBE02D63" ma:contentTypeVersion="12" ma:contentTypeDescription="Create a new document." ma:contentTypeScope="" ma:versionID="daba05931bfbc509d2789124ab193c78">
  <xsd:schema xmlns:xsd="http://www.w3.org/2001/XMLSchema" xmlns:xs="http://www.w3.org/2001/XMLSchema" xmlns:p="http://schemas.microsoft.com/office/2006/metadata/properties" xmlns:ns2="b3c2bd44-1c57-49fa-b214-734ca75af4e6" xmlns:ns3="749f1d37-db36-454d-9ed3-f7ab6f333dde" targetNamespace="http://schemas.microsoft.com/office/2006/metadata/properties" ma:root="true" ma:fieldsID="482c8565888c87c1e10df43c7d12ce51" ns2:_="" ns3:_="">
    <xsd:import namespace="b3c2bd44-1c57-49fa-b214-734ca75af4e6"/>
    <xsd:import namespace="749f1d37-db36-454d-9ed3-f7ab6f333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2bd44-1c57-49fa-b214-734ca75af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1d37-db36-454d-9ed3-f7ab6f3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D8A9-9F85-4D56-9857-B2537F2ED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2bd44-1c57-49fa-b214-734ca75af4e6"/>
    <ds:schemaRef ds:uri="749f1d37-db36-454d-9ed3-f7ab6f333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FB385-9ED4-4572-8AE8-60A0FD6A72A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3c2bd44-1c57-49fa-b214-734ca75af4e6"/>
    <ds:schemaRef ds:uri="http://purl.org/dc/terms/"/>
    <ds:schemaRef ds:uri="http://schemas.openxmlformats.org/package/2006/metadata/core-properties"/>
    <ds:schemaRef ds:uri="749f1d37-db36-454d-9ed3-f7ab6f333dd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0165B8C-34FE-4081-8D7A-ED9A840E2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73D0C-1EE9-4AD1-B5F0-7F2A208F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E4471D96</Template>
  <TotalTime>1</TotalTime>
  <Pages>6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J276 - Programming Project Template</vt:lpstr>
    </vt:vector>
  </TitlesOfParts>
  <Company>Cambridge Assessment</Company>
  <LinksUpToDate>false</LinksUpToDate>
  <CharactersWithSpaces>1482</CharactersWithSpaces>
  <SharedDoc>false</SharedDoc>
  <HLinks>
    <vt:vector size="24" baseType="variant">
      <vt:variant>
        <vt:i4>4325393</vt:i4>
      </vt:variant>
      <vt:variant>
        <vt:i4>9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6553607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mailto:resources.feedback@ocr.org.uk?subject=I%20disliked%20the%20GCSE%20(9-1)%20Computer%20Science%20Stretch%20and%20Challenge%20Peer%20Resource%20Exemplar</vt:lpwstr>
      </vt:variant>
      <vt:variant>
        <vt:lpwstr/>
      </vt:variant>
      <vt:variant>
        <vt:i4>7471133</vt:i4>
      </vt:variant>
      <vt:variant>
        <vt:i4>3</vt:i4>
      </vt:variant>
      <vt:variant>
        <vt:i4>0</vt:i4>
      </vt:variant>
      <vt:variant>
        <vt:i4>5</vt:i4>
      </vt:variant>
      <vt:variant>
        <vt:lpwstr>mailto:resources.feedback@ocr.org.uk?subject=I%20liked%20the%20GCSE%20(9-1)%20Computer%20Science%20Stretch%20and%20Challenge%20Peer%20Resource%20Exemplar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J276 - Programming Project Template</dc:title>
  <dc:creator>OCR</dc:creator>
  <cp:keywords>Computer Science; Programming; Project; template; J276;</cp:keywords>
  <cp:lastModifiedBy>Maggie Smart</cp:lastModifiedBy>
  <cp:revision>2</cp:revision>
  <cp:lastPrinted>2016-01-08T13:25:00Z</cp:lastPrinted>
  <dcterms:created xsi:type="dcterms:W3CDTF">2020-06-11T09:34:00Z</dcterms:created>
  <dcterms:modified xsi:type="dcterms:W3CDTF">2020-06-11T09:34:00Z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0x0101007E0494C94DC0B341BC733101FBE02D63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