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76"/>
        <w:tblW w:w="10491" w:type="dxa"/>
        <w:tblLayout w:type="fixed"/>
        <w:tblLook w:val="04A0" w:firstRow="1" w:lastRow="0" w:firstColumn="1" w:lastColumn="0" w:noHBand="0" w:noVBand="1"/>
      </w:tblPr>
      <w:tblGrid>
        <w:gridCol w:w="5245"/>
        <w:gridCol w:w="125"/>
        <w:gridCol w:w="5121"/>
      </w:tblGrid>
      <w:tr w:rsidR="002E2665" w:rsidRPr="00510DA6" w14:paraId="421AF81A" w14:textId="77777777" w:rsidTr="00C52AC9">
        <w:trPr>
          <w:trHeight w:val="858"/>
        </w:trPr>
        <w:tc>
          <w:tcPr>
            <w:tcW w:w="5370" w:type="dxa"/>
            <w:gridSpan w:val="2"/>
            <w:shd w:val="clear" w:color="auto" w:fill="D9D9D9" w:themeFill="background1" w:themeFillShade="D9"/>
          </w:tcPr>
          <w:p w14:paraId="752D244E" w14:textId="77777777" w:rsidR="002E2665" w:rsidRPr="00510DA6" w:rsidRDefault="002E2665" w:rsidP="00C52AC9">
            <w:pPr>
              <w:rPr>
                <w:sz w:val="16"/>
                <w:szCs w:val="16"/>
              </w:rPr>
            </w:pPr>
            <w:r w:rsidRPr="00510DA6">
              <w:rPr>
                <w:sz w:val="16"/>
                <w:szCs w:val="16"/>
              </w:rPr>
              <w:t>Independent Research Notes</w:t>
            </w:r>
          </w:p>
          <w:p w14:paraId="2FF42893" w14:textId="381C4091" w:rsidR="002E2665" w:rsidRDefault="002E2665" w:rsidP="00C52AC9">
            <w:pPr>
              <w:rPr>
                <w:i/>
                <w:sz w:val="16"/>
                <w:szCs w:val="16"/>
              </w:rPr>
            </w:pPr>
            <w:r w:rsidRPr="00510DA6">
              <w:rPr>
                <w:i/>
                <w:sz w:val="16"/>
                <w:szCs w:val="16"/>
              </w:rPr>
              <w:t>COMPULSARY – Use the text book  to read and  complete notes in these sections</w:t>
            </w:r>
            <w:r w:rsidR="0009416D">
              <w:rPr>
                <w:i/>
                <w:sz w:val="16"/>
                <w:szCs w:val="16"/>
              </w:rPr>
              <w:t xml:space="preserve"> – Miss C Chapman - </w:t>
            </w:r>
            <w:hyperlink r:id="rId10" w:history="1">
              <w:r w:rsidR="0009416D" w:rsidRPr="00C461DB">
                <w:rPr>
                  <w:rStyle w:val="Hyperlink"/>
                  <w:i/>
                  <w:sz w:val="16"/>
                  <w:szCs w:val="16"/>
                </w:rPr>
                <w:t>CChapman@sirgrahambalfour.staffs.sch.uk</w:t>
              </w:r>
            </w:hyperlink>
          </w:p>
          <w:p w14:paraId="5FD6AF08" w14:textId="689179A2" w:rsidR="0009416D" w:rsidRPr="00510DA6" w:rsidRDefault="0009416D" w:rsidP="00C52AC9">
            <w:pPr>
              <w:rPr>
                <w:i/>
                <w:sz w:val="16"/>
                <w:szCs w:val="16"/>
              </w:rPr>
            </w:pPr>
          </w:p>
        </w:tc>
        <w:tc>
          <w:tcPr>
            <w:tcW w:w="5121" w:type="dxa"/>
            <w:shd w:val="clear" w:color="auto" w:fill="D9D9D9" w:themeFill="background1" w:themeFillShade="D9"/>
          </w:tcPr>
          <w:p w14:paraId="4A05B8EC" w14:textId="17360A1E" w:rsidR="002E2665" w:rsidRPr="00510DA6" w:rsidRDefault="002E2665" w:rsidP="00C52AC9">
            <w:pPr>
              <w:rPr>
                <w:sz w:val="16"/>
                <w:szCs w:val="16"/>
              </w:rPr>
            </w:pPr>
            <w:r w:rsidRPr="00510DA6">
              <w:rPr>
                <w:sz w:val="16"/>
                <w:szCs w:val="16"/>
              </w:rPr>
              <w:t>Independent Research Notes</w:t>
            </w:r>
          </w:p>
          <w:p w14:paraId="191E1C0D" w14:textId="6990511F" w:rsidR="002E2665" w:rsidRDefault="002E2665" w:rsidP="0009416D">
            <w:pPr>
              <w:rPr>
                <w:i/>
                <w:sz w:val="16"/>
                <w:szCs w:val="16"/>
              </w:rPr>
            </w:pPr>
            <w:r w:rsidRPr="00510DA6">
              <w:rPr>
                <w:i/>
                <w:sz w:val="16"/>
                <w:szCs w:val="16"/>
              </w:rPr>
              <w:t>COMPULSARY – Use the text book  to read and  complete notes in these sections</w:t>
            </w:r>
            <w:r>
              <w:rPr>
                <w:i/>
                <w:sz w:val="16"/>
                <w:szCs w:val="16"/>
              </w:rPr>
              <w:t xml:space="preserve">  </w:t>
            </w:r>
            <w:r w:rsidR="0009416D">
              <w:rPr>
                <w:i/>
                <w:sz w:val="16"/>
                <w:szCs w:val="16"/>
              </w:rPr>
              <w:t xml:space="preserve">Miss H Watson - </w:t>
            </w:r>
            <w:hyperlink r:id="rId11" w:history="1">
              <w:r w:rsidR="0009416D" w:rsidRPr="00C461DB">
                <w:rPr>
                  <w:rStyle w:val="Hyperlink"/>
                  <w:i/>
                  <w:sz w:val="16"/>
                  <w:szCs w:val="16"/>
                </w:rPr>
                <w:t>HWatson@sirgrahambalfour.staffs.sch.uk</w:t>
              </w:r>
            </w:hyperlink>
          </w:p>
          <w:p w14:paraId="5894089B" w14:textId="1EB1768F" w:rsidR="0009416D" w:rsidRPr="00510DA6" w:rsidRDefault="0009416D" w:rsidP="0009416D">
            <w:pPr>
              <w:rPr>
                <w:i/>
                <w:sz w:val="16"/>
                <w:szCs w:val="16"/>
              </w:rPr>
            </w:pPr>
            <w:bookmarkStart w:id="0" w:name="_GoBack"/>
            <w:bookmarkEnd w:id="0"/>
          </w:p>
        </w:tc>
      </w:tr>
      <w:tr w:rsidR="002E2665" w:rsidRPr="00510DA6" w14:paraId="7F5993AF" w14:textId="77777777" w:rsidTr="00C52AC9">
        <w:trPr>
          <w:trHeight w:val="3460"/>
        </w:trPr>
        <w:tc>
          <w:tcPr>
            <w:tcW w:w="5370" w:type="dxa"/>
            <w:gridSpan w:val="2"/>
            <w:shd w:val="clear" w:color="auto" w:fill="D9D9D9" w:themeFill="background1" w:themeFillShade="D9"/>
          </w:tcPr>
          <w:p w14:paraId="7C565281" w14:textId="38DD7E5B" w:rsidR="00804AF9" w:rsidRPr="00804AF9" w:rsidRDefault="00804AF9" w:rsidP="00C52AC9">
            <w:pPr>
              <w:rPr>
                <w:b/>
                <w:i/>
                <w:sz w:val="16"/>
                <w:szCs w:val="16"/>
              </w:rPr>
            </w:pPr>
            <w:r w:rsidRPr="00804AF9">
              <w:rPr>
                <w:b/>
                <w:i/>
                <w:sz w:val="16"/>
                <w:szCs w:val="16"/>
              </w:rPr>
              <w:t xml:space="preserve">Characteristics of Skill and Skill Classifications </w:t>
            </w:r>
          </w:p>
          <w:p w14:paraId="1FACD676" w14:textId="58241C16" w:rsidR="002E2665" w:rsidRPr="002E2665" w:rsidRDefault="002E2665" w:rsidP="00C52AC9">
            <w:pPr>
              <w:rPr>
                <w:i/>
                <w:sz w:val="16"/>
                <w:szCs w:val="16"/>
              </w:rPr>
            </w:pPr>
            <w:r>
              <w:rPr>
                <w:i/>
                <w:sz w:val="16"/>
                <w:szCs w:val="16"/>
              </w:rPr>
              <w:t>1.Learn the following key words</w:t>
            </w:r>
          </w:p>
          <w:p w14:paraId="4310713D" w14:textId="77777777" w:rsidR="00804AF9" w:rsidRDefault="00804AF9" w:rsidP="00C52AC9">
            <w:pPr>
              <w:rPr>
                <w:sz w:val="16"/>
                <w:szCs w:val="16"/>
              </w:rPr>
            </w:pPr>
          </w:p>
          <w:p w14:paraId="44AC3E9D" w14:textId="5C083CC6" w:rsidR="002E2665" w:rsidRDefault="002E2665" w:rsidP="00C52AC9">
            <w:pPr>
              <w:rPr>
                <w:sz w:val="16"/>
                <w:szCs w:val="16"/>
              </w:rPr>
            </w:pPr>
            <w:r>
              <w:rPr>
                <w:sz w:val="16"/>
                <w:szCs w:val="16"/>
              </w:rPr>
              <w:t>ACEFACE</w:t>
            </w:r>
          </w:p>
          <w:p w14:paraId="0EFFB9F0" w14:textId="77777777" w:rsidR="00804AF9" w:rsidRDefault="00804AF9" w:rsidP="00C52AC9">
            <w:pPr>
              <w:rPr>
                <w:sz w:val="16"/>
                <w:szCs w:val="16"/>
              </w:rPr>
            </w:pPr>
          </w:p>
          <w:p w14:paraId="1EEAED65" w14:textId="77777777" w:rsidR="002E2665" w:rsidRDefault="002E2665" w:rsidP="00C52AC9">
            <w:pPr>
              <w:rPr>
                <w:sz w:val="16"/>
                <w:szCs w:val="16"/>
              </w:rPr>
            </w:pPr>
            <w:r>
              <w:rPr>
                <w:sz w:val="16"/>
                <w:szCs w:val="16"/>
              </w:rPr>
              <w:t>Skill</w:t>
            </w:r>
          </w:p>
          <w:p w14:paraId="35A205CC" w14:textId="77777777" w:rsidR="002E2665" w:rsidRDefault="002E2665" w:rsidP="00C52AC9">
            <w:pPr>
              <w:rPr>
                <w:sz w:val="16"/>
                <w:szCs w:val="16"/>
              </w:rPr>
            </w:pPr>
            <w:r>
              <w:rPr>
                <w:sz w:val="16"/>
                <w:szCs w:val="16"/>
              </w:rPr>
              <w:t>Open/closed</w:t>
            </w:r>
          </w:p>
          <w:p w14:paraId="23C52F3D" w14:textId="77777777" w:rsidR="002E2665" w:rsidRDefault="002E2665" w:rsidP="00C52AC9">
            <w:pPr>
              <w:rPr>
                <w:sz w:val="16"/>
                <w:szCs w:val="16"/>
              </w:rPr>
            </w:pPr>
            <w:r>
              <w:rPr>
                <w:sz w:val="16"/>
                <w:szCs w:val="16"/>
              </w:rPr>
              <w:t>Fine/gross</w:t>
            </w:r>
          </w:p>
          <w:p w14:paraId="5EB1FF9D" w14:textId="77777777" w:rsidR="002E2665" w:rsidRDefault="002E2665" w:rsidP="00C52AC9">
            <w:pPr>
              <w:rPr>
                <w:sz w:val="16"/>
                <w:szCs w:val="16"/>
              </w:rPr>
            </w:pPr>
            <w:proofErr w:type="spellStart"/>
            <w:r>
              <w:rPr>
                <w:sz w:val="16"/>
                <w:szCs w:val="16"/>
              </w:rPr>
              <w:t>Self paced</w:t>
            </w:r>
            <w:proofErr w:type="spellEnd"/>
            <w:r>
              <w:rPr>
                <w:sz w:val="16"/>
                <w:szCs w:val="16"/>
              </w:rPr>
              <w:t>/externally paced</w:t>
            </w:r>
          </w:p>
          <w:p w14:paraId="6DA81CAC" w14:textId="77777777" w:rsidR="002E2665" w:rsidRDefault="002E2665" w:rsidP="00C52AC9">
            <w:pPr>
              <w:rPr>
                <w:sz w:val="16"/>
                <w:szCs w:val="16"/>
              </w:rPr>
            </w:pPr>
            <w:r>
              <w:rPr>
                <w:sz w:val="16"/>
                <w:szCs w:val="16"/>
              </w:rPr>
              <w:t xml:space="preserve">Discrete/continuous/ serial </w:t>
            </w:r>
          </w:p>
          <w:p w14:paraId="6560EF3D" w14:textId="77777777" w:rsidR="002E2665" w:rsidRDefault="002E2665" w:rsidP="00C52AC9">
            <w:pPr>
              <w:rPr>
                <w:sz w:val="16"/>
                <w:szCs w:val="16"/>
              </w:rPr>
            </w:pPr>
            <w:r>
              <w:rPr>
                <w:sz w:val="16"/>
                <w:szCs w:val="16"/>
              </w:rPr>
              <w:t>High/low organisation</w:t>
            </w:r>
          </w:p>
          <w:p w14:paraId="52C6E1A2" w14:textId="77777777" w:rsidR="002E2665" w:rsidRDefault="002E2665" w:rsidP="00C52AC9">
            <w:pPr>
              <w:rPr>
                <w:sz w:val="16"/>
                <w:szCs w:val="16"/>
              </w:rPr>
            </w:pPr>
            <w:r>
              <w:rPr>
                <w:sz w:val="16"/>
                <w:szCs w:val="16"/>
              </w:rPr>
              <w:t>Simple/complex</w:t>
            </w:r>
          </w:p>
          <w:p w14:paraId="32CAE1F6" w14:textId="77777777" w:rsidR="008F7848" w:rsidRDefault="008F7848" w:rsidP="00C52AC9">
            <w:pPr>
              <w:rPr>
                <w:sz w:val="16"/>
                <w:szCs w:val="16"/>
              </w:rPr>
            </w:pPr>
          </w:p>
          <w:p w14:paraId="76E40AE5" w14:textId="1C1DB72E" w:rsidR="00804AF9" w:rsidRDefault="00804AF9" w:rsidP="00C52AC9">
            <w:pPr>
              <w:rPr>
                <w:sz w:val="16"/>
                <w:szCs w:val="16"/>
              </w:rPr>
            </w:pPr>
            <w:r>
              <w:rPr>
                <w:sz w:val="16"/>
                <w:szCs w:val="16"/>
              </w:rPr>
              <w:t>2</w:t>
            </w:r>
            <w:r w:rsidR="00C176DA">
              <w:rPr>
                <w:sz w:val="16"/>
                <w:szCs w:val="16"/>
              </w:rPr>
              <w:t xml:space="preserve"> </w:t>
            </w:r>
            <w:r>
              <w:rPr>
                <w:sz w:val="16"/>
                <w:szCs w:val="16"/>
              </w:rPr>
              <w:t xml:space="preserve">.Using the above classifications.  Classify the following sporting examples  </w:t>
            </w:r>
          </w:p>
          <w:p w14:paraId="47D98E5A" w14:textId="2D0126A0" w:rsidR="00804AF9" w:rsidRPr="00623969" w:rsidRDefault="00804AF9" w:rsidP="00C52AC9">
            <w:pPr>
              <w:pStyle w:val="ListParagraph"/>
              <w:numPr>
                <w:ilvl w:val="0"/>
                <w:numId w:val="19"/>
              </w:numPr>
              <w:rPr>
                <w:sz w:val="16"/>
                <w:szCs w:val="16"/>
              </w:rPr>
            </w:pPr>
            <w:r w:rsidRPr="00623969">
              <w:rPr>
                <w:sz w:val="16"/>
                <w:szCs w:val="16"/>
              </w:rPr>
              <w:t>Football penalty kick</w:t>
            </w:r>
            <w:r w:rsidR="00623969" w:rsidRPr="00623969">
              <w:rPr>
                <w:sz w:val="16"/>
                <w:szCs w:val="16"/>
              </w:rPr>
              <w:t xml:space="preserve"> (classify the taker and the Goal keeper)</w:t>
            </w:r>
          </w:p>
          <w:p w14:paraId="69C400FB" w14:textId="049D67B0" w:rsidR="00C176DA" w:rsidRPr="00623969" w:rsidRDefault="00C176DA" w:rsidP="00C52AC9">
            <w:pPr>
              <w:pStyle w:val="ListParagraph"/>
              <w:numPr>
                <w:ilvl w:val="0"/>
                <w:numId w:val="19"/>
              </w:numPr>
              <w:rPr>
                <w:sz w:val="16"/>
                <w:szCs w:val="16"/>
              </w:rPr>
            </w:pPr>
            <w:r w:rsidRPr="00623969">
              <w:rPr>
                <w:sz w:val="16"/>
                <w:szCs w:val="16"/>
              </w:rPr>
              <w:t>Rugby Tackle</w:t>
            </w:r>
          </w:p>
          <w:p w14:paraId="259F8DDA" w14:textId="7E2CCA6C" w:rsidR="00C176DA" w:rsidRDefault="00C176DA" w:rsidP="00C52AC9">
            <w:pPr>
              <w:pStyle w:val="ListParagraph"/>
              <w:numPr>
                <w:ilvl w:val="0"/>
                <w:numId w:val="19"/>
              </w:numPr>
              <w:rPr>
                <w:sz w:val="16"/>
                <w:szCs w:val="16"/>
              </w:rPr>
            </w:pPr>
            <w:r w:rsidRPr="00623969">
              <w:rPr>
                <w:sz w:val="16"/>
                <w:szCs w:val="16"/>
              </w:rPr>
              <w:t>Gymnastics vault</w:t>
            </w:r>
          </w:p>
          <w:p w14:paraId="175E8394" w14:textId="77777777" w:rsidR="00623969" w:rsidRPr="00623969" w:rsidRDefault="00623969" w:rsidP="00C52AC9">
            <w:pPr>
              <w:pStyle w:val="ListParagraph"/>
              <w:numPr>
                <w:ilvl w:val="0"/>
                <w:numId w:val="19"/>
              </w:numPr>
              <w:rPr>
                <w:sz w:val="16"/>
                <w:szCs w:val="16"/>
              </w:rPr>
            </w:pPr>
          </w:p>
          <w:p w14:paraId="73898410" w14:textId="77777777" w:rsidR="00623969" w:rsidRDefault="00623969" w:rsidP="00C52AC9">
            <w:pPr>
              <w:rPr>
                <w:sz w:val="16"/>
                <w:szCs w:val="16"/>
              </w:rPr>
            </w:pPr>
          </w:p>
          <w:p w14:paraId="25FD5069" w14:textId="77777777" w:rsidR="00C176DA" w:rsidRDefault="00C176DA" w:rsidP="00C52AC9">
            <w:pPr>
              <w:rPr>
                <w:sz w:val="16"/>
                <w:szCs w:val="16"/>
              </w:rPr>
            </w:pPr>
          </w:p>
          <w:p w14:paraId="25C1EFEA" w14:textId="77777777" w:rsidR="00C176DA" w:rsidRDefault="00C176DA" w:rsidP="00C52AC9">
            <w:pPr>
              <w:rPr>
                <w:sz w:val="16"/>
                <w:szCs w:val="16"/>
              </w:rPr>
            </w:pPr>
          </w:p>
          <w:p w14:paraId="2C4B799A" w14:textId="77B9A7EE" w:rsidR="008F7848" w:rsidRDefault="00804AF9" w:rsidP="00C52AC9">
            <w:pPr>
              <w:rPr>
                <w:sz w:val="16"/>
                <w:szCs w:val="16"/>
              </w:rPr>
            </w:pPr>
            <w:r>
              <w:rPr>
                <w:sz w:val="16"/>
                <w:szCs w:val="16"/>
              </w:rPr>
              <w:t xml:space="preserve">You will need to draw the continua for each and fully justify your answers </w:t>
            </w:r>
          </w:p>
          <w:p w14:paraId="06FB7C8C" w14:textId="68D50DEB" w:rsidR="008F7848" w:rsidRDefault="008F7848" w:rsidP="00C52AC9">
            <w:pPr>
              <w:rPr>
                <w:sz w:val="16"/>
                <w:szCs w:val="16"/>
              </w:rPr>
            </w:pPr>
          </w:p>
          <w:p w14:paraId="5E2517AE" w14:textId="500A54DD" w:rsidR="00804AF9" w:rsidRDefault="00804AF9" w:rsidP="00C52AC9">
            <w:pPr>
              <w:rPr>
                <w:sz w:val="16"/>
                <w:szCs w:val="16"/>
              </w:rPr>
            </w:pPr>
          </w:p>
          <w:p w14:paraId="37667648" w14:textId="266B8EA7" w:rsidR="00804AF9" w:rsidRDefault="00804AF9" w:rsidP="00C52AC9">
            <w:pPr>
              <w:rPr>
                <w:sz w:val="16"/>
                <w:szCs w:val="16"/>
              </w:rPr>
            </w:pPr>
            <w:r>
              <w:rPr>
                <w:sz w:val="16"/>
                <w:szCs w:val="16"/>
              </w:rPr>
              <w:t>3. Write a summary outlining any patterns you see with the classifications. Do certain classifications go together, what about type of sports and certain classification? What do you sport?</w:t>
            </w:r>
          </w:p>
          <w:p w14:paraId="78E5B337" w14:textId="77777777" w:rsidR="002E2665" w:rsidRDefault="002E2665" w:rsidP="00C52AC9">
            <w:pPr>
              <w:rPr>
                <w:sz w:val="16"/>
                <w:szCs w:val="16"/>
              </w:rPr>
            </w:pPr>
          </w:p>
          <w:p w14:paraId="1F193334" w14:textId="362BE95A" w:rsidR="002E2665" w:rsidRDefault="00804AF9" w:rsidP="00C52AC9">
            <w:pPr>
              <w:rPr>
                <w:sz w:val="16"/>
                <w:szCs w:val="16"/>
              </w:rPr>
            </w:pPr>
            <w:r>
              <w:rPr>
                <w:sz w:val="16"/>
                <w:szCs w:val="16"/>
              </w:rPr>
              <w:t>4</w:t>
            </w:r>
            <w:r w:rsidR="002E2665">
              <w:rPr>
                <w:sz w:val="16"/>
                <w:szCs w:val="16"/>
              </w:rPr>
              <w:t>.</w:t>
            </w:r>
            <w:r>
              <w:rPr>
                <w:sz w:val="16"/>
                <w:szCs w:val="16"/>
              </w:rPr>
              <w:t xml:space="preserve"> Complete as much</w:t>
            </w:r>
            <w:r w:rsidR="00E36D01">
              <w:rPr>
                <w:sz w:val="16"/>
                <w:szCs w:val="16"/>
              </w:rPr>
              <w:t xml:space="preserve"> reading</w:t>
            </w:r>
            <w:r>
              <w:rPr>
                <w:sz w:val="16"/>
                <w:szCs w:val="16"/>
              </w:rPr>
              <w:t xml:space="preserve"> on the topic as possible and use the topics on a page information</w:t>
            </w:r>
            <w:r w:rsidR="00E36D01">
              <w:rPr>
                <w:sz w:val="16"/>
                <w:szCs w:val="16"/>
              </w:rPr>
              <w:t xml:space="preserve"> provided and make a </w:t>
            </w:r>
            <w:r>
              <w:rPr>
                <w:sz w:val="16"/>
                <w:szCs w:val="16"/>
              </w:rPr>
              <w:t>revision mind map/</w:t>
            </w:r>
            <w:r w:rsidR="00E36D01">
              <w:rPr>
                <w:sz w:val="16"/>
                <w:szCs w:val="16"/>
              </w:rPr>
              <w:t xml:space="preserve"> revision sheet</w:t>
            </w:r>
            <w:r>
              <w:rPr>
                <w:sz w:val="16"/>
                <w:szCs w:val="16"/>
              </w:rPr>
              <w:t xml:space="preserve"> and revision cards </w:t>
            </w:r>
          </w:p>
          <w:p w14:paraId="24CE0CDC" w14:textId="77777777" w:rsidR="002E2665" w:rsidRDefault="002E2665" w:rsidP="00C52AC9">
            <w:pPr>
              <w:rPr>
                <w:sz w:val="16"/>
                <w:szCs w:val="16"/>
              </w:rPr>
            </w:pPr>
          </w:p>
          <w:p w14:paraId="0FD02BE4" w14:textId="77777777" w:rsidR="002E2665" w:rsidRPr="00151D14" w:rsidRDefault="002E2665" w:rsidP="00C52AC9">
            <w:pPr>
              <w:rPr>
                <w:sz w:val="16"/>
                <w:szCs w:val="16"/>
              </w:rPr>
            </w:pPr>
          </w:p>
          <w:p w14:paraId="403086BF" w14:textId="77777777" w:rsidR="002E2665" w:rsidRPr="00151D14" w:rsidRDefault="002E2665" w:rsidP="00C52AC9">
            <w:pPr>
              <w:rPr>
                <w:sz w:val="16"/>
                <w:szCs w:val="16"/>
              </w:rPr>
            </w:pPr>
          </w:p>
        </w:tc>
        <w:tc>
          <w:tcPr>
            <w:tcW w:w="5121" w:type="dxa"/>
            <w:shd w:val="clear" w:color="auto" w:fill="D9D9D9" w:themeFill="background1" w:themeFillShade="D9"/>
          </w:tcPr>
          <w:p w14:paraId="20AE1AB7" w14:textId="0E92A544" w:rsidR="0060292F" w:rsidRPr="002E2665" w:rsidRDefault="0060292F" w:rsidP="00C52AC9">
            <w:pPr>
              <w:rPr>
                <w:i/>
                <w:sz w:val="16"/>
                <w:szCs w:val="16"/>
              </w:rPr>
            </w:pPr>
            <w:r>
              <w:rPr>
                <w:i/>
                <w:sz w:val="16"/>
                <w:szCs w:val="16"/>
              </w:rPr>
              <w:t>1.Learn the following key words</w:t>
            </w:r>
          </w:p>
          <w:p w14:paraId="5243A357" w14:textId="77777777" w:rsidR="002E2665" w:rsidRDefault="009009B4" w:rsidP="00C52AC9">
            <w:pPr>
              <w:rPr>
                <w:sz w:val="16"/>
                <w:szCs w:val="16"/>
              </w:rPr>
            </w:pPr>
            <w:r>
              <w:rPr>
                <w:sz w:val="16"/>
                <w:szCs w:val="16"/>
              </w:rPr>
              <w:t>Cholesterol</w:t>
            </w:r>
          </w:p>
          <w:p w14:paraId="07DE17AD" w14:textId="138F108B" w:rsidR="009009B4" w:rsidRDefault="009009B4" w:rsidP="00C52AC9">
            <w:pPr>
              <w:rPr>
                <w:sz w:val="16"/>
                <w:szCs w:val="16"/>
              </w:rPr>
            </w:pPr>
            <w:r>
              <w:rPr>
                <w:sz w:val="16"/>
                <w:szCs w:val="16"/>
              </w:rPr>
              <w:t>High density lipoproteins</w:t>
            </w:r>
          </w:p>
          <w:p w14:paraId="6E3EFDDE" w14:textId="77777777" w:rsidR="009009B4" w:rsidRDefault="009009B4" w:rsidP="00C52AC9">
            <w:pPr>
              <w:rPr>
                <w:sz w:val="16"/>
                <w:szCs w:val="16"/>
              </w:rPr>
            </w:pPr>
            <w:r>
              <w:rPr>
                <w:sz w:val="16"/>
                <w:szCs w:val="16"/>
              </w:rPr>
              <w:t>Low density lipoproteins</w:t>
            </w:r>
          </w:p>
          <w:p w14:paraId="019E2C6E" w14:textId="77777777" w:rsidR="009009B4" w:rsidRDefault="009009B4" w:rsidP="00C52AC9">
            <w:pPr>
              <w:rPr>
                <w:sz w:val="16"/>
                <w:szCs w:val="16"/>
              </w:rPr>
            </w:pPr>
            <w:r>
              <w:rPr>
                <w:sz w:val="16"/>
                <w:szCs w:val="16"/>
              </w:rPr>
              <w:t>Atherosclerosis</w:t>
            </w:r>
          </w:p>
          <w:p w14:paraId="2C1B3853" w14:textId="341D01B5" w:rsidR="00172C45" w:rsidRDefault="00172C45" w:rsidP="00C52AC9">
            <w:pPr>
              <w:rPr>
                <w:sz w:val="16"/>
                <w:szCs w:val="16"/>
              </w:rPr>
            </w:pPr>
            <w:r>
              <w:rPr>
                <w:sz w:val="16"/>
                <w:szCs w:val="16"/>
              </w:rPr>
              <w:t>Stroke</w:t>
            </w:r>
          </w:p>
          <w:p w14:paraId="2B4CA31E" w14:textId="77777777" w:rsidR="009009B4" w:rsidRPr="0060292F" w:rsidRDefault="009009B4" w:rsidP="00C52AC9">
            <w:pPr>
              <w:rPr>
                <w:sz w:val="16"/>
                <w:szCs w:val="16"/>
              </w:rPr>
            </w:pPr>
            <w:r>
              <w:rPr>
                <w:sz w:val="16"/>
                <w:szCs w:val="16"/>
              </w:rPr>
              <w:t>Bradycardia</w:t>
            </w:r>
          </w:p>
          <w:p w14:paraId="361A8882" w14:textId="77777777" w:rsidR="002E2665" w:rsidRDefault="009009B4" w:rsidP="00C52AC9">
            <w:pPr>
              <w:rPr>
                <w:sz w:val="16"/>
                <w:szCs w:val="16"/>
              </w:rPr>
            </w:pPr>
            <w:r>
              <w:rPr>
                <w:sz w:val="16"/>
                <w:szCs w:val="16"/>
              </w:rPr>
              <w:t>Hypertrophy</w:t>
            </w:r>
          </w:p>
          <w:p w14:paraId="32F3B3D0" w14:textId="77777777" w:rsidR="0060292F" w:rsidRDefault="009009B4" w:rsidP="00C52AC9">
            <w:pPr>
              <w:rPr>
                <w:sz w:val="16"/>
                <w:szCs w:val="16"/>
              </w:rPr>
            </w:pPr>
            <w:r>
              <w:rPr>
                <w:sz w:val="16"/>
                <w:szCs w:val="16"/>
              </w:rPr>
              <w:t>Hypertension</w:t>
            </w:r>
          </w:p>
          <w:p w14:paraId="4A4606C8" w14:textId="77777777" w:rsidR="009009B4" w:rsidRDefault="009009B4" w:rsidP="00C52AC9">
            <w:pPr>
              <w:rPr>
                <w:sz w:val="16"/>
                <w:szCs w:val="16"/>
              </w:rPr>
            </w:pPr>
            <w:r>
              <w:rPr>
                <w:sz w:val="16"/>
                <w:szCs w:val="16"/>
              </w:rPr>
              <w:t>Blood pressure (systolic / diastolic)</w:t>
            </w:r>
          </w:p>
          <w:p w14:paraId="7B7F06C9" w14:textId="77777777" w:rsidR="0060292F" w:rsidRDefault="009009B4" w:rsidP="00C52AC9">
            <w:pPr>
              <w:rPr>
                <w:sz w:val="16"/>
                <w:szCs w:val="16"/>
              </w:rPr>
            </w:pPr>
            <w:r>
              <w:rPr>
                <w:sz w:val="16"/>
                <w:szCs w:val="16"/>
              </w:rPr>
              <w:t xml:space="preserve">Cardiac output / Stroke volume / Heart rate </w:t>
            </w:r>
          </w:p>
          <w:p w14:paraId="53344EF2" w14:textId="77777777" w:rsidR="009009B4" w:rsidRDefault="009009B4" w:rsidP="00C52AC9">
            <w:pPr>
              <w:rPr>
                <w:sz w:val="16"/>
                <w:szCs w:val="16"/>
              </w:rPr>
            </w:pPr>
            <w:r>
              <w:rPr>
                <w:sz w:val="16"/>
                <w:szCs w:val="16"/>
              </w:rPr>
              <w:t xml:space="preserve">Health </w:t>
            </w:r>
          </w:p>
          <w:p w14:paraId="18C5728F" w14:textId="77777777" w:rsidR="009009B4" w:rsidRDefault="009009B4" w:rsidP="00C52AC9">
            <w:pPr>
              <w:rPr>
                <w:sz w:val="16"/>
                <w:szCs w:val="16"/>
              </w:rPr>
            </w:pPr>
            <w:r>
              <w:rPr>
                <w:sz w:val="16"/>
                <w:szCs w:val="16"/>
              </w:rPr>
              <w:t>Fitness</w:t>
            </w:r>
          </w:p>
          <w:p w14:paraId="69C886DA" w14:textId="77777777" w:rsidR="00F87B96" w:rsidRDefault="00F87B96" w:rsidP="00C52AC9">
            <w:pPr>
              <w:rPr>
                <w:sz w:val="16"/>
                <w:szCs w:val="16"/>
              </w:rPr>
            </w:pPr>
            <w:r>
              <w:rPr>
                <w:sz w:val="16"/>
                <w:szCs w:val="16"/>
              </w:rPr>
              <w:t>Sedentary lifestyle</w:t>
            </w:r>
          </w:p>
          <w:p w14:paraId="4CEA4E28" w14:textId="77777777" w:rsidR="009009B4" w:rsidRDefault="009009B4" w:rsidP="00C52AC9">
            <w:pPr>
              <w:rPr>
                <w:sz w:val="16"/>
                <w:szCs w:val="16"/>
              </w:rPr>
            </w:pPr>
          </w:p>
          <w:p w14:paraId="53C54320" w14:textId="77777777" w:rsidR="0060292F" w:rsidRDefault="0060292F" w:rsidP="00C52AC9">
            <w:pPr>
              <w:rPr>
                <w:sz w:val="16"/>
                <w:szCs w:val="16"/>
              </w:rPr>
            </w:pPr>
            <w:r>
              <w:rPr>
                <w:sz w:val="16"/>
                <w:szCs w:val="16"/>
              </w:rPr>
              <w:t>Task</w:t>
            </w:r>
            <w:r w:rsidR="00172C45">
              <w:rPr>
                <w:sz w:val="16"/>
                <w:szCs w:val="16"/>
              </w:rPr>
              <w:t xml:space="preserve"> 1</w:t>
            </w:r>
          </w:p>
          <w:p w14:paraId="51AD005C" w14:textId="77777777" w:rsidR="009009B4" w:rsidRDefault="00172C45" w:rsidP="00C52AC9">
            <w:pPr>
              <w:rPr>
                <w:sz w:val="16"/>
                <w:szCs w:val="16"/>
              </w:rPr>
            </w:pPr>
            <w:r>
              <w:rPr>
                <w:noProof/>
                <w:lang w:eastAsia="en-GB"/>
              </w:rPr>
              <w:drawing>
                <wp:inline distT="0" distB="0" distL="0" distR="0" wp14:anchorId="1E354559" wp14:editId="7CB22897">
                  <wp:extent cx="3114675" cy="140779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75" cy="1407795"/>
                          </a:xfrm>
                          <a:prstGeom prst="rect">
                            <a:avLst/>
                          </a:prstGeom>
                        </pic:spPr>
                      </pic:pic>
                    </a:graphicData>
                  </a:graphic>
                </wp:inline>
              </w:drawing>
            </w:r>
          </w:p>
          <w:p w14:paraId="74F3AC2D" w14:textId="77777777" w:rsidR="0060292F" w:rsidRDefault="0060292F" w:rsidP="00C52AC9">
            <w:pPr>
              <w:rPr>
                <w:sz w:val="16"/>
                <w:szCs w:val="16"/>
              </w:rPr>
            </w:pPr>
          </w:p>
          <w:p w14:paraId="4321239F" w14:textId="77777777" w:rsidR="00172C45" w:rsidRDefault="00172C45" w:rsidP="00C52AC9">
            <w:pPr>
              <w:rPr>
                <w:sz w:val="16"/>
                <w:szCs w:val="16"/>
              </w:rPr>
            </w:pPr>
            <w:r>
              <w:rPr>
                <w:sz w:val="16"/>
                <w:szCs w:val="16"/>
              </w:rPr>
              <w:t>Task 2</w:t>
            </w:r>
          </w:p>
          <w:p w14:paraId="69606C8A" w14:textId="77777777" w:rsidR="00F87B96" w:rsidRDefault="00172C45" w:rsidP="00C52AC9">
            <w:pPr>
              <w:rPr>
                <w:sz w:val="16"/>
                <w:szCs w:val="16"/>
              </w:rPr>
            </w:pPr>
            <w:r>
              <w:rPr>
                <w:sz w:val="16"/>
                <w:szCs w:val="16"/>
              </w:rPr>
              <w:t>Draw and fully label a diagram of the heart (including arteries/veins/valves</w:t>
            </w:r>
            <w:r w:rsidR="00F87B96">
              <w:rPr>
                <w:sz w:val="16"/>
                <w:szCs w:val="16"/>
              </w:rPr>
              <w:t>). Use colours to show the flow of oxygenated and deoxygenated blood.</w:t>
            </w:r>
          </w:p>
          <w:p w14:paraId="3330EBE9" w14:textId="77777777" w:rsidR="002E2665" w:rsidRDefault="002E2665" w:rsidP="00C52AC9">
            <w:pPr>
              <w:rPr>
                <w:sz w:val="16"/>
                <w:szCs w:val="16"/>
              </w:rPr>
            </w:pPr>
          </w:p>
          <w:p w14:paraId="76D71432" w14:textId="77777777" w:rsidR="0060292F" w:rsidRDefault="0060292F" w:rsidP="00C52AC9">
            <w:pPr>
              <w:rPr>
                <w:sz w:val="16"/>
                <w:szCs w:val="16"/>
              </w:rPr>
            </w:pPr>
            <w:r>
              <w:rPr>
                <w:sz w:val="16"/>
                <w:szCs w:val="16"/>
              </w:rPr>
              <w:t>3.Complete the reading from the sheets provided and make a mind map or revision sheet</w:t>
            </w:r>
          </w:p>
          <w:p w14:paraId="342EB81A" w14:textId="77777777" w:rsidR="002E2665" w:rsidRPr="00151D14" w:rsidRDefault="002E2665" w:rsidP="00C52AC9">
            <w:pPr>
              <w:rPr>
                <w:sz w:val="16"/>
                <w:szCs w:val="16"/>
              </w:rPr>
            </w:pPr>
          </w:p>
        </w:tc>
      </w:tr>
      <w:tr w:rsidR="00C52AC9" w:rsidRPr="00510DA6" w14:paraId="285BA25E" w14:textId="77777777" w:rsidTr="00C52AC9">
        <w:trPr>
          <w:trHeight w:val="387"/>
        </w:trPr>
        <w:tc>
          <w:tcPr>
            <w:tcW w:w="5245" w:type="dxa"/>
          </w:tcPr>
          <w:p w14:paraId="0EADFECE" w14:textId="77777777" w:rsidR="00C52AC9" w:rsidRPr="00C52AC9" w:rsidRDefault="00C52AC9" w:rsidP="00C52AC9">
            <w:pPr>
              <w:rPr>
                <w:sz w:val="16"/>
                <w:szCs w:val="16"/>
              </w:rPr>
            </w:pPr>
            <w:r>
              <w:rPr>
                <w:i/>
                <w:sz w:val="16"/>
                <w:szCs w:val="16"/>
              </w:rPr>
              <w:t xml:space="preserve"> </w:t>
            </w:r>
            <w:r w:rsidRPr="00C52AC9">
              <w:rPr>
                <w:sz w:val="16"/>
                <w:szCs w:val="16"/>
              </w:rPr>
              <w:t>Extra work</w:t>
            </w:r>
          </w:p>
          <w:p w14:paraId="0B9413B6" w14:textId="0193E77A" w:rsidR="00C52AC9" w:rsidRDefault="00C52AC9" w:rsidP="00C52AC9">
            <w:pPr>
              <w:rPr>
                <w:i/>
                <w:sz w:val="16"/>
                <w:szCs w:val="16"/>
              </w:rPr>
            </w:pPr>
            <w:r>
              <w:rPr>
                <w:i/>
                <w:sz w:val="16"/>
                <w:szCs w:val="16"/>
              </w:rPr>
              <w:t xml:space="preserve">Skill acquisition videos: </w:t>
            </w:r>
          </w:p>
          <w:p w14:paraId="01305322" w14:textId="13E43BAF" w:rsidR="00C52AC9" w:rsidRDefault="00C52AC9" w:rsidP="00C52AC9">
            <w:pPr>
              <w:rPr>
                <w:i/>
                <w:sz w:val="16"/>
                <w:szCs w:val="16"/>
              </w:rPr>
            </w:pPr>
            <w:r>
              <w:rPr>
                <w:i/>
                <w:sz w:val="16"/>
                <w:szCs w:val="16"/>
              </w:rPr>
              <w:t xml:space="preserve">Watch the videos and write a summary, make a mind map or revision cards for each </w:t>
            </w:r>
          </w:p>
          <w:p w14:paraId="6B3FF536" w14:textId="35BB1AA9" w:rsidR="00C52AC9" w:rsidRDefault="005F0F75" w:rsidP="00C52AC9">
            <w:pPr>
              <w:rPr>
                <w:i/>
                <w:sz w:val="16"/>
                <w:szCs w:val="16"/>
              </w:rPr>
            </w:pPr>
            <w:hyperlink r:id="rId13" w:history="1">
              <w:r w:rsidR="00C52AC9" w:rsidRPr="00330C56">
                <w:rPr>
                  <w:rStyle w:val="Hyperlink"/>
                  <w:i/>
                  <w:sz w:val="16"/>
                  <w:szCs w:val="16"/>
                </w:rPr>
                <w:t>https://www.youtube.com/watch?v=lYcbtd6v7mA</w:t>
              </w:r>
            </w:hyperlink>
          </w:p>
          <w:p w14:paraId="32217562" w14:textId="1BA87885" w:rsidR="00C52AC9" w:rsidRDefault="005F0F75" w:rsidP="00C52AC9">
            <w:pPr>
              <w:rPr>
                <w:i/>
                <w:sz w:val="16"/>
                <w:szCs w:val="16"/>
              </w:rPr>
            </w:pPr>
            <w:hyperlink r:id="rId14" w:history="1">
              <w:r w:rsidR="00C52AC9" w:rsidRPr="00330C56">
                <w:rPr>
                  <w:rStyle w:val="Hyperlink"/>
                  <w:i/>
                  <w:sz w:val="16"/>
                  <w:szCs w:val="16"/>
                </w:rPr>
                <w:t>https://www.youtube.com/watch?v=UgfQIhepgCQ&amp;list=PLzh4kOin3WArL_EFstlxY3tGb5JkKkFqS&amp;index=2</w:t>
              </w:r>
            </w:hyperlink>
          </w:p>
          <w:p w14:paraId="6D43F0CF" w14:textId="57BCC1AC" w:rsidR="00C52AC9" w:rsidRDefault="005F0F75" w:rsidP="00C52AC9">
            <w:pPr>
              <w:rPr>
                <w:i/>
                <w:sz w:val="16"/>
                <w:szCs w:val="16"/>
              </w:rPr>
            </w:pPr>
            <w:hyperlink r:id="rId15" w:history="1">
              <w:r w:rsidR="00C52AC9" w:rsidRPr="00330C56">
                <w:rPr>
                  <w:rStyle w:val="Hyperlink"/>
                  <w:i/>
                  <w:sz w:val="16"/>
                  <w:szCs w:val="16"/>
                </w:rPr>
                <w:t>https://www.youtube.com/watch?v=5uiPubH_S00&amp;list=PLzh4kOin3WArL_EFstlxY3tGb5JkKkFqS&amp;index=3</w:t>
              </w:r>
            </w:hyperlink>
          </w:p>
          <w:p w14:paraId="71ECA12D" w14:textId="6B1FC76A" w:rsidR="00C52AC9" w:rsidRDefault="005F0F75" w:rsidP="00C52AC9">
            <w:pPr>
              <w:rPr>
                <w:i/>
                <w:sz w:val="16"/>
                <w:szCs w:val="16"/>
              </w:rPr>
            </w:pPr>
            <w:hyperlink r:id="rId16" w:history="1">
              <w:r w:rsidR="00C52AC9" w:rsidRPr="00330C56">
                <w:rPr>
                  <w:rStyle w:val="Hyperlink"/>
                  <w:i/>
                  <w:sz w:val="16"/>
                  <w:szCs w:val="16"/>
                </w:rPr>
                <w:t>https://www.youtube.com/watch?v=Fuqr41TOviM&amp;list=PLzh4kOin3WArL_EFstlxY3tGb5JkKkFqS&amp;index=4</w:t>
              </w:r>
            </w:hyperlink>
          </w:p>
          <w:p w14:paraId="46A1D848" w14:textId="77777777" w:rsidR="00C52AC9" w:rsidRDefault="005F0F75" w:rsidP="00C52AC9">
            <w:pPr>
              <w:rPr>
                <w:rStyle w:val="Hyperlink"/>
                <w:i/>
                <w:sz w:val="16"/>
                <w:szCs w:val="16"/>
              </w:rPr>
            </w:pPr>
            <w:hyperlink r:id="rId17" w:history="1">
              <w:r w:rsidR="00C52AC9" w:rsidRPr="00330C56">
                <w:rPr>
                  <w:rStyle w:val="Hyperlink"/>
                  <w:i/>
                  <w:sz w:val="16"/>
                  <w:szCs w:val="16"/>
                </w:rPr>
                <w:t>https://www.youtube.com/watch?v=KW2bZt-ZxoE&amp;list=PLzh4kOin3WArL_EFstlxY3tGb5JkKkFqS&amp;index=5</w:t>
              </w:r>
            </w:hyperlink>
          </w:p>
          <w:p w14:paraId="49F32A9B" w14:textId="77777777" w:rsidR="00C52AC9" w:rsidRDefault="005F0F75" w:rsidP="00C52AC9">
            <w:pPr>
              <w:rPr>
                <w:i/>
                <w:sz w:val="16"/>
                <w:szCs w:val="16"/>
              </w:rPr>
            </w:pPr>
            <w:hyperlink r:id="rId18" w:history="1">
              <w:r w:rsidR="00C52AC9" w:rsidRPr="00330C56">
                <w:rPr>
                  <w:rStyle w:val="Hyperlink"/>
                  <w:i/>
                  <w:sz w:val="16"/>
                  <w:szCs w:val="16"/>
                </w:rPr>
                <w:t>https://www.youtube.com/watch?v=WhIr5DfXNJk&amp;list=PLzh4kOin3WArL_EFstlxY3tGb5JkKkFqS&amp;index=6</w:t>
              </w:r>
            </w:hyperlink>
          </w:p>
          <w:p w14:paraId="10B65E18" w14:textId="77777777" w:rsidR="00C52AC9" w:rsidRDefault="005F0F75" w:rsidP="00C52AC9">
            <w:pPr>
              <w:rPr>
                <w:i/>
                <w:sz w:val="16"/>
                <w:szCs w:val="16"/>
              </w:rPr>
            </w:pPr>
            <w:hyperlink r:id="rId19" w:history="1">
              <w:r w:rsidR="00C52AC9" w:rsidRPr="00330C56">
                <w:rPr>
                  <w:rStyle w:val="Hyperlink"/>
                  <w:i/>
                  <w:sz w:val="16"/>
                  <w:szCs w:val="16"/>
                </w:rPr>
                <w:t>https://www.youtube.com/watch?v=1YZhFIOgJ-Y&amp;list=PLzh4kOin3WArL_EFstlxY3tGb5JkKkFqS&amp;index=8</w:t>
              </w:r>
            </w:hyperlink>
          </w:p>
          <w:p w14:paraId="3F4473C5" w14:textId="77777777" w:rsidR="00C52AC9" w:rsidRDefault="005F0F75" w:rsidP="00C52AC9">
            <w:pPr>
              <w:rPr>
                <w:i/>
                <w:sz w:val="16"/>
                <w:szCs w:val="16"/>
              </w:rPr>
            </w:pPr>
            <w:hyperlink r:id="rId20" w:history="1">
              <w:r w:rsidR="00C52AC9" w:rsidRPr="00330C56">
                <w:rPr>
                  <w:rStyle w:val="Hyperlink"/>
                  <w:i/>
                  <w:sz w:val="16"/>
                  <w:szCs w:val="16"/>
                </w:rPr>
                <w:t>https://www.youtube.com/watch?v=GfhQT5tHRXw&amp;list=PLzh4kOin3WArL_EFstlxY3tGb5JkKkFqS&amp;index=9</w:t>
              </w:r>
            </w:hyperlink>
          </w:p>
          <w:p w14:paraId="401A171F" w14:textId="77777777" w:rsidR="00C52AC9" w:rsidRDefault="005F0F75" w:rsidP="00C52AC9">
            <w:pPr>
              <w:rPr>
                <w:i/>
                <w:sz w:val="16"/>
                <w:szCs w:val="16"/>
              </w:rPr>
            </w:pPr>
            <w:hyperlink r:id="rId21" w:history="1">
              <w:r w:rsidR="00C52AC9" w:rsidRPr="00330C56">
                <w:rPr>
                  <w:rStyle w:val="Hyperlink"/>
                  <w:i/>
                  <w:sz w:val="16"/>
                  <w:szCs w:val="16"/>
                </w:rPr>
                <w:t>https://www.youtube.com/watch?v=dP-5UgFIWkU&amp;list=PLzh4kOin3WArL_EFstlxY3tGb5JkKkFqS&amp;index=10</w:t>
              </w:r>
            </w:hyperlink>
          </w:p>
          <w:p w14:paraId="6121E592" w14:textId="6B995244" w:rsidR="00C52AC9" w:rsidRDefault="005F0F75" w:rsidP="00C52AC9">
            <w:pPr>
              <w:rPr>
                <w:i/>
                <w:sz w:val="16"/>
                <w:szCs w:val="16"/>
              </w:rPr>
            </w:pPr>
            <w:hyperlink r:id="rId22" w:history="1">
              <w:r w:rsidR="00C52AC9" w:rsidRPr="00330C56">
                <w:rPr>
                  <w:rStyle w:val="Hyperlink"/>
                  <w:i/>
                  <w:sz w:val="16"/>
                  <w:szCs w:val="16"/>
                </w:rPr>
                <w:t>https://www.youtube.com/watch?v=-RlY_FQZpLU&amp;list=PLzh4kOin3WArL_EFstlxY3tGb5JkKkFqS&amp;index=11</w:t>
              </w:r>
            </w:hyperlink>
          </w:p>
        </w:tc>
        <w:tc>
          <w:tcPr>
            <w:tcW w:w="5246" w:type="dxa"/>
            <w:gridSpan w:val="2"/>
          </w:tcPr>
          <w:p w14:paraId="29A0871E" w14:textId="42680226" w:rsidR="00C52AC9" w:rsidRDefault="00C52AC9" w:rsidP="00C52AC9">
            <w:pPr>
              <w:rPr>
                <w:sz w:val="16"/>
                <w:szCs w:val="16"/>
              </w:rPr>
            </w:pPr>
            <w:r>
              <w:rPr>
                <w:sz w:val="16"/>
                <w:szCs w:val="16"/>
              </w:rPr>
              <w:t>Extra work</w:t>
            </w:r>
          </w:p>
          <w:p w14:paraId="55517DAE" w14:textId="324F5C9B" w:rsidR="00C52AC9" w:rsidRDefault="00C52AC9" w:rsidP="00C52AC9">
            <w:pPr>
              <w:rPr>
                <w:i/>
                <w:sz w:val="16"/>
                <w:szCs w:val="16"/>
              </w:rPr>
            </w:pPr>
            <w:r>
              <w:rPr>
                <w:sz w:val="16"/>
                <w:szCs w:val="16"/>
              </w:rPr>
              <w:t xml:space="preserve">Anatomy and physiology videos: </w:t>
            </w:r>
            <w:r>
              <w:rPr>
                <w:i/>
                <w:sz w:val="16"/>
                <w:szCs w:val="16"/>
              </w:rPr>
              <w:t xml:space="preserve"> </w:t>
            </w:r>
          </w:p>
          <w:p w14:paraId="48C9DD32" w14:textId="2223DFE8" w:rsidR="00C52AC9" w:rsidRDefault="00C52AC9" w:rsidP="00C52AC9">
            <w:pPr>
              <w:rPr>
                <w:i/>
                <w:sz w:val="16"/>
                <w:szCs w:val="16"/>
              </w:rPr>
            </w:pPr>
            <w:r>
              <w:rPr>
                <w:i/>
                <w:sz w:val="16"/>
                <w:szCs w:val="16"/>
              </w:rPr>
              <w:t xml:space="preserve">Watch the videos and write a summary, make a mind map or revision cards for each </w:t>
            </w:r>
          </w:p>
          <w:p w14:paraId="112C696F" w14:textId="36B7ACB7" w:rsidR="00C52AC9" w:rsidRDefault="00C52AC9" w:rsidP="00C52AC9">
            <w:pPr>
              <w:rPr>
                <w:sz w:val="16"/>
                <w:szCs w:val="16"/>
              </w:rPr>
            </w:pPr>
          </w:p>
          <w:p w14:paraId="1EDD4821" w14:textId="639C7956" w:rsidR="00DF3AC7" w:rsidRDefault="005F0F75" w:rsidP="00C52AC9">
            <w:pPr>
              <w:rPr>
                <w:sz w:val="16"/>
                <w:szCs w:val="16"/>
              </w:rPr>
            </w:pPr>
            <w:hyperlink r:id="rId23" w:history="1">
              <w:r w:rsidR="00DF3AC7" w:rsidRPr="00DB7C76">
                <w:rPr>
                  <w:rStyle w:val="Hyperlink"/>
                  <w:sz w:val="16"/>
                  <w:szCs w:val="16"/>
                </w:rPr>
                <w:t>https://www.youtube.com/watch?v=y6QJceOAVY0</w:t>
              </w:r>
            </w:hyperlink>
            <w:r w:rsidR="00DF3AC7">
              <w:rPr>
                <w:sz w:val="16"/>
                <w:szCs w:val="16"/>
              </w:rPr>
              <w:t xml:space="preserve"> </w:t>
            </w:r>
          </w:p>
          <w:p w14:paraId="02CF6F59" w14:textId="77777777" w:rsidR="00C52AC9" w:rsidRDefault="005F0F75" w:rsidP="00C52AC9">
            <w:pPr>
              <w:rPr>
                <w:sz w:val="16"/>
                <w:szCs w:val="16"/>
              </w:rPr>
            </w:pPr>
            <w:hyperlink r:id="rId24" w:history="1">
              <w:r w:rsidR="00C52AC9" w:rsidRPr="00DB7C76">
                <w:rPr>
                  <w:rStyle w:val="Hyperlink"/>
                  <w:sz w:val="16"/>
                  <w:szCs w:val="16"/>
                </w:rPr>
                <w:t>https://www.youtube.com/watch?v=_UIpBJLfaIc</w:t>
              </w:r>
            </w:hyperlink>
            <w:r w:rsidR="00C52AC9">
              <w:rPr>
                <w:sz w:val="16"/>
                <w:szCs w:val="16"/>
              </w:rPr>
              <w:t xml:space="preserve"> </w:t>
            </w:r>
          </w:p>
          <w:p w14:paraId="6570F066" w14:textId="77777777" w:rsidR="00C52AC9" w:rsidRDefault="005F0F75" w:rsidP="00C52AC9">
            <w:pPr>
              <w:rPr>
                <w:sz w:val="16"/>
                <w:szCs w:val="16"/>
              </w:rPr>
            </w:pPr>
            <w:hyperlink r:id="rId25" w:history="1">
              <w:r w:rsidR="00C52AC9" w:rsidRPr="00DB7C76">
                <w:rPr>
                  <w:rStyle w:val="Hyperlink"/>
                  <w:sz w:val="16"/>
                  <w:szCs w:val="16"/>
                </w:rPr>
                <w:t>https://www.youtube.com/watch?v=9rAsqoGhwfM</w:t>
              </w:r>
            </w:hyperlink>
            <w:r w:rsidR="00C52AC9">
              <w:rPr>
                <w:sz w:val="16"/>
                <w:szCs w:val="16"/>
              </w:rPr>
              <w:t xml:space="preserve"> </w:t>
            </w:r>
          </w:p>
          <w:p w14:paraId="4A70C0E7" w14:textId="77777777" w:rsidR="0092137D" w:rsidRDefault="005F0F75" w:rsidP="00C52AC9">
            <w:pPr>
              <w:rPr>
                <w:sz w:val="16"/>
                <w:szCs w:val="16"/>
              </w:rPr>
            </w:pPr>
            <w:hyperlink r:id="rId26" w:history="1">
              <w:r w:rsidR="0092137D" w:rsidRPr="00DB7C76">
                <w:rPr>
                  <w:rStyle w:val="Hyperlink"/>
                  <w:sz w:val="16"/>
                  <w:szCs w:val="16"/>
                </w:rPr>
                <w:t>https://www.youtube.com/watch?v=vFRkSB46bl8</w:t>
              </w:r>
            </w:hyperlink>
            <w:r w:rsidR="0092137D">
              <w:rPr>
                <w:sz w:val="16"/>
                <w:szCs w:val="16"/>
              </w:rPr>
              <w:t xml:space="preserve"> </w:t>
            </w:r>
          </w:p>
          <w:p w14:paraId="02D15389" w14:textId="6E403CD6" w:rsidR="0092137D" w:rsidRDefault="005F0F75" w:rsidP="00C52AC9">
            <w:pPr>
              <w:rPr>
                <w:sz w:val="16"/>
                <w:szCs w:val="16"/>
              </w:rPr>
            </w:pPr>
            <w:hyperlink r:id="rId27" w:history="1">
              <w:r w:rsidR="0092137D" w:rsidRPr="00DB7C76">
                <w:rPr>
                  <w:rStyle w:val="Hyperlink"/>
                  <w:sz w:val="16"/>
                  <w:szCs w:val="16"/>
                </w:rPr>
                <w:t>https://www.youtube.com/watch?v=JtBtk00EiVM</w:t>
              </w:r>
            </w:hyperlink>
          </w:p>
          <w:p w14:paraId="5D2B4281" w14:textId="77777777" w:rsidR="0092137D" w:rsidRDefault="005F0F75" w:rsidP="00C52AC9">
            <w:pPr>
              <w:rPr>
                <w:sz w:val="16"/>
                <w:szCs w:val="16"/>
              </w:rPr>
            </w:pPr>
            <w:hyperlink r:id="rId28" w:history="1">
              <w:r w:rsidR="00DF3AC7" w:rsidRPr="00DB7C76">
                <w:rPr>
                  <w:rStyle w:val="Hyperlink"/>
                  <w:sz w:val="16"/>
                  <w:szCs w:val="16"/>
                </w:rPr>
                <w:t>https://www.youtube.com/watch?v=X9ZZ6tcxArI</w:t>
              </w:r>
            </w:hyperlink>
            <w:r w:rsidR="00DF3AC7">
              <w:rPr>
                <w:sz w:val="16"/>
                <w:szCs w:val="16"/>
              </w:rPr>
              <w:t xml:space="preserve"> </w:t>
            </w:r>
          </w:p>
          <w:p w14:paraId="45F831F6" w14:textId="77777777" w:rsidR="00DF3AC7" w:rsidRDefault="005F0F75" w:rsidP="00C52AC9">
            <w:pPr>
              <w:rPr>
                <w:sz w:val="16"/>
                <w:szCs w:val="16"/>
              </w:rPr>
            </w:pPr>
            <w:hyperlink r:id="rId29" w:history="1">
              <w:r w:rsidR="00DF3AC7" w:rsidRPr="00DB7C76">
                <w:rPr>
                  <w:rStyle w:val="Hyperlink"/>
                  <w:sz w:val="16"/>
                  <w:szCs w:val="16"/>
                </w:rPr>
                <w:t>https://www.youtube.com/watch?v=VWamhZ8vTL4</w:t>
              </w:r>
            </w:hyperlink>
            <w:r w:rsidR="00DF3AC7">
              <w:rPr>
                <w:sz w:val="16"/>
                <w:szCs w:val="16"/>
              </w:rPr>
              <w:t xml:space="preserve"> </w:t>
            </w:r>
          </w:p>
          <w:p w14:paraId="3297A4F1" w14:textId="0CBFD76A" w:rsidR="00DF3AC7" w:rsidRPr="0062140E" w:rsidRDefault="005F0F75" w:rsidP="00C52AC9">
            <w:pPr>
              <w:rPr>
                <w:sz w:val="16"/>
                <w:szCs w:val="16"/>
              </w:rPr>
            </w:pPr>
            <w:hyperlink r:id="rId30" w:history="1">
              <w:r w:rsidR="00DF3AC7" w:rsidRPr="00DB7C76">
                <w:rPr>
                  <w:rStyle w:val="Hyperlink"/>
                  <w:sz w:val="16"/>
                  <w:szCs w:val="16"/>
                </w:rPr>
                <w:t>https://www.youtube.com/watch?v=sSq3gssS4KM</w:t>
              </w:r>
            </w:hyperlink>
            <w:r w:rsidR="00DF3AC7">
              <w:rPr>
                <w:sz w:val="16"/>
                <w:szCs w:val="16"/>
              </w:rPr>
              <w:t xml:space="preserve"> </w:t>
            </w:r>
          </w:p>
        </w:tc>
      </w:tr>
      <w:tr w:rsidR="002E2665" w:rsidRPr="00510DA6" w14:paraId="77489521" w14:textId="77777777" w:rsidTr="00C52AC9">
        <w:trPr>
          <w:trHeight w:val="3497"/>
        </w:trPr>
        <w:tc>
          <w:tcPr>
            <w:tcW w:w="10491" w:type="dxa"/>
            <w:gridSpan w:val="3"/>
          </w:tcPr>
          <w:p w14:paraId="3A6269A3" w14:textId="77777777" w:rsidR="00F53F4E" w:rsidRPr="00510DA6" w:rsidRDefault="00F53F4E" w:rsidP="00C52AC9">
            <w:pPr>
              <w:jc w:val="center"/>
              <w:rPr>
                <w:i/>
                <w:sz w:val="16"/>
                <w:szCs w:val="16"/>
              </w:rPr>
            </w:pPr>
            <w:r>
              <w:rPr>
                <w:i/>
                <w:sz w:val="16"/>
                <w:szCs w:val="16"/>
              </w:rPr>
              <w:lastRenderedPageBreak/>
              <w:t>Expectations</w:t>
            </w:r>
          </w:p>
          <w:p w14:paraId="5E70B47B" w14:textId="77777777" w:rsidR="002E2665" w:rsidRDefault="002E2665" w:rsidP="00C52AC9">
            <w:pPr>
              <w:rPr>
                <w:sz w:val="16"/>
                <w:szCs w:val="16"/>
              </w:rPr>
            </w:pPr>
          </w:p>
          <w:p w14:paraId="795A791C" w14:textId="6857E62A" w:rsidR="00623969" w:rsidRDefault="00623969" w:rsidP="00C52AC9">
            <w:pPr>
              <w:pStyle w:val="ListParagraph"/>
              <w:numPr>
                <w:ilvl w:val="0"/>
                <w:numId w:val="20"/>
              </w:numPr>
              <w:rPr>
                <w:sz w:val="16"/>
                <w:szCs w:val="16"/>
              </w:rPr>
            </w:pPr>
            <w:r>
              <w:rPr>
                <w:sz w:val="16"/>
                <w:szCs w:val="16"/>
              </w:rPr>
              <w:t xml:space="preserve">Please set up an A level PE folder, in the folder then set up one folder for Miss Chapman’s work and one for Miss Watsons work. Save the tasks in the correct folder. </w:t>
            </w:r>
          </w:p>
          <w:p w14:paraId="0F25D8F0" w14:textId="77777777" w:rsidR="00623969" w:rsidRPr="00623969" w:rsidRDefault="00623969" w:rsidP="00C52AC9">
            <w:pPr>
              <w:pStyle w:val="ListParagraph"/>
              <w:rPr>
                <w:sz w:val="16"/>
                <w:szCs w:val="16"/>
              </w:rPr>
            </w:pPr>
          </w:p>
          <w:p w14:paraId="455536E6" w14:textId="6828BCD2" w:rsidR="002E2665" w:rsidRPr="00623969" w:rsidRDefault="00623969" w:rsidP="00C52AC9">
            <w:pPr>
              <w:pStyle w:val="ListParagraph"/>
              <w:numPr>
                <w:ilvl w:val="0"/>
                <w:numId w:val="20"/>
              </w:numPr>
              <w:rPr>
                <w:sz w:val="16"/>
                <w:szCs w:val="16"/>
              </w:rPr>
            </w:pPr>
            <w:r>
              <w:rPr>
                <w:sz w:val="16"/>
                <w:szCs w:val="16"/>
              </w:rPr>
              <w:t xml:space="preserve">Please complete all of the compulsory tasks and save in on your computers, these can be then emailed across. Revision cards and revision maps or anything you do on paper, keep in a folder and you can send photos of these as evidence. </w:t>
            </w:r>
          </w:p>
          <w:p w14:paraId="4472F561" w14:textId="1DD58ECB" w:rsidR="00CC0398" w:rsidRDefault="00CC0398" w:rsidP="00C52AC9">
            <w:pPr>
              <w:rPr>
                <w:sz w:val="16"/>
                <w:szCs w:val="16"/>
              </w:rPr>
            </w:pPr>
          </w:p>
          <w:p w14:paraId="5E6B5C13" w14:textId="3B56C204" w:rsidR="009E1188" w:rsidRPr="00675066" w:rsidRDefault="00E36D01" w:rsidP="00675066">
            <w:pPr>
              <w:pStyle w:val="ListParagraph"/>
              <w:numPr>
                <w:ilvl w:val="0"/>
                <w:numId w:val="20"/>
              </w:numPr>
              <w:rPr>
                <w:sz w:val="16"/>
                <w:szCs w:val="16"/>
              </w:rPr>
            </w:pPr>
            <w:r w:rsidRPr="00623969">
              <w:rPr>
                <w:sz w:val="16"/>
                <w:szCs w:val="16"/>
              </w:rPr>
              <w:t xml:space="preserve">I would strongly suggest </w:t>
            </w:r>
            <w:r w:rsidRPr="009E1188">
              <w:rPr>
                <w:b/>
                <w:sz w:val="16"/>
                <w:szCs w:val="16"/>
              </w:rPr>
              <w:t xml:space="preserve">buying </w:t>
            </w:r>
            <w:r w:rsidR="009E1188" w:rsidRPr="009E1188">
              <w:rPr>
                <w:b/>
                <w:sz w:val="16"/>
                <w:szCs w:val="16"/>
              </w:rPr>
              <w:t>one of these</w:t>
            </w:r>
            <w:r w:rsidR="00675066">
              <w:rPr>
                <w:sz w:val="16"/>
                <w:szCs w:val="16"/>
              </w:rPr>
              <w:t xml:space="preserve"> text books. Please note: </w:t>
            </w:r>
            <w:r w:rsidR="009E1188" w:rsidRPr="00675066">
              <w:rPr>
                <w:sz w:val="16"/>
                <w:szCs w:val="16"/>
              </w:rPr>
              <w:t>Book one is for the first year only (approx. £28.99)</w:t>
            </w:r>
            <w:r w:rsidR="00675066">
              <w:rPr>
                <w:sz w:val="16"/>
                <w:szCs w:val="16"/>
              </w:rPr>
              <w:t>.  The combined book (second image) will cover everything in the whole two year course and save you buying a book two in the second year (approx. £39.99). If you buy the combined book, please note you DO NOT need to buy book one also.</w:t>
            </w:r>
          </w:p>
          <w:p w14:paraId="3E3672E2" w14:textId="77777777" w:rsidR="009E1188" w:rsidRDefault="009E1188" w:rsidP="009E1188">
            <w:pPr>
              <w:pStyle w:val="ListParagraph"/>
              <w:rPr>
                <w:sz w:val="16"/>
                <w:szCs w:val="16"/>
              </w:rPr>
            </w:pPr>
          </w:p>
          <w:p w14:paraId="16833E62" w14:textId="0B1A5590" w:rsidR="009E1188" w:rsidRDefault="009E1188" w:rsidP="009E1188">
            <w:pPr>
              <w:pStyle w:val="ListParagraph"/>
              <w:rPr>
                <w:sz w:val="16"/>
                <w:szCs w:val="16"/>
              </w:rPr>
            </w:pPr>
            <w:r>
              <w:rPr>
                <w:noProof/>
                <w:lang w:eastAsia="en-GB"/>
              </w:rPr>
              <w:drawing>
                <wp:inline distT="0" distB="0" distL="0" distR="0" wp14:anchorId="0C513933" wp14:editId="260335FC">
                  <wp:extent cx="3581400" cy="151935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90426" cy="1523179"/>
                          </a:xfrm>
                          <a:prstGeom prst="rect">
                            <a:avLst/>
                          </a:prstGeom>
                        </pic:spPr>
                      </pic:pic>
                    </a:graphicData>
                  </a:graphic>
                </wp:inline>
              </w:drawing>
            </w:r>
          </w:p>
          <w:p w14:paraId="42AACCCC" w14:textId="77777777" w:rsidR="009E1188" w:rsidRDefault="009E1188" w:rsidP="009E1188">
            <w:pPr>
              <w:pStyle w:val="ListParagraph"/>
              <w:rPr>
                <w:sz w:val="16"/>
                <w:szCs w:val="16"/>
              </w:rPr>
            </w:pPr>
          </w:p>
          <w:p w14:paraId="093C644E" w14:textId="5A24684D" w:rsidR="005D21AE" w:rsidRDefault="009E1188" w:rsidP="009E1188">
            <w:pPr>
              <w:pStyle w:val="ListParagraph"/>
              <w:rPr>
                <w:sz w:val="16"/>
                <w:szCs w:val="16"/>
              </w:rPr>
            </w:pPr>
            <w:r>
              <w:rPr>
                <w:sz w:val="16"/>
                <w:szCs w:val="16"/>
              </w:rPr>
              <w:t>T</w:t>
            </w:r>
          </w:p>
          <w:p w14:paraId="518853A7" w14:textId="00986E98" w:rsidR="009E1188" w:rsidRPr="00623969" w:rsidRDefault="009E1188" w:rsidP="009E1188">
            <w:pPr>
              <w:pStyle w:val="ListParagraph"/>
              <w:rPr>
                <w:sz w:val="16"/>
                <w:szCs w:val="16"/>
              </w:rPr>
            </w:pPr>
            <w:r>
              <w:rPr>
                <w:noProof/>
                <w:lang w:eastAsia="en-GB"/>
              </w:rPr>
              <w:drawing>
                <wp:inline distT="0" distB="0" distL="0" distR="0" wp14:anchorId="72D75BA3" wp14:editId="384DC03E">
                  <wp:extent cx="3530013" cy="1482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35920" cy="1484570"/>
                          </a:xfrm>
                          <a:prstGeom prst="rect">
                            <a:avLst/>
                          </a:prstGeom>
                        </pic:spPr>
                      </pic:pic>
                    </a:graphicData>
                  </a:graphic>
                </wp:inline>
              </w:drawing>
            </w:r>
          </w:p>
          <w:p w14:paraId="6F09279E" w14:textId="77777777" w:rsidR="00623969" w:rsidRPr="00623969" w:rsidRDefault="00623969" w:rsidP="00C52AC9">
            <w:pPr>
              <w:pStyle w:val="ListParagraph"/>
              <w:rPr>
                <w:sz w:val="16"/>
                <w:szCs w:val="16"/>
              </w:rPr>
            </w:pPr>
          </w:p>
          <w:p w14:paraId="6DB1E5A3" w14:textId="77777777" w:rsidR="00623969" w:rsidRDefault="00623969" w:rsidP="00C52AC9">
            <w:pPr>
              <w:pStyle w:val="ListParagraph"/>
              <w:numPr>
                <w:ilvl w:val="0"/>
                <w:numId w:val="20"/>
              </w:numPr>
              <w:rPr>
                <w:sz w:val="16"/>
                <w:szCs w:val="16"/>
              </w:rPr>
            </w:pPr>
            <w:r>
              <w:rPr>
                <w:sz w:val="16"/>
                <w:szCs w:val="16"/>
              </w:rPr>
              <w:t xml:space="preserve">Please note that 30% of this course is based on your practical performance and performance analysis. </w:t>
            </w:r>
            <w:r w:rsidR="00CC0398" w:rsidRPr="00623969">
              <w:rPr>
                <w:sz w:val="16"/>
                <w:szCs w:val="16"/>
              </w:rPr>
              <w:t>You must provide evidence of your sport you intend to take – this could be video evidence, ranking on the internet, handicap or any other relevant evidence. Please note your practical ability will be assessed using video evidence – you are responsible for submitting your own video and ensuring it is correctly edited (you will be provided with all the information)</w:t>
            </w:r>
            <w:r>
              <w:rPr>
                <w:sz w:val="16"/>
                <w:szCs w:val="16"/>
              </w:rPr>
              <w:t>.</w:t>
            </w:r>
          </w:p>
          <w:p w14:paraId="5CC38132" w14:textId="77777777" w:rsidR="00623969" w:rsidRPr="00623969" w:rsidRDefault="00623969" w:rsidP="00C52AC9">
            <w:pPr>
              <w:pStyle w:val="ListParagraph"/>
              <w:rPr>
                <w:sz w:val="16"/>
                <w:szCs w:val="16"/>
              </w:rPr>
            </w:pPr>
          </w:p>
          <w:p w14:paraId="05E12241" w14:textId="5047CDE0" w:rsidR="002E2665" w:rsidRPr="00623969" w:rsidRDefault="00623969" w:rsidP="00C52AC9">
            <w:pPr>
              <w:rPr>
                <w:sz w:val="16"/>
                <w:szCs w:val="16"/>
              </w:rPr>
            </w:pPr>
            <w:r w:rsidRPr="00623969">
              <w:rPr>
                <w:sz w:val="16"/>
                <w:szCs w:val="16"/>
              </w:rPr>
              <w:t xml:space="preserve"> </w:t>
            </w:r>
            <w:r w:rsidRPr="00623969">
              <w:rPr>
                <w:color w:val="FF0000"/>
                <w:sz w:val="16"/>
                <w:szCs w:val="16"/>
              </w:rPr>
              <w:t xml:space="preserve">Given current circumstances, clearly video evidence and sports participation is difficult, but please do keep in mind what you will eventually need to submit </w:t>
            </w:r>
          </w:p>
          <w:p w14:paraId="28EBC09A" w14:textId="77777777" w:rsidR="002E2665" w:rsidRPr="00510DA6" w:rsidRDefault="002E2665" w:rsidP="00C52AC9">
            <w:pPr>
              <w:rPr>
                <w:sz w:val="16"/>
                <w:szCs w:val="16"/>
              </w:rPr>
            </w:pPr>
          </w:p>
        </w:tc>
      </w:tr>
    </w:tbl>
    <w:p w14:paraId="368E143E" w14:textId="2A98EDBD" w:rsidR="00C3745A" w:rsidRPr="00510DA6" w:rsidRDefault="00C3745A" w:rsidP="007B4056">
      <w:pPr>
        <w:rPr>
          <w:sz w:val="16"/>
          <w:szCs w:val="16"/>
        </w:rPr>
      </w:pPr>
    </w:p>
    <w:sectPr w:rsidR="00C3745A" w:rsidRPr="00510DA6" w:rsidSect="00C52AC9">
      <w:head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3BBD" w14:textId="77777777" w:rsidR="005F0F75" w:rsidRDefault="005F0F75" w:rsidP="002A0D0F">
      <w:pPr>
        <w:spacing w:after="0" w:line="240" w:lineRule="auto"/>
      </w:pPr>
      <w:r>
        <w:separator/>
      </w:r>
    </w:p>
  </w:endnote>
  <w:endnote w:type="continuationSeparator" w:id="0">
    <w:p w14:paraId="7CDCEED6" w14:textId="77777777" w:rsidR="005F0F75" w:rsidRDefault="005F0F75" w:rsidP="002A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DA66" w14:textId="77777777" w:rsidR="005F0F75" w:rsidRDefault="005F0F75" w:rsidP="002A0D0F">
      <w:pPr>
        <w:spacing w:after="0" w:line="240" w:lineRule="auto"/>
      </w:pPr>
      <w:r>
        <w:separator/>
      </w:r>
    </w:p>
  </w:footnote>
  <w:footnote w:type="continuationSeparator" w:id="0">
    <w:p w14:paraId="303E2E83" w14:textId="77777777" w:rsidR="005F0F75" w:rsidRDefault="005F0F75" w:rsidP="002A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1155" w14:textId="2CEFA013" w:rsidR="00F53F4E" w:rsidRPr="00F53F4E" w:rsidRDefault="00F53F4E">
    <w:pPr>
      <w:pStyle w:val="Header"/>
      <w:rPr>
        <w:i/>
      </w:rPr>
    </w:pPr>
    <w:r>
      <w:rPr>
        <w:i/>
      </w:rPr>
      <w:t xml:space="preserve">      </w:t>
    </w:r>
    <w:r w:rsidR="00C52AC9">
      <w:rPr>
        <w:i/>
      </w:rPr>
      <w:t xml:space="preserve">          </w:t>
    </w:r>
    <w:r w:rsidRPr="00F53F4E">
      <w:rPr>
        <w:i/>
      </w:rPr>
      <w:t>A level PE Transition Work</w:t>
    </w:r>
    <w:r w:rsidR="00C52AC9">
      <w:rPr>
        <w:i/>
      </w:rPr>
      <w:t xml:space="preserve"> - </w:t>
    </w:r>
    <w:r>
      <w:rPr>
        <w:i/>
      </w:rPr>
      <w:t>Part O</w:t>
    </w:r>
    <w:r w:rsidRPr="00F53F4E">
      <w:rPr>
        <w:i/>
      </w:rPr>
      <w:t xml:space="preserve">ne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CA8"/>
    <w:multiLevelType w:val="hybridMultilevel"/>
    <w:tmpl w:val="6070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836C2"/>
    <w:multiLevelType w:val="hybridMultilevel"/>
    <w:tmpl w:val="F4CE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5B9F"/>
    <w:multiLevelType w:val="hybridMultilevel"/>
    <w:tmpl w:val="98FC64E8"/>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042E7"/>
    <w:multiLevelType w:val="hybridMultilevel"/>
    <w:tmpl w:val="737A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77785"/>
    <w:multiLevelType w:val="hybridMultilevel"/>
    <w:tmpl w:val="47C001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006FF9"/>
    <w:multiLevelType w:val="hybridMultilevel"/>
    <w:tmpl w:val="50BCC5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8C2FDC"/>
    <w:multiLevelType w:val="hybridMultilevel"/>
    <w:tmpl w:val="10CA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62F97"/>
    <w:multiLevelType w:val="hybridMultilevel"/>
    <w:tmpl w:val="612EA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A05132"/>
    <w:multiLevelType w:val="hybridMultilevel"/>
    <w:tmpl w:val="8AC2CC7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7445C"/>
    <w:multiLevelType w:val="hybridMultilevel"/>
    <w:tmpl w:val="A8B47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755F1"/>
    <w:multiLevelType w:val="hybridMultilevel"/>
    <w:tmpl w:val="04908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3100B"/>
    <w:multiLevelType w:val="hybridMultilevel"/>
    <w:tmpl w:val="6DC80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E543B"/>
    <w:multiLevelType w:val="hybridMultilevel"/>
    <w:tmpl w:val="5E4843C4"/>
    <w:lvl w:ilvl="0" w:tplc="A1CEED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319A7"/>
    <w:multiLevelType w:val="hybridMultilevel"/>
    <w:tmpl w:val="370426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1A4043"/>
    <w:multiLevelType w:val="hybridMultilevel"/>
    <w:tmpl w:val="2B500A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5D64CD"/>
    <w:multiLevelType w:val="hybridMultilevel"/>
    <w:tmpl w:val="253CD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3131A"/>
    <w:multiLevelType w:val="hybridMultilevel"/>
    <w:tmpl w:val="4E687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8133A"/>
    <w:multiLevelType w:val="hybridMultilevel"/>
    <w:tmpl w:val="0F522D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280347"/>
    <w:multiLevelType w:val="hybridMultilevel"/>
    <w:tmpl w:val="CCBE33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9B6DD4"/>
    <w:multiLevelType w:val="hybridMultilevel"/>
    <w:tmpl w:val="4008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3"/>
  </w:num>
  <w:num w:numId="5">
    <w:abstractNumId w:val="14"/>
  </w:num>
  <w:num w:numId="6">
    <w:abstractNumId w:val="17"/>
  </w:num>
  <w:num w:numId="7">
    <w:abstractNumId w:val="5"/>
  </w:num>
  <w:num w:numId="8">
    <w:abstractNumId w:val="10"/>
  </w:num>
  <w:num w:numId="9">
    <w:abstractNumId w:val="12"/>
  </w:num>
  <w:num w:numId="10">
    <w:abstractNumId w:val="11"/>
  </w:num>
  <w:num w:numId="11">
    <w:abstractNumId w:val="8"/>
  </w:num>
  <w:num w:numId="12">
    <w:abstractNumId w:val="2"/>
  </w:num>
  <w:num w:numId="13">
    <w:abstractNumId w:val="3"/>
  </w:num>
  <w:num w:numId="14">
    <w:abstractNumId w:val="0"/>
  </w:num>
  <w:num w:numId="15">
    <w:abstractNumId w:val="15"/>
  </w:num>
  <w:num w:numId="16">
    <w:abstractNumId w:val="9"/>
  </w:num>
  <w:num w:numId="17">
    <w:abstractNumId w:val="16"/>
  </w:num>
  <w:num w:numId="18">
    <w:abstractNumId w:val="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5A"/>
    <w:rsid w:val="00001640"/>
    <w:rsid w:val="000157B5"/>
    <w:rsid w:val="000843F8"/>
    <w:rsid w:val="0009416D"/>
    <w:rsid w:val="000D1FFA"/>
    <w:rsid w:val="000E1DF4"/>
    <w:rsid w:val="000E7E16"/>
    <w:rsid w:val="0013515F"/>
    <w:rsid w:val="00151D14"/>
    <w:rsid w:val="00172C45"/>
    <w:rsid w:val="001A1E66"/>
    <w:rsid w:val="001D25C4"/>
    <w:rsid w:val="001F6BFC"/>
    <w:rsid w:val="00226311"/>
    <w:rsid w:val="00256583"/>
    <w:rsid w:val="00264B8D"/>
    <w:rsid w:val="00281919"/>
    <w:rsid w:val="002A0D0F"/>
    <w:rsid w:val="002B08E8"/>
    <w:rsid w:val="002E2665"/>
    <w:rsid w:val="00313AB9"/>
    <w:rsid w:val="00381FC8"/>
    <w:rsid w:val="003D5E0F"/>
    <w:rsid w:val="004153DF"/>
    <w:rsid w:val="004275F9"/>
    <w:rsid w:val="004678CC"/>
    <w:rsid w:val="0048102E"/>
    <w:rsid w:val="00497E1D"/>
    <w:rsid w:val="004F2FFE"/>
    <w:rsid w:val="004F40E3"/>
    <w:rsid w:val="00510DA6"/>
    <w:rsid w:val="00592383"/>
    <w:rsid w:val="005D21AE"/>
    <w:rsid w:val="005E34E6"/>
    <w:rsid w:val="005F0F75"/>
    <w:rsid w:val="005F539E"/>
    <w:rsid w:val="0060292F"/>
    <w:rsid w:val="0062140E"/>
    <w:rsid w:val="00623969"/>
    <w:rsid w:val="00675066"/>
    <w:rsid w:val="0068083A"/>
    <w:rsid w:val="006A097F"/>
    <w:rsid w:val="006A4693"/>
    <w:rsid w:val="006E5348"/>
    <w:rsid w:val="006F41B7"/>
    <w:rsid w:val="00734F03"/>
    <w:rsid w:val="007B2BCA"/>
    <w:rsid w:val="007B4056"/>
    <w:rsid w:val="007C6ECA"/>
    <w:rsid w:val="008020A6"/>
    <w:rsid w:val="00803256"/>
    <w:rsid w:val="00804AF9"/>
    <w:rsid w:val="00821A26"/>
    <w:rsid w:val="00843CB4"/>
    <w:rsid w:val="008854A7"/>
    <w:rsid w:val="008B7B72"/>
    <w:rsid w:val="008D3CD2"/>
    <w:rsid w:val="008D651B"/>
    <w:rsid w:val="008F6E8C"/>
    <w:rsid w:val="008F7848"/>
    <w:rsid w:val="009009B4"/>
    <w:rsid w:val="0092137D"/>
    <w:rsid w:val="009A17F1"/>
    <w:rsid w:val="009D7820"/>
    <w:rsid w:val="009E1188"/>
    <w:rsid w:val="00A4273C"/>
    <w:rsid w:val="00A73921"/>
    <w:rsid w:val="00AA014B"/>
    <w:rsid w:val="00AA0D0C"/>
    <w:rsid w:val="00AB121B"/>
    <w:rsid w:val="00AC3957"/>
    <w:rsid w:val="00AF779F"/>
    <w:rsid w:val="00B249A5"/>
    <w:rsid w:val="00B67024"/>
    <w:rsid w:val="00BA11ED"/>
    <w:rsid w:val="00BF3CE7"/>
    <w:rsid w:val="00C176DA"/>
    <w:rsid w:val="00C33CEF"/>
    <w:rsid w:val="00C3745A"/>
    <w:rsid w:val="00C52AC9"/>
    <w:rsid w:val="00C6499B"/>
    <w:rsid w:val="00C8019F"/>
    <w:rsid w:val="00CC0398"/>
    <w:rsid w:val="00CD2610"/>
    <w:rsid w:val="00CE0577"/>
    <w:rsid w:val="00D4176A"/>
    <w:rsid w:val="00D519EB"/>
    <w:rsid w:val="00D54B3D"/>
    <w:rsid w:val="00D8098C"/>
    <w:rsid w:val="00DB672D"/>
    <w:rsid w:val="00DC083E"/>
    <w:rsid w:val="00DF3AC7"/>
    <w:rsid w:val="00E36A53"/>
    <w:rsid w:val="00E36D01"/>
    <w:rsid w:val="00E428E2"/>
    <w:rsid w:val="00E45E21"/>
    <w:rsid w:val="00EA671D"/>
    <w:rsid w:val="00EE63B0"/>
    <w:rsid w:val="00EF7E54"/>
    <w:rsid w:val="00F077F7"/>
    <w:rsid w:val="00F273D0"/>
    <w:rsid w:val="00F435B9"/>
    <w:rsid w:val="00F53F4E"/>
    <w:rsid w:val="00F54BCE"/>
    <w:rsid w:val="00F87B96"/>
    <w:rsid w:val="00F92A9B"/>
    <w:rsid w:val="00FD1776"/>
    <w:rsid w:val="00FE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AFA2"/>
  <w15:docId w15:val="{5DBDD986-4273-47E1-92BC-8842E95A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ECA"/>
    <w:pPr>
      <w:ind w:left="720"/>
      <w:contextualSpacing/>
    </w:pPr>
  </w:style>
  <w:style w:type="paragraph" w:styleId="Header">
    <w:name w:val="header"/>
    <w:basedOn w:val="Normal"/>
    <w:link w:val="HeaderChar"/>
    <w:uiPriority w:val="99"/>
    <w:unhideWhenUsed/>
    <w:rsid w:val="002A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0F"/>
  </w:style>
  <w:style w:type="paragraph" w:styleId="Footer">
    <w:name w:val="footer"/>
    <w:basedOn w:val="Normal"/>
    <w:link w:val="FooterChar"/>
    <w:uiPriority w:val="99"/>
    <w:unhideWhenUsed/>
    <w:rsid w:val="002A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0F"/>
  </w:style>
  <w:style w:type="character" w:styleId="Hyperlink">
    <w:name w:val="Hyperlink"/>
    <w:basedOn w:val="DefaultParagraphFont"/>
    <w:uiPriority w:val="99"/>
    <w:unhideWhenUsed/>
    <w:rsid w:val="006A4693"/>
    <w:rPr>
      <w:color w:val="0563C1" w:themeColor="hyperlink"/>
      <w:u w:val="single"/>
    </w:rPr>
  </w:style>
  <w:style w:type="paragraph" w:customStyle="1" w:styleId="question">
    <w:name w:val="question"/>
    <w:basedOn w:val="Normal"/>
    <w:rsid w:val="00BF3CE7"/>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indent1new">
    <w:name w:val="indent1new"/>
    <w:basedOn w:val="Normal"/>
    <w:rsid w:val="00BF3CE7"/>
    <w:pPr>
      <w:overflowPunct w:val="0"/>
      <w:autoSpaceDE w:val="0"/>
      <w:autoSpaceDN w:val="0"/>
      <w:spacing w:before="240" w:after="0" w:line="240" w:lineRule="auto"/>
      <w:ind w:left="567" w:right="567"/>
    </w:pPr>
    <w:rPr>
      <w:rFonts w:ascii="Arial" w:eastAsia="Times New Roman" w:hAnsi="Arial" w:cs="Arial"/>
      <w:lang w:eastAsia="en-GB"/>
    </w:rPr>
  </w:style>
  <w:style w:type="paragraph" w:styleId="BalloonText">
    <w:name w:val="Balloon Text"/>
    <w:basedOn w:val="Normal"/>
    <w:link w:val="BalloonTextChar"/>
    <w:uiPriority w:val="99"/>
    <w:semiHidden/>
    <w:unhideWhenUsed/>
    <w:rsid w:val="0082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9220">
      <w:bodyDiv w:val="1"/>
      <w:marLeft w:val="0"/>
      <w:marRight w:val="0"/>
      <w:marTop w:val="0"/>
      <w:marBottom w:val="0"/>
      <w:divBdr>
        <w:top w:val="none" w:sz="0" w:space="0" w:color="auto"/>
        <w:left w:val="none" w:sz="0" w:space="0" w:color="auto"/>
        <w:bottom w:val="none" w:sz="0" w:space="0" w:color="auto"/>
        <w:right w:val="none" w:sz="0" w:space="0" w:color="auto"/>
      </w:divBdr>
    </w:div>
    <w:div w:id="1177621086">
      <w:bodyDiv w:val="1"/>
      <w:marLeft w:val="0"/>
      <w:marRight w:val="0"/>
      <w:marTop w:val="0"/>
      <w:marBottom w:val="0"/>
      <w:divBdr>
        <w:top w:val="none" w:sz="0" w:space="0" w:color="auto"/>
        <w:left w:val="none" w:sz="0" w:space="0" w:color="auto"/>
        <w:bottom w:val="none" w:sz="0" w:space="0" w:color="auto"/>
        <w:right w:val="none" w:sz="0" w:space="0" w:color="auto"/>
      </w:divBdr>
      <w:divsChild>
        <w:div w:id="746465194">
          <w:marLeft w:val="0"/>
          <w:marRight w:val="0"/>
          <w:marTop w:val="0"/>
          <w:marBottom w:val="0"/>
          <w:divBdr>
            <w:top w:val="none" w:sz="0" w:space="0" w:color="auto"/>
            <w:left w:val="none" w:sz="0" w:space="0" w:color="auto"/>
            <w:bottom w:val="none" w:sz="0" w:space="0" w:color="auto"/>
            <w:right w:val="none" w:sz="0" w:space="0" w:color="auto"/>
          </w:divBdr>
          <w:divsChild>
            <w:div w:id="1869174114">
              <w:marLeft w:val="0"/>
              <w:marRight w:val="0"/>
              <w:marTop w:val="0"/>
              <w:marBottom w:val="0"/>
              <w:divBdr>
                <w:top w:val="none" w:sz="0" w:space="0" w:color="auto"/>
                <w:left w:val="none" w:sz="0" w:space="0" w:color="auto"/>
                <w:bottom w:val="none" w:sz="0" w:space="0" w:color="auto"/>
                <w:right w:val="none" w:sz="0" w:space="0" w:color="auto"/>
              </w:divBdr>
              <w:divsChild>
                <w:div w:id="3748660">
                  <w:marLeft w:val="0"/>
                  <w:marRight w:val="0"/>
                  <w:marTop w:val="0"/>
                  <w:marBottom w:val="0"/>
                  <w:divBdr>
                    <w:top w:val="none" w:sz="0" w:space="0" w:color="auto"/>
                    <w:left w:val="none" w:sz="0" w:space="0" w:color="auto"/>
                    <w:bottom w:val="none" w:sz="0" w:space="0" w:color="auto"/>
                    <w:right w:val="none" w:sz="0" w:space="0" w:color="auto"/>
                  </w:divBdr>
                  <w:divsChild>
                    <w:div w:id="701173491">
                      <w:marLeft w:val="0"/>
                      <w:marRight w:val="0"/>
                      <w:marTop w:val="0"/>
                      <w:marBottom w:val="0"/>
                      <w:divBdr>
                        <w:top w:val="none" w:sz="0" w:space="0" w:color="auto"/>
                        <w:left w:val="none" w:sz="0" w:space="0" w:color="auto"/>
                        <w:bottom w:val="none" w:sz="0" w:space="0" w:color="auto"/>
                        <w:right w:val="none" w:sz="0" w:space="0" w:color="auto"/>
                      </w:divBdr>
                      <w:divsChild>
                        <w:div w:id="1112824272">
                          <w:marLeft w:val="0"/>
                          <w:marRight w:val="0"/>
                          <w:marTop w:val="0"/>
                          <w:marBottom w:val="0"/>
                          <w:divBdr>
                            <w:top w:val="none" w:sz="0" w:space="0" w:color="auto"/>
                            <w:left w:val="none" w:sz="0" w:space="0" w:color="auto"/>
                            <w:bottom w:val="none" w:sz="0" w:space="0" w:color="auto"/>
                            <w:right w:val="none" w:sz="0" w:space="0" w:color="auto"/>
                          </w:divBdr>
                          <w:divsChild>
                            <w:div w:id="1638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8503">
      <w:bodyDiv w:val="1"/>
      <w:marLeft w:val="0"/>
      <w:marRight w:val="0"/>
      <w:marTop w:val="0"/>
      <w:marBottom w:val="0"/>
      <w:divBdr>
        <w:top w:val="none" w:sz="0" w:space="0" w:color="auto"/>
        <w:left w:val="none" w:sz="0" w:space="0" w:color="auto"/>
        <w:bottom w:val="none" w:sz="0" w:space="0" w:color="auto"/>
        <w:right w:val="none" w:sz="0" w:space="0" w:color="auto"/>
      </w:divBdr>
      <w:divsChild>
        <w:div w:id="1674843973">
          <w:marLeft w:val="0"/>
          <w:marRight w:val="0"/>
          <w:marTop w:val="0"/>
          <w:marBottom w:val="0"/>
          <w:divBdr>
            <w:top w:val="none" w:sz="0" w:space="0" w:color="auto"/>
            <w:left w:val="none" w:sz="0" w:space="0" w:color="auto"/>
            <w:bottom w:val="none" w:sz="0" w:space="0" w:color="auto"/>
            <w:right w:val="none" w:sz="0" w:space="0" w:color="auto"/>
          </w:divBdr>
          <w:divsChild>
            <w:div w:id="1589583196">
              <w:marLeft w:val="0"/>
              <w:marRight w:val="0"/>
              <w:marTop w:val="0"/>
              <w:marBottom w:val="0"/>
              <w:divBdr>
                <w:top w:val="none" w:sz="0" w:space="0" w:color="auto"/>
                <w:left w:val="none" w:sz="0" w:space="0" w:color="auto"/>
                <w:bottom w:val="none" w:sz="0" w:space="0" w:color="auto"/>
                <w:right w:val="none" w:sz="0" w:space="0" w:color="auto"/>
              </w:divBdr>
              <w:divsChild>
                <w:div w:id="1497266283">
                  <w:marLeft w:val="0"/>
                  <w:marRight w:val="0"/>
                  <w:marTop w:val="0"/>
                  <w:marBottom w:val="0"/>
                  <w:divBdr>
                    <w:top w:val="none" w:sz="0" w:space="0" w:color="auto"/>
                    <w:left w:val="none" w:sz="0" w:space="0" w:color="auto"/>
                    <w:bottom w:val="none" w:sz="0" w:space="0" w:color="auto"/>
                    <w:right w:val="none" w:sz="0" w:space="0" w:color="auto"/>
                  </w:divBdr>
                  <w:divsChild>
                    <w:div w:id="1039865580">
                      <w:marLeft w:val="0"/>
                      <w:marRight w:val="0"/>
                      <w:marTop w:val="0"/>
                      <w:marBottom w:val="0"/>
                      <w:divBdr>
                        <w:top w:val="none" w:sz="0" w:space="0" w:color="auto"/>
                        <w:left w:val="none" w:sz="0" w:space="0" w:color="auto"/>
                        <w:bottom w:val="none" w:sz="0" w:space="0" w:color="auto"/>
                        <w:right w:val="none" w:sz="0" w:space="0" w:color="auto"/>
                      </w:divBdr>
                      <w:divsChild>
                        <w:div w:id="1029646470">
                          <w:marLeft w:val="0"/>
                          <w:marRight w:val="0"/>
                          <w:marTop w:val="0"/>
                          <w:marBottom w:val="0"/>
                          <w:divBdr>
                            <w:top w:val="none" w:sz="0" w:space="0" w:color="auto"/>
                            <w:left w:val="none" w:sz="0" w:space="0" w:color="auto"/>
                            <w:bottom w:val="none" w:sz="0" w:space="0" w:color="auto"/>
                            <w:right w:val="none" w:sz="0" w:space="0" w:color="auto"/>
                          </w:divBdr>
                          <w:divsChild>
                            <w:div w:id="1341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6761">
      <w:bodyDiv w:val="1"/>
      <w:marLeft w:val="0"/>
      <w:marRight w:val="0"/>
      <w:marTop w:val="0"/>
      <w:marBottom w:val="0"/>
      <w:divBdr>
        <w:top w:val="none" w:sz="0" w:space="0" w:color="auto"/>
        <w:left w:val="none" w:sz="0" w:space="0" w:color="auto"/>
        <w:bottom w:val="none" w:sz="0" w:space="0" w:color="auto"/>
        <w:right w:val="none" w:sz="0" w:space="0" w:color="auto"/>
      </w:divBdr>
      <w:divsChild>
        <w:div w:id="1560047406">
          <w:marLeft w:val="0"/>
          <w:marRight w:val="0"/>
          <w:marTop w:val="0"/>
          <w:marBottom w:val="0"/>
          <w:divBdr>
            <w:top w:val="none" w:sz="0" w:space="0" w:color="auto"/>
            <w:left w:val="none" w:sz="0" w:space="0" w:color="auto"/>
            <w:bottom w:val="none" w:sz="0" w:space="0" w:color="auto"/>
            <w:right w:val="none" w:sz="0" w:space="0" w:color="auto"/>
          </w:divBdr>
          <w:divsChild>
            <w:div w:id="1333802243">
              <w:marLeft w:val="0"/>
              <w:marRight w:val="0"/>
              <w:marTop w:val="0"/>
              <w:marBottom w:val="0"/>
              <w:divBdr>
                <w:top w:val="none" w:sz="0" w:space="0" w:color="auto"/>
                <w:left w:val="none" w:sz="0" w:space="0" w:color="auto"/>
                <w:bottom w:val="none" w:sz="0" w:space="0" w:color="auto"/>
                <w:right w:val="none" w:sz="0" w:space="0" w:color="auto"/>
              </w:divBdr>
              <w:divsChild>
                <w:div w:id="351230898">
                  <w:marLeft w:val="0"/>
                  <w:marRight w:val="0"/>
                  <w:marTop w:val="0"/>
                  <w:marBottom w:val="0"/>
                  <w:divBdr>
                    <w:top w:val="none" w:sz="0" w:space="0" w:color="auto"/>
                    <w:left w:val="none" w:sz="0" w:space="0" w:color="auto"/>
                    <w:bottom w:val="none" w:sz="0" w:space="0" w:color="auto"/>
                    <w:right w:val="none" w:sz="0" w:space="0" w:color="auto"/>
                  </w:divBdr>
                  <w:divsChild>
                    <w:div w:id="531773434">
                      <w:marLeft w:val="0"/>
                      <w:marRight w:val="0"/>
                      <w:marTop w:val="0"/>
                      <w:marBottom w:val="0"/>
                      <w:divBdr>
                        <w:top w:val="none" w:sz="0" w:space="0" w:color="auto"/>
                        <w:left w:val="none" w:sz="0" w:space="0" w:color="auto"/>
                        <w:bottom w:val="none" w:sz="0" w:space="0" w:color="auto"/>
                        <w:right w:val="none" w:sz="0" w:space="0" w:color="auto"/>
                      </w:divBdr>
                      <w:divsChild>
                        <w:div w:id="913465455">
                          <w:marLeft w:val="0"/>
                          <w:marRight w:val="0"/>
                          <w:marTop w:val="0"/>
                          <w:marBottom w:val="0"/>
                          <w:divBdr>
                            <w:top w:val="none" w:sz="0" w:space="0" w:color="auto"/>
                            <w:left w:val="none" w:sz="0" w:space="0" w:color="auto"/>
                            <w:bottom w:val="none" w:sz="0" w:space="0" w:color="auto"/>
                            <w:right w:val="none" w:sz="0" w:space="0" w:color="auto"/>
                          </w:divBdr>
                          <w:divsChild>
                            <w:div w:id="7437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lYcbtd6v7mA" TargetMode="External"/><Relationship Id="rId18" Type="http://schemas.openxmlformats.org/officeDocument/2006/relationships/hyperlink" Target="https://www.youtube.com/watch?v=WhIr5DfXNJk&amp;list=PLzh4kOin3WArL_EFstlxY3tGb5JkKkFqS&amp;index=6" TargetMode="External"/><Relationship Id="rId26" Type="http://schemas.openxmlformats.org/officeDocument/2006/relationships/hyperlink" Target="https://www.youtube.com/watch?v=vFRkSB46bl8" TargetMode="External"/><Relationship Id="rId3" Type="http://schemas.openxmlformats.org/officeDocument/2006/relationships/customXml" Target="../customXml/item3.xml"/><Relationship Id="rId21" Type="http://schemas.openxmlformats.org/officeDocument/2006/relationships/hyperlink" Target="https://www.youtube.com/watch?v=dP-5UgFIWkU&amp;list=PLzh4kOin3WArL_EFstlxY3tGb5JkKkFqS&amp;index=1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youtube.com/watch?v=KW2bZt-ZxoE&amp;list=PLzh4kOin3WArL_EFstlxY3tGb5JkKkFqS&amp;index=5" TargetMode="External"/><Relationship Id="rId25" Type="http://schemas.openxmlformats.org/officeDocument/2006/relationships/hyperlink" Target="https://www.youtube.com/watch?v=9rAsqoGhwf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Fuqr41TOviM&amp;list=PLzh4kOin3WArL_EFstlxY3tGb5JkKkFqS&amp;index=4" TargetMode="External"/><Relationship Id="rId20" Type="http://schemas.openxmlformats.org/officeDocument/2006/relationships/hyperlink" Target="https://www.youtube.com/watch?v=GfhQT5tHRXw&amp;list=PLzh4kOin3WArL_EFstlxY3tGb5JkKkFqS&amp;index=9" TargetMode="External"/><Relationship Id="rId29" Type="http://schemas.openxmlformats.org/officeDocument/2006/relationships/hyperlink" Target="https://www.youtube.com/watch?v=VWamhZ8vTL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atson@sirgrahambalfour.staffs.sch.uk" TargetMode="External"/><Relationship Id="rId24" Type="http://schemas.openxmlformats.org/officeDocument/2006/relationships/hyperlink" Target="https://www.youtube.com/watch?v=_UIpBJLfaIc" TargetMode="Externa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youtube.com/watch?v=5uiPubH_S00&amp;list=PLzh4kOin3WArL_EFstlxY3tGb5JkKkFqS&amp;index=3" TargetMode="External"/><Relationship Id="rId23" Type="http://schemas.openxmlformats.org/officeDocument/2006/relationships/hyperlink" Target="https://www.youtube.com/watch?v=y6QJceOAVY0" TargetMode="External"/><Relationship Id="rId28" Type="http://schemas.openxmlformats.org/officeDocument/2006/relationships/hyperlink" Target="https://www.youtube.com/watch?v=X9ZZ6tcxArI" TargetMode="External"/><Relationship Id="rId10" Type="http://schemas.openxmlformats.org/officeDocument/2006/relationships/hyperlink" Target="mailto:CChapman@sirgrahambalfour.staffs.sch.uk" TargetMode="External"/><Relationship Id="rId19" Type="http://schemas.openxmlformats.org/officeDocument/2006/relationships/hyperlink" Target="https://www.youtube.com/watch?v=1YZhFIOgJ-Y&amp;list=PLzh4kOin3WArL_EFstlxY3tGb5JkKkFqS&amp;index=8"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gfQIhepgCQ&amp;list=PLzh4kOin3WArL_EFstlxY3tGb5JkKkFqS&amp;index=2" TargetMode="External"/><Relationship Id="rId22" Type="http://schemas.openxmlformats.org/officeDocument/2006/relationships/hyperlink" Target="https://www.youtube.com/watch?v=-RlY_FQZpLU&amp;list=PLzh4kOin3WArL_EFstlxY3tGb5JkKkFqS&amp;index=11" TargetMode="External"/><Relationship Id="rId27" Type="http://schemas.openxmlformats.org/officeDocument/2006/relationships/hyperlink" Target="https://www.youtube.com/watch?v=JtBtk00EiVM" TargetMode="External"/><Relationship Id="rId30" Type="http://schemas.openxmlformats.org/officeDocument/2006/relationships/hyperlink" Target="https://www.youtube.com/watch?v=sSq3gssS4K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8515C52A82EA4EB13402EF71C3F507" ma:contentTypeVersion="7" ma:contentTypeDescription="Create a new document." ma:contentTypeScope="" ma:versionID="c15e328bfde5aeec4caf7fcff197d027">
  <xsd:schema xmlns:xsd="http://www.w3.org/2001/XMLSchema" xmlns:xs="http://www.w3.org/2001/XMLSchema" xmlns:p="http://schemas.microsoft.com/office/2006/metadata/properties" xmlns:ns3="4c16e261-6710-4cd0-97e6-774ac1ccb414" targetNamespace="http://schemas.microsoft.com/office/2006/metadata/properties" ma:root="true" ma:fieldsID="e71302e2d0ca631729fb4d7b2eb485d7" ns3:_="">
    <xsd:import namespace="4c16e261-6710-4cd0-97e6-774ac1ccb4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e261-6710-4cd0-97e6-774ac1ccb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ED0AC-1201-4A82-B639-47BE2316E7C4}">
  <ds:schemaRefs>
    <ds:schemaRef ds:uri="http://schemas.microsoft.com/sharepoint/v3/contenttype/forms"/>
  </ds:schemaRefs>
</ds:datastoreItem>
</file>

<file path=customXml/itemProps2.xml><?xml version="1.0" encoding="utf-8"?>
<ds:datastoreItem xmlns:ds="http://schemas.openxmlformats.org/officeDocument/2006/customXml" ds:itemID="{DD50C1F5-4483-4898-87DF-E0AC53A93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7D717-0657-48C4-8AB2-4A1C7757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e261-6710-4cd0-97e6-774ac1ccb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3EB63D59</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Wass</dc:creator>
  <cp:lastModifiedBy>Mr L Hancock</cp:lastModifiedBy>
  <cp:revision>3</cp:revision>
  <cp:lastPrinted>2019-07-02T09:24:00Z</cp:lastPrinted>
  <dcterms:created xsi:type="dcterms:W3CDTF">2020-05-07T10:11:00Z</dcterms:created>
  <dcterms:modified xsi:type="dcterms:W3CDTF">2020-05-17T14:23:00Z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0x010100218515C52A82EA4EB13402EF71C3F507</vt:lpwstr>
  </property>
</Properties>
</file>