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0" w:rsidRDefault="0064248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298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 Logo 2019 with text 1 [HQ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80" w:rsidRDefault="00642480" w:rsidP="00642480"/>
    <w:p w:rsidR="004B0775" w:rsidRDefault="00642480" w:rsidP="00642480">
      <w:pPr>
        <w:tabs>
          <w:tab w:val="left" w:pos="7632"/>
        </w:tabs>
        <w:jc w:val="center"/>
        <w:rPr>
          <w:b/>
          <w:sz w:val="72"/>
        </w:rPr>
      </w:pPr>
      <w:r w:rsidRPr="00642480">
        <w:rPr>
          <w:b/>
          <w:sz w:val="72"/>
        </w:rPr>
        <w:t>Introduction to A level maths Induction Booklet</w:t>
      </w:r>
      <w:r w:rsidR="00AF1F33">
        <w:rPr>
          <w:b/>
          <w:sz w:val="72"/>
        </w:rPr>
        <w:t xml:space="preserve"> 1</w:t>
      </w:r>
    </w:p>
    <w:p w:rsidR="003E72E0" w:rsidRDefault="003E72E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b/>
          <w:sz w:val="72"/>
        </w:rPr>
        <w:t>Part 1 start date 8</w:t>
      </w:r>
      <w:r w:rsidRPr="003E72E0">
        <w:rPr>
          <w:b/>
          <w:sz w:val="72"/>
          <w:vertAlign w:val="superscript"/>
        </w:rPr>
        <w:t>th</w:t>
      </w:r>
      <w:r>
        <w:rPr>
          <w:b/>
          <w:sz w:val="72"/>
        </w:rPr>
        <w:t xml:space="preserve"> June 2020</w:t>
      </w:r>
    </w:p>
    <w:p w:rsidR="003E72E0" w:rsidRDefault="003E72E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b/>
          <w:sz w:val="72"/>
        </w:rPr>
        <w:t>due in 19</w:t>
      </w:r>
      <w:r w:rsidRPr="003E72E0">
        <w:rPr>
          <w:b/>
          <w:sz w:val="72"/>
          <w:vertAlign w:val="superscript"/>
        </w:rPr>
        <w:t>th</w:t>
      </w:r>
      <w:r>
        <w:rPr>
          <w:b/>
          <w:sz w:val="72"/>
        </w:rPr>
        <w:t xml:space="preserve"> June</w:t>
      </w:r>
      <w:r w:rsidR="008B47B6">
        <w:rPr>
          <w:b/>
          <w:sz w:val="72"/>
        </w:rPr>
        <w:t xml:space="preserve"> to Mrs Donaldson</w:t>
      </w: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</w:p>
    <w:p w:rsidR="004B0775" w:rsidRDefault="004B0775" w:rsidP="00642480">
      <w:pPr>
        <w:tabs>
          <w:tab w:val="left" w:pos="7632"/>
        </w:tabs>
        <w:jc w:val="center"/>
        <w:rPr>
          <w:noProof/>
          <w:lang w:eastAsia="en-GB"/>
        </w:rPr>
      </w:pPr>
    </w:p>
    <w:p w:rsidR="00642480" w:rsidRDefault="00642480" w:rsidP="00642480">
      <w:pPr>
        <w:tabs>
          <w:tab w:val="left" w:pos="7632"/>
        </w:tabs>
        <w:jc w:val="center"/>
        <w:rPr>
          <w:b/>
          <w:sz w:val="72"/>
        </w:rPr>
      </w:pPr>
      <w:r>
        <w:rPr>
          <w:noProof/>
          <w:lang w:eastAsia="en-GB"/>
        </w:rPr>
        <w:drawing>
          <wp:inline distT="0" distB="0" distL="0" distR="0" wp14:anchorId="35919678" wp14:editId="798F5DDC">
            <wp:extent cx="5729473" cy="1503680"/>
            <wp:effectExtent l="95250" t="95250" r="100330" b="96520"/>
            <wp:docPr id="3" name="Picture 3" descr="GCSE to A-Level Maths bridging course - Online Astronomy Soci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SE to A-Level Maths bridging course - Online Astronomy Socie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5731510" cy="15042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76" w:rsidRDefault="00601F76" w:rsidP="004B0775">
      <w:pPr>
        <w:spacing w:after="100" w:afterAutospacing="1" w:line="240" w:lineRule="auto"/>
        <w:contextualSpacing/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</w:pPr>
    </w:p>
    <w:p w:rsidR="00601F76" w:rsidRDefault="00601F76">
      <w:pPr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</w:pPr>
      <w:r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  <w:br w:type="page"/>
      </w:r>
    </w:p>
    <w:p w:rsidR="004B0775" w:rsidRPr="004B0775" w:rsidRDefault="004B0775" w:rsidP="004B0775">
      <w:pPr>
        <w:spacing w:after="100" w:afterAutospacing="1" w:line="240" w:lineRule="auto"/>
        <w:contextualSpacing/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</w:pPr>
      <w:r w:rsidRPr="004B0775"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  <w:lastRenderedPageBreak/>
        <w:t xml:space="preserve">Expanding brackets </w:t>
      </w:r>
      <w:r w:rsidRPr="004B0775">
        <w:rPr>
          <w:rFonts w:ascii="Arial" w:eastAsia="Times New Roman" w:hAnsi="Arial" w:cs="Arial"/>
          <w:b/>
          <w:spacing w:val="-10"/>
          <w:kern w:val="28"/>
          <w:sz w:val="48"/>
          <w:szCs w:val="48"/>
          <w:lang w:eastAsia="zh-CN"/>
        </w:rPr>
        <w:br/>
        <w:t>and simplifying expressions</w:t>
      </w: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eastAsia="Times New Roman" w:hAnsi="Arial" w:cs="Arial"/>
          <w:b/>
          <w:sz w:val="10"/>
          <w:szCs w:val="20"/>
          <w:lang w:eastAsia="zh-CN"/>
        </w:rPr>
      </w:pP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B077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B0775">
        <w:rPr>
          <w:rFonts w:ascii="Arial" w:eastAsia="Times New Roman" w:hAnsi="Arial" w:cs="Arial"/>
          <w:b/>
          <w:sz w:val="24"/>
          <w:szCs w:val="20"/>
          <w:lang w:eastAsia="zh-CN"/>
        </w:rPr>
        <w:t>A LEVEL LINKS</w:t>
      </w: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eastAsia="Times New Roman" w:hAnsi="Arial" w:cs="Arial"/>
          <w:szCs w:val="20"/>
          <w:lang w:eastAsia="zh-CN"/>
        </w:rPr>
      </w:pPr>
      <w:r w:rsidRPr="004B077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B0775">
        <w:rPr>
          <w:rFonts w:ascii="Arial" w:eastAsia="Times New Roman" w:hAnsi="Arial" w:cs="Arial"/>
          <w:b/>
          <w:szCs w:val="20"/>
          <w:lang w:eastAsia="zh-CN"/>
        </w:rPr>
        <w:t>Scheme of work:</w:t>
      </w:r>
      <w:r w:rsidRPr="004B0775">
        <w:rPr>
          <w:rFonts w:ascii="Arial" w:eastAsia="Times New Roman" w:hAnsi="Arial" w:cs="Arial"/>
          <w:szCs w:val="20"/>
          <w:lang w:eastAsia="zh-CN"/>
        </w:rPr>
        <w:t xml:space="preserve"> 1a. Algebraic expressions – basic algebraic manipulation, indices and surds</w:t>
      </w: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eastAsia="Times New Roman" w:hAnsi="Arial" w:cs="Arial"/>
          <w:sz w:val="10"/>
          <w:szCs w:val="20"/>
          <w:lang w:eastAsia="zh-CN"/>
        </w:rPr>
      </w:pPr>
    </w:p>
    <w:p w:rsidR="004B0775" w:rsidRPr="004B0775" w:rsidRDefault="004B0775" w:rsidP="004B0775">
      <w:pPr>
        <w:spacing w:before="240" w:line="240" w:lineRule="auto"/>
        <w:rPr>
          <w:rFonts w:ascii="Arial" w:eastAsia="Times New Roman" w:hAnsi="Arial" w:cs="Arial"/>
          <w:b/>
          <w:sz w:val="32"/>
          <w:lang w:eastAsia="zh-CN"/>
        </w:rPr>
      </w:pPr>
      <w:r w:rsidRPr="004B0775">
        <w:rPr>
          <w:rFonts w:ascii="Arial" w:eastAsia="Times New Roman" w:hAnsi="Arial" w:cs="Arial"/>
          <w:b/>
          <w:sz w:val="32"/>
          <w:lang w:eastAsia="zh-CN"/>
        </w:rPr>
        <w:t>Key points</w:t>
      </w:r>
    </w:p>
    <w:p w:rsidR="004B0775" w:rsidRPr="004B0775" w:rsidRDefault="004B0775" w:rsidP="004B0775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>When you expand one set of brackets you must multiply everything inside the bracket by what is outside.</w:t>
      </w:r>
    </w:p>
    <w:p w:rsidR="004B0775" w:rsidRPr="004B0775" w:rsidRDefault="004B0775" w:rsidP="004B0775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 xml:space="preserve">When you expand two linear expressions, each with two terms of the form </w:t>
      </w:r>
      <w:r w:rsidRPr="004B0775">
        <w:rPr>
          <w:rFonts w:ascii="Arial" w:eastAsia="Times New Roman" w:hAnsi="Arial" w:cs="Arial"/>
          <w:i/>
          <w:lang w:eastAsia="zh-CN"/>
        </w:rPr>
        <w:t>ax</w:t>
      </w:r>
      <w:r w:rsidRPr="004B0775">
        <w:rPr>
          <w:rFonts w:ascii="Arial" w:eastAsia="Times New Roman" w:hAnsi="Arial" w:cs="Arial"/>
          <w:lang w:eastAsia="zh-CN"/>
        </w:rPr>
        <w:t xml:space="preserve"> + </w:t>
      </w:r>
      <w:r w:rsidRPr="004B0775">
        <w:rPr>
          <w:rFonts w:ascii="Arial" w:eastAsia="Times New Roman" w:hAnsi="Arial" w:cs="Arial"/>
          <w:i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 xml:space="preserve">, where </w:t>
      </w:r>
      <w:r w:rsidRPr="004B0775">
        <w:rPr>
          <w:rFonts w:ascii="Arial" w:eastAsia="Times New Roman" w:hAnsi="Arial" w:cs="Arial"/>
          <w:i/>
          <w:lang w:eastAsia="zh-CN"/>
        </w:rPr>
        <w:t>a </w:t>
      </w:r>
      <w:r w:rsidRPr="004B0775">
        <w:rPr>
          <w:rFonts w:ascii="Arial" w:eastAsia="Times New Roman" w:hAnsi="Arial" w:cs="Arial"/>
          <w:lang w:eastAsia="zh-CN"/>
        </w:rPr>
        <w:t xml:space="preserve">≠ 0 and </w:t>
      </w:r>
      <w:r w:rsidRPr="004B0775">
        <w:rPr>
          <w:rFonts w:ascii="Arial" w:eastAsia="Times New Roman" w:hAnsi="Arial" w:cs="Arial"/>
          <w:i/>
          <w:lang w:eastAsia="zh-CN"/>
        </w:rPr>
        <w:t>b </w:t>
      </w:r>
      <w:r w:rsidRPr="004B0775">
        <w:rPr>
          <w:rFonts w:ascii="Arial" w:eastAsia="Times New Roman" w:hAnsi="Arial" w:cs="Arial"/>
          <w:lang w:eastAsia="zh-CN"/>
        </w:rPr>
        <w:t>≠ 0, you create four terms. Two of these can usually be simplified by collecting like terms.</w:t>
      </w:r>
    </w:p>
    <w:p w:rsidR="004B0775" w:rsidRPr="004B0775" w:rsidRDefault="004B0775" w:rsidP="004B0775">
      <w:pPr>
        <w:spacing w:before="240" w:line="240" w:lineRule="auto"/>
        <w:rPr>
          <w:rFonts w:ascii="Arial" w:eastAsia="Times New Roman" w:hAnsi="Arial" w:cs="Arial"/>
          <w:b/>
          <w:sz w:val="32"/>
          <w:lang w:eastAsia="zh-CN"/>
        </w:rPr>
      </w:pPr>
      <w:r w:rsidRPr="004B0775">
        <w:rPr>
          <w:rFonts w:ascii="Arial" w:eastAsia="Times New Roman" w:hAnsi="Arial" w:cs="Arial"/>
          <w:b/>
          <w:sz w:val="32"/>
          <w:lang w:eastAsia="zh-CN"/>
        </w:rPr>
        <w:t>Examples</w:t>
      </w:r>
    </w:p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i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Example 1</w:t>
      </w:r>
      <w:r w:rsidRPr="004B0775">
        <w:rPr>
          <w:rFonts w:ascii="Arial" w:eastAsia="Times New Roman" w:hAnsi="Arial" w:cs="Arial"/>
          <w:b/>
          <w:lang w:eastAsia="zh-CN"/>
        </w:rPr>
        <w:tab/>
      </w:r>
      <w:r w:rsidRPr="004B0775">
        <w:rPr>
          <w:rFonts w:ascii="Arial" w:eastAsia="Times New Roman" w:hAnsi="Arial" w:cs="Arial"/>
          <w:lang w:eastAsia="zh-CN"/>
        </w:rPr>
        <w:t>Expand 4(3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c>
          <w:tcPr>
            <w:tcW w:w="3827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4(3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− 2) = 12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− 8</w: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 w:after="120"/>
              <w:ind w:left="23" w:hanging="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Multiply everything inside the bracket by the 4 outside the bracket</w:t>
            </w:r>
          </w:p>
        </w:tc>
      </w:tr>
    </w:tbl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sz w:val="4"/>
          <w:lang w:eastAsia="zh-CN"/>
        </w:rPr>
      </w:pPr>
    </w:p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vertAlign w:val="superscript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Example 2</w:t>
      </w:r>
      <w:r w:rsidRPr="004B0775">
        <w:rPr>
          <w:rFonts w:ascii="Arial" w:eastAsia="Times New Roman" w:hAnsi="Arial" w:cs="Arial"/>
          <w:b/>
          <w:lang w:eastAsia="zh-CN"/>
        </w:rPr>
        <w:tab/>
      </w:r>
      <w:r w:rsidRPr="004B0775">
        <w:rPr>
          <w:rFonts w:ascii="Arial" w:eastAsia="Times New Roman" w:hAnsi="Arial" w:cs="Arial"/>
          <w:lang w:eastAsia="zh-CN"/>
        </w:rPr>
        <w:t>Expand and simplify 3(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 − 4(2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c>
          <w:tcPr>
            <w:tcW w:w="3827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3(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+ 5) − 4(2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>= 3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+ 15 − 8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– 12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>= 3 − 5</w:t>
            </w:r>
            <w:r w:rsidRPr="004B0775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Expand each set of brackets separately by multiplying 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+ 5) by 3 and 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 by −4</w:t>
            </w:r>
          </w:p>
          <w:p w:rsidR="004B0775" w:rsidRPr="004B0775" w:rsidRDefault="004B0775" w:rsidP="004B0775">
            <w:pPr>
              <w:tabs>
                <w:tab w:val="left" w:pos="282"/>
              </w:tabs>
              <w:spacing w:before="180" w:after="120"/>
              <w:ind w:left="289" w:hanging="289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Simplify by collecting like terms: 3</w:t>
            </w:r>
            <w:r w:rsidRPr="004B0775">
              <w:rPr>
                <w:rFonts w:ascii="Arial" w:hAnsi="Arial" w:cs="Arial"/>
                <w:i/>
              </w:rPr>
              <w:t>x </w:t>
            </w:r>
            <w:r w:rsidRPr="004B0775">
              <w:rPr>
                <w:rFonts w:ascii="Arial" w:hAnsi="Arial" w:cs="Arial"/>
              </w:rPr>
              <w:t>− 8</w:t>
            </w:r>
            <w:r w:rsidRPr="004B0775">
              <w:rPr>
                <w:rFonts w:ascii="Arial" w:hAnsi="Arial" w:cs="Arial"/>
                <w:i/>
              </w:rPr>
              <w:t>x </w:t>
            </w:r>
            <w:r w:rsidRPr="004B0775">
              <w:rPr>
                <w:rFonts w:ascii="Arial" w:hAnsi="Arial" w:cs="Arial"/>
              </w:rPr>
              <w:t>= −5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and 15 − 12 = 3</w:t>
            </w:r>
          </w:p>
        </w:tc>
      </w:tr>
    </w:tbl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sz w:val="4"/>
          <w:lang w:eastAsia="zh-CN"/>
        </w:rPr>
      </w:pPr>
    </w:p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vertAlign w:val="superscript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Example 3</w:t>
      </w:r>
      <w:r w:rsidRPr="004B0775">
        <w:rPr>
          <w:rFonts w:ascii="Arial" w:eastAsia="Times New Roman" w:hAnsi="Arial" w:cs="Arial"/>
          <w:b/>
          <w:lang w:eastAsia="zh-CN"/>
        </w:rPr>
        <w:tab/>
      </w:r>
      <w:r w:rsidRPr="004B0775">
        <w:rPr>
          <w:rFonts w:ascii="Arial" w:eastAsia="Times New Roman" w:hAnsi="Arial" w:cs="Arial"/>
          <w:lang w:eastAsia="zh-CN"/>
        </w:rPr>
        <w:t>Expand and simplify 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c>
          <w:tcPr>
            <w:tcW w:w="3827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+ 2)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 xml:space="preserve">=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>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+ 2) + 3(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+ 2)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 xml:space="preserve">=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  <w:vertAlign w:val="superscript"/>
              </w:rPr>
              <w:t>2</w:t>
            </w:r>
            <w:r w:rsidRPr="004B0775">
              <w:rPr>
                <w:rFonts w:ascii="Arial" w:hAnsi="Arial" w:cs="Arial"/>
              </w:rPr>
              <w:t xml:space="preserve"> + 2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+ 6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 xml:space="preserve">=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  <w:vertAlign w:val="superscript"/>
              </w:rPr>
              <w:t>2</w:t>
            </w:r>
            <w:r w:rsidRPr="004B0775">
              <w:rPr>
                <w:rFonts w:ascii="Arial" w:hAnsi="Arial" w:cs="Arial"/>
              </w:rPr>
              <w:t xml:space="preserve"> + 5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+ 6</w: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Expand the brackets by multiplying 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+ 2) by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and 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+ 2) by 3</w:t>
            </w:r>
          </w:p>
          <w:p w:rsidR="004B0775" w:rsidRPr="004B0775" w:rsidRDefault="004B0775" w:rsidP="004B0775">
            <w:pPr>
              <w:tabs>
                <w:tab w:val="left" w:pos="1330"/>
              </w:tabs>
              <w:ind w:left="276" w:hanging="276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tabs>
                <w:tab w:val="left" w:pos="1330"/>
              </w:tabs>
              <w:spacing w:before="120" w:after="120"/>
              <w:ind w:left="278" w:hanging="278"/>
              <w:rPr>
                <w:rFonts w:ascii="Arial" w:hAnsi="Arial" w:cs="Arial"/>
                <w:b/>
                <w:sz w:val="20"/>
                <w:szCs w:val="20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Simplify by collecting like terms: 2</w:t>
            </w:r>
            <w:r w:rsidRPr="004B0775">
              <w:rPr>
                <w:rFonts w:ascii="Arial" w:hAnsi="Arial" w:cs="Arial"/>
                <w:i/>
              </w:rPr>
              <w:t>x </w:t>
            </w:r>
            <w:r w:rsidRPr="004B0775">
              <w:rPr>
                <w:rFonts w:ascii="Arial" w:hAnsi="Arial" w:cs="Arial"/>
              </w:rPr>
              <w:t>+ 3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= 5</w:t>
            </w:r>
            <w:r w:rsidRPr="004B0775">
              <w:rPr>
                <w:rFonts w:ascii="Arial" w:hAnsi="Arial" w:cs="Arial"/>
                <w:i/>
              </w:rPr>
              <w:t>x</w:t>
            </w:r>
          </w:p>
        </w:tc>
      </w:tr>
    </w:tbl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sz w:val="4"/>
          <w:lang w:eastAsia="zh-CN"/>
        </w:rPr>
      </w:pPr>
    </w:p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eastAsia="Times New Roman" w:hAnsi="Arial" w:cs="Arial"/>
          <w:vertAlign w:val="superscript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Example 4</w:t>
      </w:r>
      <w:r w:rsidRPr="004B0775">
        <w:rPr>
          <w:rFonts w:ascii="Arial" w:eastAsia="Times New Roman" w:hAnsi="Arial" w:cs="Arial"/>
          <w:b/>
          <w:lang w:eastAsia="zh-CN"/>
        </w:rPr>
        <w:tab/>
      </w:r>
      <w:r w:rsidRPr="004B0775">
        <w:rPr>
          <w:rFonts w:ascii="Arial" w:eastAsia="Times New Roman" w:hAnsi="Arial" w:cs="Arial"/>
          <w:lang w:eastAsia="zh-CN"/>
        </w:rPr>
        <w:t>Expand and simplify 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− 5)(2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c>
          <w:tcPr>
            <w:tcW w:w="3827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(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− 5)(2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 xml:space="preserve">=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>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 − 5(2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>= 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  <w:vertAlign w:val="superscript"/>
              </w:rPr>
              <w:t>2</w:t>
            </w:r>
            <w:r w:rsidRPr="004B0775">
              <w:rPr>
                <w:rFonts w:ascii="Arial" w:hAnsi="Arial" w:cs="Arial"/>
              </w:rPr>
              <w:t xml:space="preserve"> + 3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− 10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− 15</w:t>
            </w:r>
          </w:p>
          <w:p w:rsidR="004B0775" w:rsidRPr="004B0775" w:rsidRDefault="004B0775" w:rsidP="004B0775">
            <w:pPr>
              <w:tabs>
                <w:tab w:val="left" w:pos="426"/>
                <w:tab w:val="left" w:pos="851"/>
                <w:tab w:val="left" w:pos="3969"/>
                <w:tab w:val="left" w:pos="4395"/>
              </w:tabs>
              <w:spacing w:before="60" w:after="6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ab/>
              <w:t>= 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  <w:vertAlign w:val="superscript"/>
              </w:rPr>
              <w:t>2</w:t>
            </w:r>
            <w:r w:rsidRPr="004B0775">
              <w:rPr>
                <w:rFonts w:ascii="Arial" w:hAnsi="Arial" w:cs="Arial"/>
              </w:rPr>
              <w:t xml:space="preserve"> − 7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− 15</w: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tabs>
                <w:tab w:val="left" w:pos="1330"/>
              </w:tabs>
              <w:spacing w:before="120"/>
              <w:ind w:left="289" w:hanging="284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Expand the brackets by multiplying 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 by 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and (2</w:t>
            </w:r>
            <w:r w:rsidRPr="004B0775">
              <w:rPr>
                <w:rFonts w:ascii="Arial" w:hAnsi="Arial" w:cs="Arial"/>
                <w:i/>
              </w:rPr>
              <w:t>x</w:t>
            </w:r>
            <w:r w:rsidRPr="004B0775">
              <w:rPr>
                <w:rFonts w:ascii="Arial" w:hAnsi="Arial" w:cs="Arial"/>
              </w:rPr>
              <w:t xml:space="preserve"> + 3) by −5</w:t>
            </w:r>
          </w:p>
          <w:p w:rsidR="004B0775" w:rsidRPr="004B0775" w:rsidRDefault="004B0775" w:rsidP="004B0775">
            <w:pPr>
              <w:ind w:left="304" w:hanging="304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spacing w:before="120" w:after="120"/>
              <w:ind w:left="306" w:hanging="306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Simplify by collecting like terms: 3</w:t>
            </w:r>
            <w:r w:rsidRPr="004B0775">
              <w:rPr>
                <w:rFonts w:ascii="Arial" w:hAnsi="Arial" w:cs="Arial"/>
                <w:i/>
              </w:rPr>
              <w:t>x </w:t>
            </w:r>
            <w:r w:rsidRPr="004B0775">
              <w:rPr>
                <w:rFonts w:ascii="Arial" w:hAnsi="Arial" w:cs="Arial"/>
              </w:rPr>
              <w:t>− 10</w:t>
            </w:r>
            <w:r w:rsidRPr="004B0775">
              <w:rPr>
                <w:rFonts w:ascii="Arial" w:hAnsi="Arial" w:cs="Arial"/>
                <w:i/>
              </w:rPr>
              <w:t xml:space="preserve">x </w:t>
            </w:r>
            <w:r w:rsidRPr="004B0775">
              <w:rPr>
                <w:rFonts w:ascii="Arial" w:hAnsi="Arial" w:cs="Arial"/>
              </w:rPr>
              <w:t>= −7</w:t>
            </w:r>
            <w:r w:rsidRPr="004B0775">
              <w:rPr>
                <w:rFonts w:ascii="Arial" w:hAnsi="Arial" w:cs="Arial"/>
                <w:i/>
              </w:rPr>
              <w:t>x</w:t>
            </w:r>
          </w:p>
        </w:tc>
      </w:tr>
    </w:tbl>
    <w:p w:rsidR="004B0775" w:rsidRPr="004B0775" w:rsidRDefault="004B0775" w:rsidP="004B0775">
      <w:pPr>
        <w:spacing w:before="240" w:line="240" w:lineRule="auto"/>
        <w:rPr>
          <w:rFonts w:ascii="Arial" w:eastAsia="Times New Roman" w:hAnsi="Arial" w:cs="Arial"/>
          <w:b/>
          <w:sz w:val="32"/>
          <w:lang w:eastAsia="zh-CN"/>
        </w:rPr>
      </w:pPr>
    </w:p>
    <w:p w:rsidR="004B0775" w:rsidRPr="004B0775" w:rsidRDefault="004B0775" w:rsidP="004B0775">
      <w:pPr>
        <w:spacing w:before="240" w:line="240" w:lineRule="auto"/>
        <w:rPr>
          <w:rFonts w:ascii="Arial" w:eastAsia="Times New Roman" w:hAnsi="Arial" w:cs="Arial"/>
          <w:b/>
          <w:sz w:val="32"/>
          <w:lang w:eastAsia="zh-CN"/>
        </w:rPr>
      </w:pPr>
    </w:p>
    <w:p w:rsidR="004B0775" w:rsidRPr="004B0775" w:rsidRDefault="00670195" w:rsidP="004B0775">
      <w:pPr>
        <w:spacing w:before="240" w:line="240" w:lineRule="auto"/>
        <w:rPr>
          <w:rFonts w:ascii="Arial" w:eastAsia="Times New Roman" w:hAnsi="Arial" w:cs="Arial"/>
          <w:b/>
          <w:sz w:val="32"/>
          <w:lang w:eastAsia="zh-CN"/>
        </w:rPr>
      </w:pPr>
      <w:r w:rsidRPr="004B0775">
        <w:rPr>
          <w:rFonts w:ascii="Arial" w:eastAsia="Times New Roman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09DA" wp14:editId="53FF96C9">
                <wp:simplePos x="0" y="0"/>
                <wp:positionH relativeFrom="column">
                  <wp:posOffset>5527040</wp:posOffset>
                </wp:positionH>
                <wp:positionV relativeFrom="paragraph">
                  <wp:posOffset>10160</wp:posOffset>
                </wp:positionV>
                <wp:extent cx="1510665" cy="1717040"/>
                <wp:effectExtent l="0" t="0" r="13335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95" w:rsidRDefault="00670195" w:rsidP="004B0775">
                            <w:pPr>
                              <w:jc w:val="center"/>
                            </w:pPr>
                            <w:r w:rsidRPr="006D5C1F">
                              <w:rPr>
                                <w:b/>
                              </w:rPr>
                              <w:t>Watch out!</w:t>
                            </w:r>
                          </w:p>
                          <w:p w:rsidR="00670195" w:rsidRPr="006D5C1F" w:rsidRDefault="00670195" w:rsidP="004B0775">
                            <w: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D09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2pt;margin-top:.8pt;width:118.9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">
                <v:textbox>
                  <w:txbxContent>
                    <w:p w:rsidR="00670195" w:rsidRDefault="00670195" w:rsidP="004B0775">
                      <w:pPr>
                        <w:jc w:val="center"/>
                      </w:pPr>
                      <w:r w:rsidRPr="006D5C1F">
                        <w:rPr>
                          <w:b/>
                        </w:rPr>
                        <w:t>Watch out!</w:t>
                      </w:r>
                    </w:p>
                    <w:p w:rsidR="00670195" w:rsidRPr="006D5C1F" w:rsidRDefault="00670195" w:rsidP="004B0775">
                      <w: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="004B0775" w:rsidRPr="004B0775">
        <w:rPr>
          <w:rFonts w:ascii="Arial" w:eastAsia="Times New Roman" w:hAnsi="Arial" w:cs="Arial"/>
          <w:b/>
          <w:sz w:val="32"/>
          <w:lang w:eastAsia="zh-CN"/>
        </w:rPr>
        <w:t>Practice</w:t>
      </w: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1</w:t>
      </w:r>
      <w:r w:rsidRPr="004B0775">
        <w:rPr>
          <w:rFonts w:ascii="Arial" w:eastAsia="Times New Roman" w:hAnsi="Arial" w:cs="Arial"/>
          <w:lang w:eastAsia="zh-CN"/>
        </w:rPr>
        <w:tab/>
        <w:t>Expand.</w:t>
      </w:r>
    </w:p>
    <w:p w:rsidR="004B0775" w:rsidRDefault="004B0775" w:rsidP="00670195">
      <w:pPr>
        <w:tabs>
          <w:tab w:val="left" w:pos="426"/>
          <w:tab w:val="left" w:pos="851"/>
          <w:tab w:val="left" w:pos="3969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>3(2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− 1)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−2(5</w:t>
      </w:r>
      <w:r w:rsidRPr="004B0775">
        <w:rPr>
          <w:rFonts w:ascii="Arial" w:eastAsia="Times New Roman" w:hAnsi="Arial" w:cs="Arial"/>
          <w:i/>
          <w:lang w:eastAsia="zh-CN"/>
        </w:rPr>
        <w:t>pq</w:t>
      </w:r>
      <w:r w:rsidRPr="004B0775">
        <w:rPr>
          <w:rFonts w:ascii="Arial" w:eastAsia="Times New Roman" w:hAnsi="Arial" w:cs="Arial"/>
          <w:lang w:eastAsia="zh-CN"/>
        </w:rPr>
        <w:t xml:space="preserve"> + 4</w:t>
      </w:r>
      <w:r w:rsidRPr="004B0775">
        <w:rPr>
          <w:rFonts w:ascii="Arial" w:eastAsia="Times New Roman" w:hAnsi="Arial" w:cs="Arial"/>
          <w:i/>
          <w:lang w:eastAsia="zh-CN"/>
        </w:rPr>
        <w:t>q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>)</w:t>
      </w:r>
      <w:r w:rsidRPr="004B0775">
        <w:rPr>
          <w:rFonts w:ascii="Arial" w:eastAsia="Times New Roman" w:hAnsi="Arial" w:cs="Arial"/>
          <w:lang w:eastAsia="zh-CN"/>
        </w:rPr>
        <w:tab/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c</w:t>
      </w:r>
      <w:r w:rsidRPr="004B0775">
        <w:rPr>
          <w:rFonts w:ascii="Arial" w:eastAsia="Times New Roman" w:hAnsi="Arial" w:cs="Arial"/>
          <w:lang w:eastAsia="zh-CN"/>
        </w:rPr>
        <w:tab/>
        <w:t>−(3</w:t>
      </w:r>
      <w:r w:rsidRPr="004B0775">
        <w:rPr>
          <w:rFonts w:ascii="Arial" w:eastAsia="Times New Roman" w:hAnsi="Arial" w:cs="Arial"/>
          <w:i/>
          <w:lang w:eastAsia="zh-CN"/>
        </w:rPr>
        <w:t>xy</w:t>
      </w:r>
      <w:r w:rsidRPr="004B0775">
        <w:rPr>
          <w:rFonts w:ascii="Arial" w:eastAsia="Times New Roman" w:hAnsi="Arial" w:cs="Arial"/>
          <w:lang w:eastAsia="zh-CN"/>
        </w:rPr>
        <w:t xml:space="preserve"> − 2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>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ab/>
        <w:t>Expand and simplify.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>7(3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 + 6(2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8)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8(5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 xml:space="preserve"> – 2) – 3(4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 xml:space="preserve"> + 9)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c</w:t>
      </w:r>
      <w:r w:rsidRPr="004B0775">
        <w:rPr>
          <w:rFonts w:ascii="Arial" w:eastAsia="Times New Roman" w:hAnsi="Arial" w:cs="Arial"/>
          <w:lang w:eastAsia="zh-CN"/>
        </w:rPr>
        <w:tab/>
        <w:t>9(3</w:t>
      </w:r>
      <w:r w:rsidRPr="004B0775">
        <w:rPr>
          <w:rFonts w:ascii="Arial" w:eastAsia="Times New Roman" w:hAnsi="Arial" w:cs="Arial"/>
          <w:i/>
          <w:lang w:eastAsia="zh-CN"/>
        </w:rPr>
        <w:t>s</w:t>
      </w:r>
      <w:r w:rsidRPr="004B0775">
        <w:rPr>
          <w:rFonts w:ascii="Arial" w:eastAsia="Times New Roman" w:hAnsi="Arial" w:cs="Arial"/>
          <w:lang w:eastAsia="zh-CN"/>
        </w:rPr>
        <w:t xml:space="preserve"> + 1) –5(6</w:t>
      </w:r>
      <w:r w:rsidRPr="004B0775">
        <w:rPr>
          <w:rFonts w:ascii="Arial" w:eastAsia="Times New Roman" w:hAnsi="Arial" w:cs="Arial"/>
          <w:i/>
          <w:lang w:eastAsia="zh-CN"/>
        </w:rPr>
        <w:t>s</w:t>
      </w:r>
      <w:r w:rsidRPr="004B0775">
        <w:rPr>
          <w:rFonts w:ascii="Arial" w:eastAsia="Times New Roman" w:hAnsi="Arial" w:cs="Arial"/>
          <w:lang w:eastAsia="zh-CN"/>
        </w:rPr>
        <w:t xml:space="preserve"> – 10)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d</w:t>
      </w:r>
      <w:r w:rsidRPr="004B0775">
        <w:rPr>
          <w:rFonts w:ascii="Arial" w:eastAsia="Times New Roman" w:hAnsi="Arial" w:cs="Arial"/>
          <w:lang w:eastAsia="zh-CN"/>
        </w:rPr>
        <w:tab/>
        <w:t>2(4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3) – 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3</w:t>
      </w:r>
      <w:r w:rsidRPr="004B0775">
        <w:rPr>
          <w:rFonts w:ascii="Arial" w:eastAsia="Times New Roman" w:hAnsi="Arial" w:cs="Arial"/>
          <w:lang w:eastAsia="zh-CN"/>
        </w:rPr>
        <w:tab/>
        <w:t>Expand.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>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>(4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+ 8)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4</w:t>
      </w:r>
      <w:r w:rsidRPr="004B0775">
        <w:rPr>
          <w:rFonts w:ascii="Arial" w:eastAsia="Times New Roman" w:hAnsi="Arial" w:cs="Arial"/>
          <w:i/>
          <w:lang w:eastAsia="zh-CN"/>
        </w:rPr>
        <w:t>k</w:t>
      </w:r>
      <w:r w:rsidRPr="004B0775">
        <w:rPr>
          <w:rFonts w:ascii="Arial" w:eastAsia="Times New Roman" w:hAnsi="Arial" w:cs="Arial"/>
          <w:lang w:eastAsia="zh-CN"/>
        </w:rPr>
        <w:t>(5</w:t>
      </w:r>
      <w:r w:rsidRPr="004B0775">
        <w:rPr>
          <w:rFonts w:ascii="Arial" w:eastAsia="Times New Roman" w:hAnsi="Arial" w:cs="Arial"/>
          <w:i/>
          <w:lang w:eastAsia="zh-CN"/>
        </w:rPr>
        <w:t>k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– 12)</w:t>
      </w: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c</w:t>
      </w:r>
      <w:r w:rsidRPr="004B0775">
        <w:rPr>
          <w:rFonts w:ascii="Arial" w:eastAsia="Times New Roman" w:hAnsi="Arial" w:cs="Arial"/>
          <w:lang w:eastAsia="zh-CN"/>
        </w:rPr>
        <w:tab/>
        <w:t>–2</w:t>
      </w:r>
      <w:r w:rsidRPr="004B0775">
        <w:rPr>
          <w:rFonts w:ascii="Arial" w:eastAsia="Times New Roman" w:hAnsi="Arial" w:cs="Arial"/>
          <w:i/>
          <w:lang w:eastAsia="zh-CN"/>
        </w:rPr>
        <w:t>h</w:t>
      </w:r>
      <w:r w:rsidRPr="004B0775">
        <w:rPr>
          <w:rFonts w:ascii="Arial" w:eastAsia="Times New Roman" w:hAnsi="Arial" w:cs="Arial"/>
          <w:lang w:eastAsia="zh-CN"/>
        </w:rPr>
        <w:t>(6</w:t>
      </w:r>
      <w:r w:rsidRPr="004B0775">
        <w:rPr>
          <w:rFonts w:ascii="Arial" w:eastAsia="Times New Roman" w:hAnsi="Arial" w:cs="Arial"/>
          <w:i/>
          <w:lang w:eastAsia="zh-CN"/>
        </w:rPr>
        <w:t>h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+ 11</w:t>
      </w:r>
      <w:r w:rsidRPr="004B0775">
        <w:rPr>
          <w:rFonts w:ascii="Arial" w:eastAsia="Times New Roman" w:hAnsi="Arial" w:cs="Arial"/>
          <w:i/>
          <w:lang w:eastAsia="zh-CN"/>
        </w:rPr>
        <w:t>h</w:t>
      </w:r>
      <w:r w:rsidRPr="004B0775">
        <w:rPr>
          <w:rFonts w:ascii="Arial" w:eastAsia="Times New Roman" w:hAnsi="Arial" w:cs="Arial"/>
          <w:lang w:eastAsia="zh-CN"/>
        </w:rPr>
        <w:t xml:space="preserve"> – 5)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d</w:t>
      </w:r>
      <w:r w:rsidRPr="004B0775">
        <w:rPr>
          <w:rFonts w:ascii="Arial" w:eastAsia="Times New Roman" w:hAnsi="Arial" w:cs="Arial"/>
          <w:lang w:eastAsia="zh-CN"/>
        </w:rPr>
        <w:tab/>
        <w:t>–3</w:t>
      </w:r>
      <w:r w:rsidRPr="004B0775">
        <w:rPr>
          <w:rFonts w:ascii="Arial" w:eastAsia="Times New Roman" w:hAnsi="Arial" w:cs="Arial"/>
          <w:i/>
          <w:lang w:eastAsia="zh-CN"/>
        </w:rPr>
        <w:t>s</w:t>
      </w:r>
      <w:r w:rsidRPr="004B0775">
        <w:rPr>
          <w:rFonts w:ascii="Arial" w:eastAsia="Times New Roman" w:hAnsi="Arial" w:cs="Arial"/>
          <w:lang w:eastAsia="zh-CN"/>
        </w:rPr>
        <w:t>(4</w:t>
      </w:r>
      <w:r w:rsidRPr="004B0775">
        <w:rPr>
          <w:rFonts w:ascii="Arial" w:eastAsia="Times New Roman" w:hAnsi="Arial" w:cs="Arial"/>
          <w:i/>
          <w:lang w:eastAsia="zh-CN"/>
        </w:rPr>
        <w:t>s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– 7</w:t>
      </w:r>
      <w:r w:rsidRPr="004B0775">
        <w:rPr>
          <w:rFonts w:ascii="Arial" w:eastAsia="Times New Roman" w:hAnsi="Arial" w:cs="Arial"/>
          <w:i/>
          <w:lang w:eastAsia="zh-CN"/>
        </w:rPr>
        <w:t>s</w:t>
      </w:r>
      <w:r w:rsidRPr="004B0775">
        <w:rPr>
          <w:rFonts w:ascii="Arial" w:eastAsia="Times New Roman" w:hAnsi="Arial" w:cs="Arial"/>
          <w:lang w:eastAsia="zh-CN"/>
        </w:rPr>
        <w:t xml:space="preserve"> + 2)</w:t>
      </w: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lastRenderedPageBreak/>
        <w:t>4</w:t>
      </w:r>
      <w:r w:rsidRPr="004B0775">
        <w:rPr>
          <w:rFonts w:ascii="Arial" w:eastAsia="Times New Roman" w:hAnsi="Arial" w:cs="Arial"/>
          <w:lang w:eastAsia="zh-CN"/>
        </w:rPr>
        <w:tab/>
        <w:t>Expand and simplify.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>3(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– 8) – 4(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– 5)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 + 3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7)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c</w:t>
      </w:r>
      <w:r w:rsidRPr="004B0775">
        <w:rPr>
          <w:rFonts w:ascii="Arial" w:eastAsia="Times New Roman" w:hAnsi="Arial" w:cs="Arial"/>
          <w:lang w:eastAsia="zh-CN"/>
        </w:rPr>
        <w:tab/>
        <w:t>4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>(2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 xml:space="preserve"> – 1) – 3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>(5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 xml:space="preserve"> – 2)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d</w:t>
      </w:r>
      <w:r w:rsidRPr="004B0775">
        <w:rPr>
          <w:rFonts w:ascii="Arial" w:eastAsia="Times New Roman" w:hAnsi="Arial" w:cs="Arial"/>
          <w:lang w:eastAsia="zh-CN"/>
        </w:rPr>
        <w:tab/>
        <w:t>3</w:t>
      </w:r>
      <w:r w:rsidRPr="004B0775">
        <w:rPr>
          <w:rFonts w:ascii="Arial" w:eastAsia="Times New Roman" w:hAnsi="Arial" w:cs="Arial"/>
          <w:i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>(4</w:t>
      </w:r>
      <w:r w:rsidRPr="004B0775">
        <w:rPr>
          <w:rFonts w:ascii="Arial" w:eastAsia="Times New Roman" w:hAnsi="Arial" w:cs="Arial"/>
          <w:i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 xml:space="preserve"> – 3) – </w:t>
      </w:r>
      <w:r w:rsidRPr="004B0775">
        <w:rPr>
          <w:rFonts w:ascii="Arial" w:eastAsia="Times New Roman" w:hAnsi="Arial" w:cs="Arial"/>
          <w:i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>(6</w:t>
      </w:r>
      <w:r w:rsidRPr="004B0775">
        <w:rPr>
          <w:rFonts w:ascii="Arial" w:eastAsia="Times New Roman" w:hAnsi="Arial" w:cs="Arial"/>
          <w:i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 xml:space="preserve"> – 9)</w:t>
      </w: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5</w:t>
      </w:r>
      <w:r w:rsidRPr="004B0775">
        <w:rPr>
          <w:rFonts w:ascii="Arial" w:eastAsia="Times New Roman" w:hAnsi="Arial" w:cs="Arial"/>
          <w:lang w:eastAsia="zh-CN"/>
        </w:rPr>
        <w:tab/>
        <w:t xml:space="preserve"> Expand </w:t>
      </w:r>
      <w:r w:rsidRPr="004B0775">
        <w:rPr>
          <w:rFonts w:ascii="Arial" w:eastAsia="Times New Roman" w:hAnsi="Arial" w:cs="Arial"/>
          <w:position w:val="-14"/>
          <w:lang w:eastAsia="zh-CN"/>
        </w:rPr>
        <w:object w:dxaOrig="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>
            <v:imagedata r:id="rId10" o:title=""/>
          </v:shape>
          <o:OLEObject Type="Embed" ProgID="Equation.DSMT4" ShapeID="_x0000_i1025" DrawAspect="Content" ObjectID="_1652594393" r:id="rId11"/>
        </w:object>
      </w:r>
      <w:r w:rsidRPr="004B0775">
        <w:rPr>
          <w:rFonts w:ascii="Arial" w:eastAsia="Times New Roman" w:hAnsi="Arial" w:cs="Arial"/>
          <w:lang w:eastAsia="zh-CN"/>
        </w:rPr>
        <w:t>(2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lang w:eastAsia="zh-CN"/>
        </w:rPr>
        <w:t xml:space="preserve"> – 8)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6</w:t>
      </w:r>
      <w:r w:rsidRPr="004B0775">
        <w:rPr>
          <w:rFonts w:ascii="Arial" w:eastAsia="Times New Roman" w:hAnsi="Arial" w:cs="Arial"/>
          <w:lang w:eastAsia="zh-CN"/>
        </w:rPr>
        <w:tab/>
        <w:t>Expand and simplify.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 xml:space="preserve"> 13 – 2(</w:t>
      </w:r>
      <w:r w:rsidRPr="004B0775">
        <w:rPr>
          <w:rFonts w:ascii="Arial" w:eastAsia="Times New Roman" w:hAnsi="Arial" w:cs="Arial"/>
          <w:i/>
          <w:lang w:eastAsia="zh-CN"/>
        </w:rPr>
        <w:t>m</w:t>
      </w:r>
      <w:r w:rsidRPr="004B0775">
        <w:rPr>
          <w:rFonts w:ascii="Arial" w:eastAsia="Times New Roman" w:hAnsi="Arial" w:cs="Arial"/>
          <w:lang w:eastAsia="zh-CN"/>
        </w:rPr>
        <w:t xml:space="preserve"> + 7)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5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>(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 xml:space="preserve"> + 6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>) – 9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>(2</w:t>
      </w:r>
      <w:r w:rsidRPr="004B0775">
        <w:rPr>
          <w:rFonts w:ascii="Arial" w:eastAsia="Times New Roman" w:hAnsi="Arial" w:cs="Arial"/>
          <w:i/>
          <w:lang w:eastAsia="zh-CN"/>
        </w:rPr>
        <w:t>p</w:t>
      </w:r>
      <w:r w:rsidRPr="004B0775">
        <w:rPr>
          <w:rFonts w:ascii="Arial" w:eastAsia="Times New Roman" w:hAnsi="Arial" w:cs="Arial"/>
          <w:lang w:eastAsia="zh-CN"/>
        </w:rPr>
        <w:t xml:space="preserve"> – 3)</w:t>
      </w: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D4362E" wp14:editId="1F2F3E35">
            <wp:simplePos x="0" y="0"/>
            <wp:positionH relativeFrom="column">
              <wp:posOffset>3641090</wp:posOffset>
            </wp:positionH>
            <wp:positionV relativeFrom="paragraph">
              <wp:posOffset>169241</wp:posOffset>
            </wp:positionV>
            <wp:extent cx="2150414" cy="1103609"/>
            <wp:effectExtent l="0" t="0" r="0" b="0"/>
            <wp:wrapThrough wrapText="bothSides">
              <wp:wrapPolygon edited="0">
                <wp:start x="0" y="0"/>
                <wp:lineTo x="0" y="21264"/>
                <wp:lineTo x="21434" y="21264"/>
                <wp:lineTo x="214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414" cy="11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775">
        <w:rPr>
          <w:rFonts w:ascii="Arial" w:eastAsia="Times New Roman" w:hAnsi="Arial" w:cs="Arial"/>
          <w:b/>
          <w:lang w:eastAsia="zh-CN"/>
        </w:rPr>
        <w:t>7</w:t>
      </w:r>
      <w:r w:rsidRPr="004B0775">
        <w:rPr>
          <w:rFonts w:ascii="Arial" w:eastAsia="Times New Roman" w:hAnsi="Arial" w:cs="Arial"/>
          <w:lang w:eastAsia="zh-CN"/>
        </w:rPr>
        <w:tab/>
        <w:t>The diagram shows a rectangle.</w:t>
      </w:r>
    </w:p>
    <w:p w:rsidR="0067019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ind w:left="426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  <w:t xml:space="preserve">Write down an expression, in terms of 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, for the 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ind w:left="426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>area of the rectangle.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ind w:left="426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ind w:left="426"/>
        <w:rPr>
          <w:rFonts w:ascii="Arial" w:eastAsia="Times New Roman" w:hAnsi="Arial" w:cs="Arial"/>
          <w:i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  <w:t>Show that the area of the rectangle can be written as 21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2 </w:t>
      </w:r>
      <w:r w:rsidRPr="004B0775">
        <w:rPr>
          <w:rFonts w:ascii="Arial" w:eastAsia="Times New Roman" w:hAnsi="Arial" w:cs="Arial"/>
          <w:lang w:eastAsia="zh-CN"/>
        </w:rPr>
        <w:t>– 35</w:t>
      </w:r>
      <w:r w:rsidRPr="004B0775">
        <w:rPr>
          <w:rFonts w:ascii="Arial" w:eastAsia="Times New Roman" w:hAnsi="Arial" w:cs="Arial"/>
          <w:i/>
          <w:lang w:eastAsia="zh-CN"/>
        </w:rPr>
        <w:t>x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ind w:left="426"/>
        <w:rPr>
          <w:rFonts w:ascii="Arial" w:eastAsia="Times New Roman" w:hAnsi="Arial" w:cs="Arial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8</w:t>
      </w:r>
      <w:r w:rsidRPr="004B0775">
        <w:rPr>
          <w:rFonts w:ascii="Arial" w:eastAsia="Times New Roman" w:hAnsi="Arial" w:cs="Arial"/>
          <w:lang w:eastAsia="zh-CN"/>
        </w:rPr>
        <w:tab/>
        <w:t>Expand and simplify.</w:t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a</w:t>
      </w:r>
      <w:r w:rsidRPr="004B0775">
        <w:rPr>
          <w:rFonts w:ascii="Arial" w:eastAsia="Times New Roman" w:hAnsi="Arial" w:cs="Arial"/>
          <w:lang w:eastAsia="zh-CN"/>
        </w:rPr>
        <w:tab/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+ 4)(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b</w:t>
      </w:r>
      <w:r w:rsidRPr="004B0775">
        <w:rPr>
          <w:rFonts w:ascii="Arial" w:eastAsia="Times New Roman" w:hAnsi="Arial" w:cs="Arial"/>
          <w:lang w:eastAsia="zh-CN"/>
        </w:rPr>
        <w:tab/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+ 7)(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c</w:t>
      </w:r>
      <w:r w:rsidRPr="004B0775">
        <w:rPr>
          <w:rFonts w:ascii="Arial" w:eastAsia="Times New Roman" w:hAnsi="Arial" w:cs="Arial"/>
          <w:lang w:eastAsia="zh-CN"/>
        </w:rPr>
        <w:tab/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+ 7)(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2)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d</w:t>
      </w:r>
      <w:r w:rsidRPr="004B0775">
        <w:rPr>
          <w:rFonts w:ascii="Arial" w:eastAsia="Times New Roman" w:hAnsi="Arial" w:cs="Arial"/>
          <w:lang w:eastAsia="zh-CN"/>
        </w:rPr>
        <w:tab/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5)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e</w:t>
      </w:r>
      <w:r w:rsidRPr="004B0775">
        <w:rPr>
          <w:rFonts w:ascii="Arial" w:eastAsia="Times New Roman" w:hAnsi="Arial" w:cs="Arial"/>
          <w:lang w:eastAsia="zh-CN"/>
        </w:rPr>
        <w:tab/>
        <w:t>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1)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f</w:t>
      </w:r>
      <w:r w:rsidRPr="004B0775">
        <w:rPr>
          <w:rFonts w:ascii="Arial" w:eastAsia="Times New Roman" w:hAnsi="Arial" w:cs="Arial"/>
          <w:lang w:eastAsia="zh-CN"/>
        </w:rPr>
        <w:tab/>
        <w:t>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2)(2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+ 1)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g</w:t>
      </w:r>
      <w:r w:rsidRPr="004B0775">
        <w:rPr>
          <w:rFonts w:ascii="Arial" w:eastAsia="Times New Roman" w:hAnsi="Arial" w:cs="Arial"/>
          <w:lang w:eastAsia="zh-CN"/>
        </w:rPr>
        <w:tab/>
        <w:t>(5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3)(2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5)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h</w:t>
      </w:r>
      <w:r w:rsidRPr="004B0775">
        <w:rPr>
          <w:rFonts w:ascii="Arial" w:eastAsia="Times New Roman" w:hAnsi="Arial" w:cs="Arial"/>
          <w:lang w:eastAsia="zh-CN"/>
        </w:rPr>
        <w:tab/>
        <w:t>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– 2)(7 + 4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>)</w:t>
      </w: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i</w:t>
      </w:r>
      <w:r w:rsidRPr="004B0775">
        <w:rPr>
          <w:rFonts w:ascii="Arial" w:eastAsia="Times New Roman" w:hAnsi="Arial" w:cs="Arial"/>
          <w:lang w:eastAsia="zh-CN"/>
        </w:rPr>
        <w:tab/>
        <w:t>(3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+ 4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lang w:eastAsia="zh-CN"/>
        </w:rPr>
        <w:t>)(5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lang w:eastAsia="zh-CN"/>
        </w:rPr>
        <w:t xml:space="preserve"> + 6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>)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j</w:t>
      </w:r>
      <w:r w:rsidRPr="004B0775">
        <w:rPr>
          <w:rFonts w:ascii="Arial" w:eastAsia="Times New Roman" w:hAnsi="Arial" w:cs="Arial"/>
          <w:b/>
          <w:lang w:eastAsia="zh-CN"/>
        </w:rPr>
        <w:tab/>
      </w:r>
      <w:r w:rsidRPr="004B0775">
        <w:rPr>
          <w:rFonts w:ascii="Arial" w:eastAsia="Times New Roman" w:hAnsi="Arial" w:cs="Arial"/>
          <w:lang w:eastAsia="zh-CN"/>
        </w:rPr>
        <w:t>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+ 5)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ab/>
      </w: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</w:p>
    <w:p w:rsid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vertAlign w:val="superscript"/>
          <w:lang w:eastAsia="zh-CN"/>
        </w:rPr>
      </w:pPr>
      <w:r w:rsidRPr="004B077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k</w:t>
      </w:r>
      <w:r w:rsidRPr="004B0775">
        <w:rPr>
          <w:rFonts w:ascii="Arial" w:eastAsia="Times New Roman" w:hAnsi="Arial" w:cs="Arial"/>
          <w:lang w:eastAsia="zh-CN"/>
        </w:rPr>
        <w:tab/>
        <w:t>(2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− 7)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  <w:r w:rsidRPr="004B077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="00670195">
        <w:rPr>
          <w:rFonts w:ascii="Arial" w:eastAsia="Times New Roman" w:hAnsi="Arial" w:cs="Arial"/>
          <w:lang w:eastAsia="zh-CN"/>
        </w:rPr>
        <w:tab/>
      </w:r>
      <w:r w:rsidRPr="004B0775">
        <w:rPr>
          <w:rFonts w:ascii="Arial" w:eastAsia="Times New Roman" w:hAnsi="Arial" w:cs="Arial"/>
          <w:b/>
          <w:lang w:eastAsia="zh-CN"/>
        </w:rPr>
        <w:t>l</w:t>
      </w:r>
      <w:r w:rsidRPr="004B0775">
        <w:rPr>
          <w:rFonts w:ascii="Arial" w:eastAsia="Times New Roman" w:hAnsi="Arial" w:cs="Arial"/>
          <w:lang w:eastAsia="zh-CN"/>
        </w:rPr>
        <w:tab/>
        <w:t>(4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− 3</w:t>
      </w:r>
      <w:r w:rsidRPr="004B0775">
        <w:rPr>
          <w:rFonts w:ascii="Arial" w:eastAsia="Times New Roman" w:hAnsi="Arial" w:cs="Arial"/>
          <w:i/>
          <w:lang w:eastAsia="zh-CN"/>
        </w:rPr>
        <w:t>y</w:t>
      </w:r>
      <w:r w:rsidRPr="004B0775">
        <w:rPr>
          <w:rFonts w:ascii="Arial" w:eastAsia="Times New Roman" w:hAnsi="Arial" w:cs="Arial"/>
          <w:lang w:eastAsia="zh-CN"/>
        </w:rPr>
        <w:t>)</w:t>
      </w:r>
      <w:r w:rsidRPr="004B0775">
        <w:rPr>
          <w:rFonts w:ascii="Arial" w:eastAsia="Times New Roman" w:hAnsi="Arial" w:cs="Arial"/>
          <w:vertAlign w:val="superscript"/>
          <w:lang w:eastAsia="zh-CN"/>
        </w:rPr>
        <w:t>2</w:t>
      </w: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Pr="004B0775" w:rsidRDefault="00670195" w:rsidP="00670195">
      <w:pPr>
        <w:tabs>
          <w:tab w:val="left" w:pos="426"/>
          <w:tab w:val="left" w:pos="851"/>
          <w:tab w:val="left" w:pos="3969"/>
          <w:tab w:val="left" w:pos="4395"/>
        </w:tabs>
        <w:spacing w:before="60" w:after="60" w:line="720" w:lineRule="auto"/>
        <w:rPr>
          <w:rFonts w:ascii="Arial" w:eastAsia="Times New Roman" w:hAnsi="Arial" w:cs="Arial"/>
          <w:lang w:eastAsia="zh-CN"/>
        </w:rPr>
      </w:pPr>
    </w:p>
    <w:p w:rsidR="00670195" w:rsidRDefault="004B0775" w:rsidP="00670195">
      <w:pPr>
        <w:spacing w:before="240" w:line="720" w:lineRule="auto"/>
        <w:rPr>
          <w:rFonts w:ascii="Arial" w:eastAsia="Times New Roman" w:hAnsi="Arial" w:cs="Arial"/>
          <w:b/>
          <w:sz w:val="32"/>
          <w:lang w:eastAsia="zh-CN"/>
        </w:rPr>
      </w:pPr>
      <w:r w:rsidRPr="004B0775">
        <w:rPr>
          <w:rFonts w:ascii="Arial" w:eastAsia="Times New Roman" w:hAnsi="Arial" w:cs="Arial"/>
          <w:b/>
          <w:sz w:val="32"/>
          <w:lang w:eastAsia="zh-CN"/>
        </w:rPr>
        <w:t>Extend</w:t>
      </w:r>
      <w:r w:rsidR="00670195">
        <w:rPr>
          <w:rFonts w:ascii="Arial" w:eastAsia="Times New Roman" w:hAnsi="Arial" w:cs="Arial"/>
          <w:b/>
          <w:sz w:val="32"/>
          <w:lang w:eastAsia="zh-CN"/>
        </w:rPr>
        <w:t xml:space="preserve">  </w:t>
      </w:r>
    </w:p>
    <w:p w:rsidR="004B0775" w:rsidRDefault="004B0775" w:rsidP="00670195">
      <w:pPr>
        <w:spacing w:before="24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9</w:t>
      </w:r>
      <w:r w:rsidRPr="004B0775">
        <w:rPr>
          <w:rFonts w:ascii="Arial" w:eastAsia="Times New Roman" w:hAnsi="Arial" w:cs="Arial"/>
          <w:lang w:eastAsia="zh-CN"/>
        </w:rPr>
        <w:tab/>
        <w:t>Expand and simplify 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+ 3)² + (</w:t>
      </w:r>
      <w:r w:rsidRPr="004B0775">
        <w:rPr>
          <w:rFonts w:ascii="Arial" w:eastAsia="Times New Roman" w:hAnsi="Arial" w:cs="Arial"/>
          <w:i/>
          <w:lang w:eastAsia="zh-CN"/>
        </w:rPr>
        <w:t>x</w:t>
      </w:r>
      <w:r w:rsidRPr="004B0775">
        <w:rPr>
          <w:rFonts w:ascii="Arial" w:eastAsia="Times New Roman" w:hAnsi="Arial" w:cs="Arial"/>
          <w:lang w:eastAsia="zh-CN"/>
        </w:rPr>
        <w:t xml:space="preserve"> − 4)²</w:t>
      </w:r>
    </w:p>
    <w:p w:rsidR="00670195" w:rsidRDefault="00670195" w:rsidP="00670195">
      <w:pPr>
        <w:spacing w:before="240" w:line="720" w:lineRule="auto"/>
        <w:rPr>
          <w:rFonts w:ascii="Arial" w:eastAsia="Times New Roman" w:hAnsi="Arial" w:cs="Arial"/>
          <w:lang w:eastAsia="zh-CN"/>
        </w:rPr>
      </w:pPr>
    </w:p>
    <w:p w:rsidR="00670195" w:rsidRDefault="00670195" w:rsidP="00670195">
      <w:pPr>
        <w:spacing w:before="240" w:line="720" w:lineRule="auto"/>
        <w:rPr>
          <w:rFonts w:ascii="Arial" w:eastAsia="Times New Roman" w:hAnsi="Arial" w:cs="Arial"/>
          <w:lang w:eastAsia="zh-CN"/>
        </w:rPr>
      </w:pPr>
    </w:p>
    <w:p w:rsidR="00670195" w:rsidRPr="00670195" w:rsidRDefault="00670195" w:rsidP="00670195">
      <w:pPr>
        <w:spacing w:before="240" w:line="720" w:lineRule="auto"/>
        <w:rPr>
          <w:rFonts w:ascii="Arial" w:eastAsia="Times New Roman" w:hAnsi="Arial" w:cs="Arial"/>
          <w:b/>
          <w:sz w:val="32"/>
          <w:lang w:eastAsia="zh-CN"/>
        </w:rPr>
      </w:pPr>
    </w:p>
    <w:p w:rsidR="004B0775" w:rsidRPr="004B0775" w:rsidRDefault="004B0775" w:rsidP="00670195">
      <w:pPr>
        <w:tabs>
          <w:tab w:val="left" w:pos="426"/>
          <w:tab w:val="left" w:pos="851"/>
          <w:tab w:val="left" w:pos="3969"/>
          <w:tab w:val="left" w:pos="4395"/>
        </w:tabs>
        <w:spacing w:before="360" w:after="60" w:line="720" w:lineRule="auto"/>
        <w:rPr>
          <w:rFonts w:ascii="Arial" w:eastAsia="Times New Roman" w:hAnsi="Arial" w:cs="Arial"/>
          <w:lang w:eastAsia="zh-CN"/>
        </w:rPr>
      </w:pPr>
      <w:r w:rsidRPr="004B0775">
        <w:rPr>
          <w:rFonts w:ascii="Arial" w:eastAsia="Times New Roman" w:hAnsi="Arial" w:cs="Arial"/>
          <w:b/>
          <w:lang w:eastAsia="zh-CN"/>
        </w:rPr>
        <w:t>10</w:t>
      </w:r>
      <w:r w:rsidRPr="004B0775">
        <w:rPr>
          <w:rFonts w:ascii="Arial" w:eastAsia="Times New Roman" w:hAnsi="Arial" w:cs="Arial"/>
          <w:lang w:eastAsia="zh-CN"/>
        </w:rPr>
        <w:tab/>
        <w:t>Expand and simplify.</w:t>
      </w:r>
    </w:p>
    <w:p w:rsidR="00670195" w:rsidRDefault="004B0775" w:rsidP="00670195">
      <w:pPr>
        <w:pStyle w:val="Title"/>
        <w:spacing w:line="720" w:lineRule="auto"/>
        <w:rPr>
          <w:rFonts w:eastAsia="Times New Roman" w:cs="Times New Roman"/>
        </w:rPr>
      </w:pPr>
      <w:r w:rsidRPr="00670195">
        <w:rPr>
          <w:rFonts w:ascii="Arial" w:eastAsia="Times New Roman" w:hAnsi="Arial" w:cs="Arial"/>
          <w:b/>
          <w:sz w:val="28"/>
        </w:rPr>
        <w:t xml:space="preserve">a </w:t>
      </w:r>
      <w:r w:rsidRPr="00670195">
        <w:rPr>
          <w:rFonts w:ascii="Arial" w:eastAsia="Times New Roman" w:hAnsi="Arial" w:cs="Arial"/>
          <w:position w:val="-28"/>
          <w:sz w:val="28"/>
        </w:rPr>
        <w:object w:dxaOrig="1579" w:dyaOrig="680">
          <v:shape id="_x0000_i1026" type="#_x0000_t75" style="width:78.75pt;height:33.75pt" o:ole="">
            <v:imagedata r:id="rId13" o:title=""/>
          </v:shape>
          <o:OLEObject Type="Embed" ProgID="Equation.DSMT4" ShapeID="_x0000_i1026" DrawAspect="Content" ObjectID="_1652594394" r:id="rId14"/>
        </w:object>
      </w:r>
      <w:r w:rsidRPr="00670195">
        <w:rPr>
          <w:rFonts w:ascii="Arial" w:eastAsia="Times New Roman" w:hAnsi="Arial" w:cs="Arial"/>
          <w:sz w:val="28"/>
        </w:rPr>
        <w:t xml:space="preserve"> </w:t>
      </w:r>
      <w:r w:rsidRPr="00670195">
        <w:rPr>
          <w:rFonts w:ascii="Arial" w:eastAsia="Times New Roman" w:hAnsi="Arial" w:cs="Arial"/>
          <w:sz w:val="28"/>
        </w:rPr>
        <w:tab/>
      </w:r>
    </w:p>
    <w:p w:rsidR="00670195" w:rsidRPr="00670195" w:rsidRDefault="00670195" w:rsidP="00670195">
      <w:pPr>
        <w:rPr>
          <w:lang w:eastAsia="zh-CN"/>
        </w:rPr>
      </w:pPr>
    </w:p>
    <w:p w:rsidR="00670195" w:rsidRPr="00670195" w:rsidRDefault="00670195" w:rsidP="00670195">
      <w:pPr>
        <w:rPr>
          <w:lang w:eastAsia="zh-CN"/>
        </w:rPr>
      </w:pPr>
    </w:p>
    <w:p w:rsidR="00670195" w:rsidRPr="00670195" w:rsidRDefault="00670195" w:rsidP="00670195">
      <w:pPr>
        <w:rPr>
          <w:lang w:eastAsia="zh-CN"/>
        </w:rPr>
      </w:pPr>
    </w:p>
    <w:p w:rsidR="00670195" w:rsidRPr="00670195" w:rsidRDefault="00670195" w:rsidP="00670195">
      <w:pPr>
        <w:rPr>
          <w:lang w:eastAsia="zh-CN"/>
        </w:rPr>
      </w:pPr>
    </w:p>
    <w:p w:rsidR="00670195" w:rsidRPr="00670195" w:rsidRDefault="00670195" w:rsidP="00670195">
      <w:pPr>
        <w:rPr>
          <w:lang w:eastAsia="zh-CN"/>
        </w:rPr>
      </w:pPr>
    </w:p>
    <w:p w:rsidR="00670195" w:rsidRDefault="00670195" w:rsidP="00670195">
      <w:pPr>
        <w:pStyle w:val="Title"/>
        <w:spacing w:line="720" w:lineRule="auto"/>
      </w:pPr>
      <w:r w:rsidRPr="00670195">
        <w:rPr>
          <w:rFonts w:ascii="Arial" w:eastAsia="Times New Roman" w:hAnsi="Arial" w:cs="Arial"/>
          <w:b/>
          <w:sz w:val="28"/>
        </w:rPr>
        <w:t>b</w:t>
      </w:r>
      <w:r w:rsidRPr="004B0775">
        <w:rPr>
          <w:rFonts w:ascii="Arial" w:eastAsia="Times New Roman" w:hAnsi="Arial" w:cs="Arial"/>
        </w:rPr>
        <w:tab/>
      </w:r>
      <w:r w:rsidRPr="004B0775">
        <w:rPr>
          <w:rFonts w:ascii="Arial" w:eastAsia="Times New Roman" w:hAnsi="Arial" w:cs="Arial"/>
          <w:position w:val="-28"/>
        </w:rPr>
        <w:object w:dxaOrig="900" w:dyaOrig="740">
          <v:shape id="_x0000_i1027" type="#_x0000_t75" style="width:45pt;height:37.5pt" o:ole="">
            <v:imagedata r:id="rId15" o:title=""/>
          </v:shape>
          <o:OLEObject Type="Embed" ProgID="Equation.DSMT4" ShapeID="_x0000_i1027" DrawAspect="Content" ObjectID="_1652594395" r:id="rId16"/>
        </w:object>
      </w:r>
    </w:p>
    <w:p w:rsidR="00670195" w:rsidRDefault="004B0775" w:rsidP="00670195">
      <w:pPr>
        <w:pStyle w:val="Title"/>
        <w:spacing w:line="720" w:lineRule="auto"/>
        <w:rPr>
          <w:rFonts w:ascii="Arial" w:hAnsi="Arial" w:cs="Arial"/>
          <w:b/>
          <w:sz w:val="52"/>
        </w:rPr>
      </w:pPr>
      <w:r w:rsidRPr="00670195">
        <w:br w:type="page"/>
      </w:r>
      <w:r w:rsidRPr="004B0775">
        <w:rPr>
          <w:rFonts w:ascii="Arial" w:hAnsi="Arial" w:cs="Arial"/>
          <w:b/>
          <w:sz w:val="52"/>
        </w:rPr>
        <w:t>Surds and rationalising the denominator</w:t>
      </w:r>
    </w:p>
    <w:p w:rsidR="004B0775" w:rsidRPr="004B0775" w:rsidRDefault="004B0775" w:rsidP="00670195">
      <w:pPr>
        <w:pStyle w:val="Title"/>
        <w:spacing w:line="720" w:lineRule="auto"/>
        <w:rPr>
          <w:rFonts w:ascii="Arial" w:hAnsi="Arial" w:cs="Arial"/>
          <w:b/>
          <w:sz w:val="20"/>
          <w:szCs w:val="20"/>
        </w:rPr>
      </w:pPr>
      <w:r w:rsidRPr="004B0775">
        <w:rPr>
          <w:rFonts w:ascii="Arial" w:hAnsi="Arial" w:cs="Arial"/>
          <w:b/>
          <w:sz w:val="24"/>
          <w:szCs w:val="20"/>
        </w:rPr>
        <w:t>A LEVEL LINKS</w:t>
      </w: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4B0775">
        <w:rPr>
          <w:rFonts w:ascii="Arial" w:hAnsi="Arial" w:cs="Arial"/>
          <w:b/>
          <w:sz w:val="20"/>
          <w:szCs w:val="20"/>
        </w:rPr>
        <w:tab/>
      </w:r>
      <w:r w:rsidRPr="004B0775">
        <w:rPr>
          <w:rFonts w:ascii="Arial" w:hAnsi="Arial" w:cs="Arial"/>
          <w:b/>
          <w:szCs w:val="20"/>
        </w:rPr>
        <w:t>Scheme of work:</w:t>
      </w:r>
      <w:r w:rsidRPr="004B0775">
        <w:rPr>
          <w:rFonts w:ascii="Arial" w:hAnsi="Arial" w:cs="Arial"/>
          <w:szCs w:val="20"/>
        </w:rPr>
        <w:t xml:space="preserve"> 1a. Algebraic expressions – basic algebraic manipulation, indices and surds</w:t>
      </w:r>
    </w:p>
    <w:p w:rsidR="004B0775" w:rsidRPr="004B0775" w:rsidRDefault="004B0775" w:rsidP="004B0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4B0775" w:rsidRPr="004B0775" w:rsidRDefault="004B0775" w:rsidP="004B0775">
      <w:pPr>
        <w:pStyle w:val="Qheading"/>
        <w:rPr>
          <w:rFonts w:ascii="Arial" w:hAnsi="Arial" w:cs="Arial"/>
        </w:rPr>
      </w:pPr>
      <w:r w:rsidRPr="004B0775">
        <w:rPr>
          <w:rFonts w:ascii="Arial" w:hAnsi="Arial" w:cs="Arial"/>
        </w:rPr>
        <w:t>Key points</w: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</w:rPr>
        <w:t xml:space="preserve">A surd is the square root of a number that is not a square number, </w:t>
      </w:r>
      <w:r w:rsidRPr="004B0775">
        <w:rPr>
          <w:rFonts w:ascii="Arial" w:hAnsi="Arial" w:cs="Arial"/>
        </w:rPr>
        <w:br/>
        <w:t xml:space="preserve">for example </w:t>
      </w:r>
      <w:r w:rsidRPr="004B0775">
        <w:rPr>
          <w:rFonts w:ascii="Arial" w:hAnsi="Arial" w:cs="Arial"/>
          <w:position w:val="-10"/>
        </w:rPr>
        <w:object w:dxaOrig="1125" w:dyaOrig="375">
          <v:shape id="_x0000_i1028" type="#_x0000_t75" style="width:56.25pt;height:18.75pt" o:ole="">
            <v:imagedata r:id="rId17" o:title=""/>
          </v:shape>
          <o:OLEObject Type="Embed" ProgID="Equation.DSMT4" ShapeID="_x0000_i1028" DrawAspect="Content" ObjectID="_1652594396" r:id="rId18"/>
        </w:object>
      </w:r>
      <w:r w:rsidRPr="004B0775">
        <w:rPr>
          <w:rFonts w:ascii="Arial" w:hAnsi="Arial" w:cs="Arial"/>
        </w:rPr>
        <w:t xml:space="preserve">  etc.</w: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</w:rPr>
        <w:t>Surds can be used to give the exact value for an answer.</w: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  <w:position w:val="-8"/>
        </w:rPr>
        <w:object w:dxaOrig="1380" w:dyaOrig="330">
          <v:shape id="_x0000_i1029" type="#_x0000_t75" style="width:69pt;height:16.5pt" o:ole="">
            <v:imagedata r:id="rId19" o:title=""/>
          </v:shape>
          <o:OLEObject Type="Embed" ProgID="Equation.DSMT4" ShapeID="_x0000_i1029" DrawAspect="Content" ObjectID="_1652594397" r:id="rId20"/>
        </w:object>
      </w:r>
      <w:r w:rsidRPr="004B0775">
        <w:rPr>
          <w:rFonts w:ascii="Arial" w:hAnsi="Arial" w:cs="Arial"/>
        </w:rPr>
        <w:t xml:space="preserve"> </w: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  <w:position w:val="-26"/>
        </w:rPr>
        <w:object w:dxaOrig="900" w:dyaOrig="660">
          <v:shape id="_x0000_i1030" type="#_x0000_t75" style="width:45pt;height:33pt" o:ole="">
            <v:imagedata r:id="rId21" o:title=""/>
          </v:shape>
          <o:OLEObject Type="Embed" ProgID="Equation.DSMT4" ShapeID="_x0000_i1030" DrawAspect="Content" ObjectID="_1652594398" r:id="rId22"/>
        </w:objec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</w:rPr>
        <w:t>To rationalise the denominator means to remove the surd from the denominator of a fraction.</w: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</w:rPr>
        <w:t>To rationalise</w:t>
      </w:r>
      <w:r w:rsidRPr="004B0775">
        <w:rPr>
          <w:rFonts w:ascii="Arial" w:hAnsi="Arial" w:cs="Arial"/>
          <w:position w:val="-26"/>
        </w:rPr>
        <w:object w:dxaOrig="390" w:dyaOrig="615">
          <v:shape id="_x0000_i1031" type="#_x0000_t75" style="width:19.5pt;height:30.75pt" o:ole="">
            <v:imagedata r:id="rId23" o:title=""/>
          </v:shape>
          <o:OLEObject Type="Embed" ProgID="Equation.DSMT4" ShapeID="_x0000_i1031" DrawAspect="Content" ObjectID="_1652594399" r:id="rId24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  <w:sz w:val="21"/>
          <w:szCs w:val="21"/>
        </w:rPr>
        <w:t>y</w:t>
      </w:r>
      <w:r w:rsidRPr="004B0775">
        <w:rPr>
          <w:rFonts w:ascii="Arial" w:hAnsi="Arial" w:cs="Arial"/>
        </w:rPr>
        <w:t xml:space="preserve">ou multiply the numerator and denominator by the surd </w:t>
      </w:r>
      <w:r w:rsidRPr="004B0775">
        <w:rPr>
          <w:rFonts w:ascii="Arial" w:hAnsi="Arial" w:cs="Arial"/>
          <w:position w:val="-8"/>
        </w:rPr>
        <w:object w:dxaOrig="375" w:dyaOrig="330">
          <v:shape id="_x0000_i1032" type="#_x0000_t75" style="width:18.75pt;height:16.5pt" o:ole="">
            <v:imagedata r:id="rId25" o:title=""/>
          </v:shape>
          <o:OLEObject Type="Embed" ProgID="Equation.DSMT4" ShapeID="_x0000_i1032" DrawAspect="Content" ObjectID="_1652594400" r:id="rId26"/>
        </w:object>
      </w:r>
    </w:p>
    <w:p w:rsidR="004B0775" w:rsidRPr="004B0775" w:rsidRDefault="004B0775" w:rsidP="004B0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775">
        <w:rPr>
          <w:rFonts w:ascii="Arial" w:hAnsi="Arial" w:cs="Arial"/>
        </w:rPr>
        <w:t xml:space="preserve">To rationalise </w:t>
      </w:r>
      <w:r w:rsidRPr="004B0775">
        <w:rPr>
          <w:rFonts w:ascii="Arial" w:hAnsi="Arial" w:cs="Arial"/>
          <w:position w:val="-26"/>
        </w:rPr>
        <w:object w:dxaOrig="690" w:dyaOrig="615">
          <v:shape id="_x0000_i1033" type="#_x0000_t75" style="width:34.5pt;height:30.75pt" o:ole="">
            <v:imagedata r:id="rId27" o:title=""/>
          </v:shape>
          <o:OLEObject Type="Embed" ProgID="Equation.DSMT4" ShapeID="_x0000_i1033" DrawAspect="Content" ObjectID="_1652594401" r:id="rId28"/>
        </w:object>
      </w:r>
      <w:r w:rsidRPr="004B0775">
        <w:rPr>
          <w:rFonts w:ascii="Arial" w:hAnsi="Arial" w:cs="Arial"/>
        </w:rPr>
        <w:t xml:space="preserve"> you multiply the numerator and denominator by </w:t>
      </w:r>
      <w:r w:rsidRPr="004B0775">
        <w:rPr>
          <w:rFonts w:ascii="Arial" w:hAnsi="Arial" w:cs="Arial"/>
          <w:position w:val="-8"/>
        </w:rPr>
        <w:object w:dxaOrig="630" w:dyaOrig="330">
          <v:shape id="_x0000_i1034" type="#_x0000_t75" style="width:31.5pt;height:16.5pt" o:ole="">
            <v:imagedata r:id="rId29" o:title=""/>
          </v:shape>
          <o:OLEObject Type="Embed" ProgID="Equation.DSMT4" ShapeID="_x0000_i1034" DrawAspect="Content" ObjectID="_1652594402" r:id="rId30"/>
        </w:object>
      </w:r>
    </w:p>
    <w:p w:rsidR="004B0775" w:rsidRPr="004B0775" w:rsidRDefault="004B0775" w:rsidP="004B0775">
      <w:pPr>
        <w:pStyle w:val="Qheading"/>
        <w:rPr>
          <w:rFonts w:ascii="Arial" w:hAnsi="Arial" w:cs="Arial"/>
        </w:rPr>
      </w:pPr>
      <w:r w:rsidRPr="004B0775">
        <w:rPr>
          <w:rFonts w:ascii="Arial" w:hAnsi="Arial" w:cs="Arial"/>
        </w:rPr>
        <w:t>Examples</w:t>
      </w: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i/>
        </w:rPr>
      </w:pPr>
      <w:r w:rsidRPr="004B0775">
        <w:rPr>
          <w:rFonts w:ascii="Arial" w:hAnsi="Arial" w:cs="Arial"/>
          <w:b/>
        </w:rPr>
        <w:t>Example 1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Simplify </w:t>
      </w:r>
      <w:r w:rsidRPr="004B0775">
        <w:rPr>
          <w:rFonts w:ascii="Arial" w:hAnsi="Arial" w:cs="Arial"/>
          <w:position w:val="-8"/>
        </w:rPr>
        <w:object w:dxaOrig="460" w:dyaOrig="340">
          <v:shape id="_x0000_i1035" type="#_x0000_t75" style="width:23.25pt;height:17.25pt" o:ole="">
            <v:imagedata r:id="rId31" o:title=""/>
          </v:shape>
          <o:OLEObject Type="Embed" ProgID="Equation.DSMT4" ShapeID="_x0000_i1035" DrawAspect="Content" ObjectID="_1652594403" r:id="rId32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c>
          <w:tcPr>
            <w:tcW w:w="3827" w:type="dxa"/>
          </w:tcPr>
          <w:p w:rsidR="004B0775" w:rsidRPr="004B0775" w:rsidRDefault="004B0775" w:rsidP="004B0775">
            <w:pPr>
              <w:pStyle w:val="Exampleline1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8"/>
              </w:rPr>
              <w:object w:dxaOrig="1359" w:dyaOrig="340">
                <v:shape id="_x0000_i1036" type="#_x0000_t75" style="width:67.5pt;height:17.25pt" o:ole="">
                  <v:imagedata r:id="rId33" o:title=""/>
                </v:shape>
                <o:OLEObject Type="Embed" ProgID="Equation.DSMT4" ShapeID="_x0000_i1036" DrawAspect="Content" ObjectID="_1652594404" r:id="rId34"/>
              </w:object>
            </w:r>
            <w:r w:rsidRPr="004B0775">
              <w:rPr>
                <w:rFonts w:ascii="Arial" w:hAnsi="Arial" w:cs="Arial"/>
              </w:rPr>
              <w:t xml:space="preserve"> </w: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44"/>
              </w:rPr>
              <w:object w:dxaOrig="1100" w:dyaOrig="1080">
                <v:shape id="_x0000_i1037" type="#_x0000_t75" style="width:54.75pt;height:53.25pt" o:ole="">
                  <v:imagedata r:id="rId35" o:title=""/>
                </v:shape>
                <o:OLEObject Type="Embed" ProgID="Equation.DSMT4" ShapeID="_x0000_i1037" DrawAspect="Content" ObjectID="_1652594405" r:id="rId36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4B0775" w:rsidRPr="004B0775" w:rsidRDefault="004B0775" w:rsidP="004B0775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</w:rPr>
              <w:tab/>
              <w:t xml:space="preserve"> Choose two numbers that are factors of 50. One of the factors must be a square number</w: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spacing w:before="60"/>
              <w:ind w:left="318" w:hanging="318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the rule </w:t>
            </w:r>
            <w:r w:rsidRPr="004B0775">
              <w:rPr>
                <w:rFonts w:ascii="Arial" w:hAnsi="Arial" w:cs="Arial"/>
                <w:position w:val="-8"/>
              </w:rPr>
              <w:object w:dxaOrig="1420" w:dyaOrig="340">
                <v:shape id="_x0000_i1038" type="#_x0000_t75" style="width:71.25pt;height:17.25pt" o:ole="">
                  <v:imagedata r:id="rId37" o:title=""/>
                </v:shape>
                <o:OLEObject Type="Embed" ProgID="Equation.DSMT4" ShapeID="_x0000_i1038" DrawAspect="Content" ObjectID="_1652594406" r:id="rId38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B0775">
              <w:rPr>
                <w:rFonts w:ascii="Arial" w:hAnsi="Arial" w:cs="Arial"/>
                <w:b/>
              </w:rPr>
              <w:t>3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</w:t>
            </w:r>
            <w:r w:rsidRPr="004B0775">
              <w:rPr>
                <w:rFonts w:ascii="Arial" w:hAnsi="Arial" w:cs="Arial"/>
                <w:position w:val="-8"/>
              </w:rPr>
              <w:object w:dxaOrig="780" w:dyaOrig="340">
                <v:shape id="_x0000_i1039" type="#_x0000_t75" style="width:39pt;height:17.25pt" o:ole="">
                  <v:imagedata r:id="rId39" o:title=""/>
                </v:shape>
                <o:OLEObject Type="Embed" ProgID="Equation.DSMT4" ShapeID="_x0000_i1039" DrawAspect="Content" ObjectID="_1652594407" r:id="rId40"/>
              </w:object>
            </w:r>
          </w:p>
        </w:tc>
      </w:tr>
    </w:tbl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vertAlign w:val="superscript"/>
        </w:rPr>
      </w:pPr>
      <w:r w:rsidRPr="004B0775">
        <w:rPr>
          <w:rFonts w:ascii="Arial" w:hAnsi="Arial" w:cs="Arial"/>
          <w:b/>
        </w:rPr>
        <w:t>Example 2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Simplify </w:t>
      </w:r>
      <w:r w:rsidRPr="004B0775">
        <w:rPr>
          <w:rFonts w:ascii="Arial" w:hAnsi="Arial" w:cs="Arial"/>
          <w:position w:val="-8"/>
        </w:rPr>
        <w:object w:dxaOrig="1240" w:dyaOrig="340">
          <v:shape id="_x0000_i1040" type="#_x0000_t75" style="width:62.25pt;height:17.25pt" o:ole="">
            <v:imagedata r:id="rId41" o:title=""/>
          </v:shape>
          <o:OLEObject Type="Embed" ProgID="Equation.DSMT4" ShapeID="_x0000_i1040" DrawAspect="Content" ObjectID="_1652594408" r:id="rId42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670195">
        <w:trPr>
          <w:trHeight w:val="706"/>
        </w:trPr>
        <w:tc>
          <w:tcPr>
            <w:tcW w:w="3827" w:type="dxa"/>
          </w:tcPr>
          <w:p w:rsidR="004B0775" w:rsidRPr="004B0775" w:rsidRDefault="004B0775" w:rsidP="004B0775">
            <w:pPr>
              <w:pStyle w:val="Exampleline1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30"/>
              </w:rPr>
              <w:object w:dxaOrig="1780" w:dyaOrig="720">
                <v:shape id="_x0000_i1041" type="#_x0000_t75" style="width:88.5pt;height:36pt" o:ole="">
                  <v:imagedata r:id="rId43" o:title=""/>
                </v:shape>
                <o:OLEObject Type="Embed" ProgID="Equation.DSMT4" ShapeID="_x0000_i1041" DrawAspect="Content" ObjectID="_1652594409" r:id="rId44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8"/>
              </w:rPr>
              <w:object w:dxaOrig="2120" w:dyaOrig="340">
                <v:shape id="_x0000_i1042" type="#_x0000_t75" style="width:105.75pt;height:17.25pt" o:ole="">
                  <v:imagedata r:id="rId45" o:title=""/>
                </v:shape>
                <o:OLEObject Type="Embed" ProgID="Equation.DSMT4" ShapeID="_x0000_i1042" DrawAspect="Content" ObjectID="_1652594410" r:id="rId46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8"/>
              </w:rPr>
              <w:object w:dxaOrig="1860" w:dyaOrig="340">
                <v:shape id="_x0000_i1043" type="#_x0000_t75" style="width:93pt;height:17.25pt" o:ole="">
                  <v:imagedata r:id="rId47" o:title=""/>
                </v:shape>
                <o:OLEObject Type="Embed" ProgID="Equation.DSMT4" ShapeID="_x0000_i1043" DrawAspect="Content" ObjectID="_1652594411" r:id="rId48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8"/>
              </w:rPr>
              <w:object w:dxaOrig="1200" w:dyaOrig="340">
                <v:shape id="_x0000_i1044" type="#_x0000_t75" style="width:60pt;height:15.75pt" o:ole="">
                  <v:imagedata r:id="rId49" o:title=""/>
                </v:shape>
                <o:OLEObject Type="Embed" ProgID="Equation.DSMT4" ShapeID="_x0000_i1044" DrawAspect="Content" ObjectID="_1652594412" r:id="rId50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8"/>
              </w:rPr>
              <w:object w:dxaOrig="620" w:dyaOrig="340">
                <v:shape id="_x0000_i1045" type="#_x0000_t75" style="width:30.75pt;height:15.75pt" o:ole="">
                  <v:imagedata r:id="rId51" o:title=""/>
                </v:shape>
                <o:OLEObject Type="Embed" ProgID="Equation.DSMT4" ShapeID="_x0000_i1045" DrawAspect="Content" ObjectID="_1652594413" r:id="rId52"/>
              </w:objec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pStyle w:val="Exampleline1"/>
              <w:tabs>
                <w:tab w:val="clear" w:pos="1330"/>
                <w:tab w:val="left" w:pos="289"/>
              </w:tabs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Simplify </w:t>
            </w:r>
            <w:r w:rsidRPr="004B0775">
              <w:rPr>
                <w:rFonts w:ascii="Arial" w:hAnsi="Arial" w:cs="Arial"/>
                <w:position w:val="-8"/>
              </w:rPr>
              <w:object w:dxaOrig="560" w:dyaOrig="340">
                <v:shape id="_x0000_i1046" type="#_x0000_t75" style="width:28.5pt;height:17.25pt" o:ole="">
                  <v:imagedata r:id="rId53" o:title=""/>
                </v:shape>
                <o:OLEObject Type="Embed" ProgID="Equation.DSMT4" ShapeID="_x0000_i1046" DrawAspect="Content" ObjectID="_1652594414" r:id="rId54"/>
              </w:object>
            </w:r>
            <w:r w:rsidRPr="004B0775">
              <w:rPr>
                <w:rFonts w:ascii="Arial" w:hAnsi="Arial" w:cs="Arial"/>
              </w:rPr>
              <w:t xml:space="preserve"> and </w:t>
            </w:r>
            <w:r w:rsidRPr="004B0775">
              <w:rPr>
                <w:rFonts w:ascii="Arial" w:hAnsi="Arial" w:cs="Arial"/>
                <w:position w:val="-6"/>
              </w:rPr>
              <w:object w:dxaOrig="560" w:dyaOrig="320">
                <v:shape id="_x0000_i1047" type="#_x0000_t75" style="width:28.5pt;height:16.5pt" o:ole="">
                  <v:imagedata r:id="rId55" o:title=""/>
                </v:shape>
                <o:OLEObject Type="Embed" ProgID="Equation.DSMT4" ShapeID="_x0000_i1047" DrawAspect="Content" ObjectID="_1652594415" r:id="rId56"/>
              </w:object>
            </w:r>
            <w:r w:rsidRPr="004B0775">
              <w:rPr>
                <w:rFonts w:ascii="Arial" w:hAnsi="Arial" w:cs="Arial"/>
              </w:rPr>
              <w:t>. Choose two numbers that are factors of 147 and two numbers that are factors of 12. One of each pair of factors must be a square number</w:t>
            </w:r>
          </w:p>
          <w:p w:rsidR="004B0775" w:rsidRPr="004B0775" w:rsidRDefault="004B0775" w:rsidP="004B0775">
            <w:pPr>
              <w:pStyle w:val="Example"/>
              <w:tabs>
                <w:tab w:val="left" w:pos="289"/>
              </w:tabs>
              <w:spacing w:before="12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the rule </w:t>
            </w:r>
            <w:r w:rsidRPr="004B0775">
              <w:rPr>
                <w:rFonts w:ascii="Arial" w:hAnsi="Arial" w:cs="Arial"/>
                <w:position w:val="-8"/>
              </w:rPr>
              <w:object w:dxaOrig="1420" w:dyaOrig="340">
                <v:shape id="_x0000_i1048" type="#_x0000_t75" style="width:71.25pt;height:17.25pt" o:ole="">
                  <v:imagedata r:id="rId57" o:title=""/>
                </v:shape>
                <o:OLEObject Type="Embed" ProgID="Equation.DSMT4" ShapeID="_x0000_i1048" DrawAspect="Content" ObjectID="_1652594416" r:id="rId58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289"/>
              </w:tabs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3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</w:t>
            </w:r>
            <w:r w:rsidRPr="004B0775">
              <w:rPr>
                <w:rFonts w:ascii="Arial" w:hAnsi="Arial" w:cs="Arial"/>
                <w:position w:val="-8"/>
              </w:rPr>
              <w:object w:dxaOrig="800" w:dyaOrig="340">
                <v:shape id="_x0000_i1049" type="#_x0000_t75" style="width:39.75pt;height:17.25pt" o:ole="">
                  <v:imagedata r:id="rId59" o:title=""/>
                </v:shape>
                <o:OLEObject Type="Embed" ProgID="Equation.DSMT4" ShapeID="_x0000_i1049" DrawAspect="Content" ObjectID="_1652594417" r:id="rId60"/>
              </w:object>
            </w:r>
            <w:r w:rsidRPr="004B0775">
              <w:rPr>
                <w:rFonts w:ascii="Arial" w:hAnsi="Arial" w:cs="Arial"/>
              </w:rPr>
              <w:t xml:space="preserve"> and </w:t>
            </w:r>
            <w:r w:rsidRPr="004B0775">
              <w:rPr>
                <w:rFonts w:ascii="Arial" w:hAnsi="Arial" w:cs="Arial"/>
                <w:position w:val="-6"/>
              </w:rPr>
              <w:object w:dxaOrig="680" w:dyaOrig="320">
                <v:shape id="_x0000_i1050" type="#_x0000_t75" style="width:33.75pt;height:16.5pt" o:ole="">
                  <v:imagedata r:id="rId61" o:title=""/>
                </v:shape>
                <o:OLEObject Type="Embed" ProgID="Equation.DSMT4" ShapeID="_x0000_i1050" DrawAspect="Content" ObjectID="_1652594418" r:id="rId62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289"/>
              </w:tabs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289"/>
              </w:tabs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4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Collect like terms</w:t>
            </w:r>
          </w:p>
        </w:tc>
      </w:tr>
    </w:tbl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Example 3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Simplify </w:t>
      </w:r>
      <w:r w:rsidRPr="004B0775">
        <w:rPr>
          <w:rFonts w:ascii="Arial" w:hAnsi="Arial" w:cs="Arial"/>
          <w:position w:val="-18"/>
        </w:rPr>
        <w:object w:dxaOrig="1960" w:dyaOrig="460">
          <v:shape id="_x0000_i1051" type="#_x0000_t75" style="width:97.5pt;height:23.25pt" o:ole="">
            <v:imagedata r:id="rId63" o:title=""/>
          </v:shape>
          <o:OLEObject Type="Embed" ProgID="Equation.DSMT4" ShapeID="_x0000_i1051" DrawAspect="Content" ObjectID="_1652594419" r:id="rId64"/>
        </w:objec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818"/>
        <w:gridCol w:w="3785"/>
      </w:tblGrid>
      <w:tr w:rsidR="004B0775" w:rsidRPr="004B0775" w:rsidTr="004B0775">
        <w:tc>
          <w:tcPr>
            <w:tcW w:w="3818" w:type="dxa"/>
          </w:tcPr>
          <w:p w:rsidR="004B0775" w:rsidRPr="004B0775" w:rsidRDefault="004B0775" w:rsidP="004B0775">
            <w:pPr>
              <w:pStyle w:val="Exampleline1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18"/>
              </w:rPr>
              <w:object w:dxaOrig="1960" w:dyaOrig="460">
                <v:shape id="_x0000_i1052" type="#_x0000_t75" style="width:97.5pt;height:23.25pt" o:ole="">
                  <v:imagedata r:id="rId65" o:title=""/>
                </v:shape>
                <o:OLEObject Type="Embed" ProgID="Equation.DSMT4" ShapeID="_x0000_i1052" DrawAspect="Content" ObjectID="_1652594420" r:id="rId66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= </w:t>
            </w:r>
            <w:r w:rsidRPr="004B0775">
              <w:rPr>
                <w:rFonts w:ascii="Arial" w:hAnsi="Arial" w:cs="Arial"/>
                <w:position w:val="-8"/>
              </w:rPr>
              <w:object w:dxaOrig="2480" w:dyaOrig="340">
                <v:shape id="_x0000_i1053" type="#_x0000_t75" style="width:123.75pt;height:17.25pt" o:ole="">
                  <v:imagedata r:id="rId67" o:title=""/>
                </v:shape>
                <o:OLEObject Type="Embed" ProgID="Equation.DSMT4" ShapeID="_x0000_i1053" DrawAspect="Content" ObjectID="_1652594421" r:id="rId68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= 7 – 2</w: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>= 5</w: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:rsidR="004B0775" w:rsidRPr="004B0775" w:rsidRDefault="004B0775" w:rsidP="004B0775">
            <w:pPr>
              <w:pStyle w:val="Exampleline1"/>
              <w:tabs>
                <w:tab w:val="clear" w:pos="1330"/>
                <w:tab w:val="left" w:pos="291"/>
              </w:tabs>
              <w:ind w:left="326" w:hanging="326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  <w:t xml:space="preserve"> </w:t>
            </w:r>
            <w:r w:rsidRPr="004B0775">
              <w:rPr>
                <w:rFonts w:ascii="Arial" w:hAnsi="Arial" w:cs="Arial"/>
              </w:rPr>
              <w:t xml:space="preserve">Expand the brackets. A common mistake here is to write </w:t>
            </w:r>
            <w:r w:rsidRPr="004B0775">
              <w:rPr>
                <w:rFonts w:ascii="Arial" w:hAnsi="Arial" w:cs="Arial"/>
                <w:position w:val="-18"/>
              </w:rPr>
              <w:object w:dxaOrig="1060" w:dyaOrig="520">
                <v:shape id="_x0000_i1054" type="#_x0000_t75" style="width:53.25pt;height:25.5pt" o:ole="">
                  <v:imagedata r:id="rId69" o:title=""/>
                </v:shape>
                <o:OLEObject Type="Embed" ProgID="Equation.DSMT4" ShapeID="_x0000_i1054" DrawAspect="Content" ObjectID="_1652594422" r:id="rId70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Collect like terms: </w:t>
            </w:r>
            <w:r w:rsidRPr="004B0775">
              <w:rPr>
                <w:rFonts w:ascii="Arial" w:hAnsi="Arial" w:cs="Arial"/>
                <w:b/>
                <w:position w:val="-30"/>
              </w:rPr>
              <w:object w:dxaOrig="2580" w:dyaOrig="720">
                <v:shape id="_x0000_i1055" type="#_x0000_t75" style="width:129pt;height:36.75pt" o:ole="">
                  <v:imagedata r:id="rId71" o:title=""/>
                </v:shape>
                <o:OLEObject Type="Embed" ProgID="Equation.DSMT4" ShapeID="_x0000_i1055" DrawAspect="Content" ObjectID="_1652594423" r:id="rId72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0775" w:rsidRPr="004B0775" w:rsidRDefault="004B0775" w:rsidP="004B0775">
      <w:pPr>
        <w:tabs>
          <w:tab w:val="left" w:pos="1330"/>
        </w:tabs>
        <w:spacing w:line="240" w:lineRule="auto"/>
        <w:rPr>
          <w:rFonts w:ascii="Arial" w:hAnsi="Arial" w:cs="Arial"/>
          <w:sz w:val="4"/>
        </w:rPr>
      </w:pP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4B0775" w:rsidRPr="004B0775" w:rsidRDefault="004B0775" w:rsidP="004B0775">
      <w:pPr>
        <w:pStyle w:val="Example"/>
        <w:tabs>
          <w:tab w:val="left" w:pos="1330"/>
        </w:tabs>
        <w:spacing w:line="24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Example 4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Rationalise </w:t>
      </w:r>
      <w:r w:rsidRPr="004B0775">
        <w:rPr>
          <w:rFonts w:ascii="Arial" w:hAnsi="Arial" w:cs="Arial"/>
          <w:position w:val="-26"/>
        </w:rPr>
        <w:object w:dxaOrig="380" w:dyaOrig="620">
          <v:shape id="_x0000_i1056" type="#_x0000_t75" style="width:17.25pt;height:30.75pt" o:ole="">
            <v:imagedata r:id="rId73" o:title=""/>
          </v:shape>
          <o:OLEObject Type="Embed" ProgID="Equation.DSMT4" ShapeID="_x0000_i1056" DrawAspect="Content" ObjectID="_1652594424" r:id="rId74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rPr>
          <w:trHeight w:val="1431"/>
        </w:trPr>
        <w:tc>
          <w:tcPr>
            <w:tcW w:w="3827" w:type="dxa"/>
          </w:tcPr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26"/>
              </w:rPr>
              <w:object w:dxaOrig="380" w:dyaOrig="620">
                <v:shape id="_x0000_i1057" type="#_x0000_t75" style="width:17.25pt;height:30.75pt" o:ole="">
                  <v:imagedata r:id="rId75" o:title=""/>
                </v:shape>
                <o:OLEObject Type="Embed" ProgID="Equation.DSMT4" ShapeID="_x0000_i1057" DrawAspect="Content" ObjectID="_1652594425" r:id="rId76"/>
              </w:object>
            </w:r>
            <w:r w:rsidRPr="004B0775">
              <w:rPr>
                <w:rFonts w:ascii="Arial" w:hAnsi="Arial" w:cs="Arial"/>
              </w:rPr>
              <w:t xml:space="preserve"> = </w:t>
            </w:r>
            <w:r w:rsidRPr="004B0775">
              <w:rPr>
                <w:rFonts w:ascii="Arial" w:hAnsi="Arial" w:cs="Arial"/>
                <w:position w:val="-26"/>
              </w:rPr>
              <w:object w:dxaOrig="859" w:dyaOrig="660">
                <v:shape id="_x0000_i1058" type="#_x0000_t75" style="width:43.5pt;height:33pt" o:ole="">
                  <v:imagedata r:id="rId77" o:title=""/>
                </v:shape>
                <o:OLEObject Type="Embed" ProgID="Equation.DSMT4" ShapeID="_x0000_i1058" DrawAspect="Content" ObjectID="_1652594426" r:id="rId78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 =</w:t>
            </w:r>
            <w:r w:rsidRPr="004B0775">
              <w:rPr>
                <w:rFonts w:ascii="Arial" w:hAnsi="Arial" w:cs="Arial"/>
                <w:position w:val="-26"/>
              </w:rPr>
              <w:object w:dxaOrig="639" w:dyaOrig="660">
                <v:shape id="_x0000_i1059" type="#_x0000_t75" style="width:32.25pt;height:33pt" o:ole="">
                  <v:imagedata r:id="rId79" o:title=""/>
                </v:shape>
                <o:OLEObject Type="Embed" ProgID="Equation.DSMT4" ShapeID="_x0000_i1059" DrawAspect="Content" ObjectID="_1652594427" r:id="rId80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 = </w:t>
            </w:r>
            <w:r w:rsidRPr="004B0775">
              <w:rPr>
                <w:rFonts w:ascii="Arial" w:hAnsi="Arial" w:cs="Arial"/>
                <w:position w:val="-22"/>
              </w:rPr>
              <w:object w:dxaOrig="380" w:dyaOrig="620">
                <v:shape id="_x0000_i1060" type="#_x0000_t75" style="width:17.25pt;height:30.75pt" o:ole="">
                  <v:imagedata r:id="rId81" o:title=""/>
                </v:shape>
                <o:OLEObject Type="Embed" ProgID="Equation.DSMT4" ShapeID="_x0000_i1060" DrawAspect="Content" ObjectID="_1652594428" r:id="rId82"/>
              </w:objec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pStyle w:val="Exampleline1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</w:rPr>
              <w:tab/>
              <w:t xml:space="preserve">Multiply the numerator and denominator by </w:t>
            </w:r>
            <w:r w:rsidRPr="004B0775">
              <w:rPr>
                <w:rFonts w:ascii="Arial" w:hAnsi="Arial" w:cs="Arial"/>
                <w:position w:val="-8"/>
              </w:rPr>
              <w:object w:dxaOrig="340" w:dyaOrig="340">
                <v:shape id="_x0000_i1061" type="#_x0000_t75" style="width:17.25pt;height:17.25pt" o:ole="">
                  <v:imagedata r:id="rId83" o:title=""/>
                </v:shape>
                <o:OLEObject Type="Embed" ProgID="Equation.DSMT4" ShapeID="_x0000_i1061" DrawAspect="Content" ObjectID="_1652594429" r:id="rId84"/>
              </w:object>
            </w:r>
          </w:p>
          <w:p w:rsidR="004B0775" w:rsidRPr="004B0775" w:rsidRDefault="004B0775" w:rsidP="004B0775">
            <w:pPr>
              <w:pStyle w:val="Exampleline1"/>
              <w:spacing w:before="360"/>
              <w:ind w:left="29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</w:rPr>
              <w:tab/>
              <w:t xml:space="preserve">Use </w:t>
            </w:r>
            <w:r w:rsidRPr="004B0775">
              <w:rPr>
                <w:rFonts w:ascii="Arial" w:hAnsi="Arial" w:cs="Arial"/>
                <w:position w:val="-8"/>
              </w:rPr>
              <w:object w:dxaOrig="660" w:dyaOrig="340">
                <v:shape id="_x0000_i1062" type="#_x0000_t75" style="width:33pt;height:17.25pt" o:ole="">
                  <v:imagedata r:id="rId85" o:title=""/>
                </v:shape>
                <o:OLEObject Type="Embed" ProgID="Equation.DSMT4" ShapeID="_x0000_i1062" DrawAspect="Content" ObjectID="_1652594430" r:id="rId86"/>
              </w:object>
            </w:r>
          </w:p>
        </w:tc>
      </w:tr>
    </w:tbl>
    <w:p w:rsidR="004B0775" w:rsidRPr="004B0775" w:rsidRDefault="004B0775" w:rsidP="004B0775">
      <w:pPr>
        <w:pStyle w:val="Example"/>
        <w:spacing w:before="240"/>
        <w:rPr>
          <w:rFonts w:ascii="Arial" w:hAnsi="Arial" w:cs="Arial"/>
          <w:vertAlign w:val="superscript"/>
        </w:rPr>
      </w:pPr>
      <w:r w:rsidRPr="004B0775">
        <w:rPr>
          <w:rFonts w:ascii="Arial" w:hAnsi="Arial" w:cs="Arial"/>
          <w:b/>
        </w:rPr>
        <w:t>Example 5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Rationalise and simplify </w:t>
      </w:r>
      <w:r w:rsidRPr="004B0775">
        <w:rPr>
          <w:rFonts w:ascii="Arial" w:hAnsi="Arial" w:cs="Arial"/>
          <w:position w:val="-26"/>
        </w:rPr>
        <w:object w:dxaOrig="480" w:dyaOrig="660">
          <v:shape id="_x0000_i1063" type="#_x0000_t75" style="width:23.25pt;height:33pt" o:ole="">
            <v:imagedata r:id="rId87" o:title=""/>
          </v:shape>
          <o:OLEObject Type="Embed" ProgID="Equation.DSMT4" ShapeID="_x0000_i1063" DrawAspect="Content" ObjectID="_1652594431" r:id="rId88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rPr>
          <w:trHeight w:val="4222"/>
        </w:trPr>
        <w:tc>
          <w:tcPr>
            <w:tcW w:w="3827" w:type="dxa"/>
          </w:tcPr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26"/>
              </w:rPr>
              <w:object w:dxaOrig="480" w:dyaOrig="660">
                <v:shape id="_x0000_i1064" type="#_x0000_t75" style="width:23.25pt;height:33pt" o:ole="">
                  <v:imagedata r:id="rId89" o:title=""/>
                </v:shape>
                <o:OLEObject Type="Embed" ProgID="Equation.DSMT4" ShapeID="_x0000_i1064" DrawAspect="Content" ObjectID="_1652594432" r:id="rId90"/>
              </w:object>
            </w:r>
            <w:r w:rsidRPr="004B0775">
              <w:rPr>
                <w:rFonts w:ascii="Arial" w:hAnsi="Arial" w:cs="Arial"/>
              </w:rPr>
              <w:t xml:space="preserve"> = </w:t>
            </w:r>
            <w:r w:rsidRPr="004B0775">
              <w:rPr>
                <w:rFonts w:ascii="Arial" w:hAnsi="Arial" w:cs="Arial"/>
                <w:position w:val="-26"/>
              </w:rPr>
              <w:object w:dxaOrig="1060" w:dyaOrig="660">
                <v:shape id="_x0000_i1065" type="#_x0000_t75" style="width:53.25pt;height:33pt" o:ole="">
                  <v:imagedata r:id="rId91" o:title=""/>
                </v:shape>
                <o:OLEObject Type="Embed" ProgID="Equation.DSMT4" ShapeID="_x0000_i1065" DrawAspect="Content" ObjectID="_1652594433" r:id="rId92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 = </w:t>
            </w:r>
            <w:r w:rsidRPr="004B0775">
              <w:rPr>
                <w:rFonts w:ascii="Arial" w:hAnsi="Arial" w:cs="Arial"/>
                <w:position w:val="-22"/>
              </w:rPr>
              <w:object w:dxaOrig="1140" w:dyaOrig="620">
                <v:shape id="_x0000_i1066" type="#_x0000_t75" style="width:57pt;height:30.75pt" o:ole="">
                  <v:imagedata r:id="rId93" o:title=""/>
                </v:shape>
                <o:OLEObject Type="Embed" ProgID="Equation.DSMT4" ShapeID="_x0000_i1066" DrawAspect="Content" ObjectID="_1652594434" r:id="rId94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 = </w:t>
            </w:r>
            <w:r w:rsidRPr="004B0775">
              <w:rPr>
                <w:rFonts w:ascii="Arial" w:hAnsi="Arial" w:cs="Arial"/>
                <w:position w:val="-22"/>
              </w:rPr>
              <w:object w:dxaOrig="780" w:dyaOrig="620">
                <v:shape id="_x0000_i1067" type="#_x0000_t75" style="width:39pt;height:30.75pt" o:ole="">
                  <v:imagedata r:id="rId95" o:title=""/>
                </v:shape>
                <o:OLEObject Type="Embed" ProgID="Equation.DSMT4" ShapeID="_x0000_i1067" DrawAspect="Content" ObjectID="_1652594435" r:id="rId96"/>
              </w:object>
            </w: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 = </w:t>
            </w:r>
            <w:r w:rsidRPr="004B0775">
              <w:rPr>
                <w:rFonts w:ascii="Arial" w:hAnsi="Arial" w:cs="Arial"/>
                <w:position w:val="-22"/>
              </w:rPr>
              <w:object w:dxaOrig="660" w:dyaOrig="620">
                <v:shape id="_x0000_i1068" type="#_x0000_t75" style="width:33pt;height:30.75pt" o:ole="">
                  <v:imagedata r:id="rId97" o:title=""/>
                </v:shape>
                <o:OLEObject Type="Embed" ProgID="Equation.DSMT4" ShapeID="_x0000_i1068" DrawAspect="Content" ObjectID="_1652594436" r:id="rId98"/>
              </w:objec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Multiply the numerator and denominator by </w:t>
            </w:r>
            <w:r w:rsidRPr="004B0775">
              <w:rPr>
                <w:rFonts w:ascii="Arial" w:hAnsi="Arial" w:cs="Arial"/>
                <w:position w:val="-6"/>
              </w:rPr>
              <w:object w:dxaOrig="440" w:dyaOrig="320">
                <v:shape id="_x0000_i1069" type="#_x0000_t75" style="width:22.5pt;height:16.5pt" o:ole="">
                  <v:imagedata r:id="rId99" o:title=""/>
                </v:shape>
                <o:OLEObject Type="Embed" ProgID="Equation.DSMT4" ShapeID="_x0000_i1069" DrawAspect="Content" ObjectID="_1652594437" r:id="rId100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Simplify </w:t>
            </w:r>
            <w:r w:rsidRPr="004B0775">
              <w:rPr>
                <w:rFonts w:ascii="Arial" w:hAnsi="Arial" w:cs="Arial"/>
                <w:position w:val="-6"/>
              </w:rPr>
              <w:object w:dxaOrig="440" w:dyaOrig="320">
                <v:shape id="_x0000_i1070" type="#_x0000_t75" style="width:22.5pt;height:16.5pt" o:ole="">
                  <v:imagedata r:id="rId101" o:title=""/>
                </v:shape>
                <o:OLEObject Type="Embed" ProgID="Equation.DSMT4" ShapeID="_x0000_i1070" DrawAspect="Content" ObjectID="_1652594438" r:id="rId102"/>
              </w:object>
            </w:r>
            <w:r w:rsidRPr="004B0775">
              <w:rPr>
                <w:rFonts w:ascii="Arial" w:hAnsi="Arial" w:cs="Arial"/>
              </w:rPr>
              <w:t xml:space="preserve"> in the numerator. Choose two numbers that are factors of 12. One of the factors must be a square number</w: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3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the rule </w:t>
            </w:r>
            <w:r w:rsidRPr="004B0775">
              <w:rPr>
                <w:rFonts w:ascii="Arial" w:hAnsi="Arial" w:cs="Arial"/>
                <w:position w:val="-8"/>
              </w:rPr>
              <w:object w:dxaOrig="1420" w:dyaOrig="340">
                <v:shape id="_x0000_i1071" type="#_x0000_t75" style="width:71.25pt;height:17.25pt" o:ole="">
                  <v:imagedata r:id="rId103" o:title=""/>
                </v:shape>
                <o:OLEObject Type="Embed" ProgID="Equation.DSMT4" ShapeID="_x0000_i1071" DrawAspect="Content" ObjectID="_1652594439" r:id="rId104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4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Use </w:t>
            </w:r>
            <w:r w:rsidRPr="004B0775">
              <w:rPr>
                <w:rFonts w:ascii="Arial" w:hAnsi="Arial" w:cs="Arial"/>
                <w:position w:val="-6"/>
              </w:rPr>
              <w:object w:dxaOrig="680" w:dyaOrig="320">
                <v:shape id="_x0000_i1072" type="#_x0000_t75" style="width:33.75pt;height:16.5pt" o:ole="">
                  <v:imagedata r:id="rId105" o:title=""/>
                </v:shape>
                <o:OLEObject Type="Embed" ProgID="Equation.DSMT4" ShapeID="_x0000_i1072" DrawAspect="Content" ObjectID="_1652594440" r:id="rId106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spacing w:before="240"/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5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Simplify the fraction:</w:t>
            </w:r>
            <w:r w:rsidRPr="004B0775">
              <w:rPr>
                <w:rFonts w:ascii="Arial" w:hAnsi="Arial" w:cs="Arial"/>
              </w:rPr>
              <w:br/>
            </w:r>
            <w:r w:rsidRPr="004B0775">
              <w:rPr>
                <w:rFonts w:ascii="Arial" w:hAnsi="Arial" w:cs="Arial"/>
                <w:position w:val="-22"/>
              </w:rPr>
              <w:object w:dxaOrig="320" w:dyaOrig="580">
                <v:shape id="_x0000_i1073" type="#_x0000_t75" style="width:15.75pt;height:29.25pt" o:ole="">
                  <v:imagedata r:id="rId107" o:title=""/>
                </v:shape>
                <o:OLEObject Type="Embed" ProgID="Equation.DSMT4" ShapeID="_x0000_i1073" DrawAspect="Content" ObjectID="_1652594441" r:id="rId108"/>
              </w:object>
            </w:r>
            <w:r w:rsidRPr="004B0775">
              <w:rPr>
                <w:rFonts w:ascii="Arial" w:hAnsi="Arial" w:cs="Arial"/>
              </w:rPr>
              <w:t xml:space="preserve"> simplifies to </w:t>
            </w:r>
            <w:r w:rsidRPr="004B0775">
              <w:rPr>
                <w:rFonts w:ascii="Arial" w:hAnsi="Arial" w:cs="Arial"/>
                <w:position w:val="-22"/>
              </w:rPr>
              <w:object w:dxaOrig="220" w:dyaOrig="580">
                <v:shape id="_x0000_i1074" type="#_x0000_t75" style="width:10.5pt;height:29.25pt" o:ole="">
                  <v:imagedata r:id="rId109" o:title=""/>
                </v:shape>
                <o:OLEObject Type="Embed" ProgID="Equation.DSMT4" ShapeID="_x0000_i1074" DrawAspect="Content" ObjectID="_1652594442" r:id="rId110"/>
              </w:object>
            </w:r>
          </w:p>
        </w:tc>
      </w:tr>
    </w:tbl>
    <w:p w:rsidR="004B0775" w:rsidRPr="004B0775" w:rsidRDefault="004B0775" w:rsidP="004B0775">
      <w:pPr>
        <w:pStyle w:val="Example"/>
        <w:rPr>
          <w:rFonts w:ascii="Arial" w:hAnsi="Arial" w:cs="Arial"/>
          <w:b/>
        </w:rPr>
      </w:pPr>
    </w:p>
    <w:p w:rsidR="004B0775" w:rsidRPr="004B0775" w:rsidRDefault="004B0775" w:rsidP="00670195">
      <w:pPr>
        <w:rPr>
          <w:rFonts w:ascii="Arial" w:hAnsi="Arial" w:cs="Arial"/>
          <w:vertAlign w:val="superscript"/>
        </w:rPr>
      </w:pPr>
      <w:r w:rsidRPr="004B0775">
        <w:rPr>
          <w:rFonts w:ascii="Arial" w:hAnsi="Arial" w:cs="Arial"/>
          <w:b/>
        </w:rPr>
        <w:br w:type="page"/>
        <w:t>Example 6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 xml:space="preserve">Rationalise and simplify </w:t>
      </w:r>
      <w:r w:rsidRPr="004B0775">
        <w:rPr>
          <w:rFonts w:ascii="Arial" w:hAnsi="Arial" w:cs="Arial"/>
          <w:position w:val="-28"/>
        </w:rPr>
        <w:object w:dxaOrig="740" w:dyaOrig="660">
          <v:shape id="_x0000_i1075" type="#_x0000_t75" style="width:36.75pt;height:33pt" o:ole="">
            <v:imagedata r:id="rId111" o:title=""/>
          </v:shape>
          <o:OLEObject Type="Embed" ProgID="Equation.DSMT4" ShapeID="_x0000_i1075" DrawAspect="Content" ObjectID="_1652594443" r:id="rId112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0775" w:rsidRPr="004B0775" w:rsidTr="004B0775">
        <w:trPr>
          <w:trHeight w:val="4680"/>
        </w:trPr>
        <w:tc>
          <w:tcPr>
            <w:tcW w:w="3827" w:type="dxa"/>
          </w:tcPr>
          <w:p w:rsidR="004B0775" w:rsidRPr="004B0775" w:rsidRDefault="004B0775" w:rsidP="004B0775">
            <w:pPr>
              <w:pStyle w:val="Example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position w:val="-28"/>
              </w:rPr>
              <w:object w:dxaOrig="740" w:dyaOrig="660">
                <v:shape id="_x0000_i1076" type="#_x0000_t75" style="width:36.75pt;height:33pt" o:ole="">
                  <v:imagedata r:id="rId111" o:title=""/>
                </v:shape>
                <o:OLEObject Type="Embed" ProgID="Equation.DSMT4" ShapeID="_x0000_i1076" DrawAspect="Content" ObjectID="_1652594444" r:id="rId113"/>
              </w:object>
            </w:r>
            <w:r w:rsidRPr="004B0775">
              <w:rPr>
                <w:rFonts w:ascii="Arial" w:hAnsi="Arial" w:cs="Arial"/>
              </w:rPr>
              <w:t xml:space="preserve"> = </w:t>
            </w:r>
            <w:r w:rsidRPr="004B0775">
              <w:rPr>
                <w:rFonts w:ascii="Arial" w:hAnsi="Arial" w:cs="Arial"/>
                <w:position w:val="-28"/>
              </w:rPr>
              <w:object w:dxaOrig="1579" w:dyaOrig="720">
                <v:shape id="_x0000_i1077" type="#_x0000_t75" style="width:78.75pt;height:36pt" o:ole="">
                  <v:imagedata r:id="rId114" o:title=""/>
                </v:shape>
                <o:OLEObject Type="Embed" ProgID="Equation.DSMT4" ShapeID="_x0000_i1077" DrawAspect="Content" ObjectID="_1652594445" r:id="rId115"/>
              </w:object>
            </w:r>
          </w:p>
          <w:p w:rsidR="004B0775" w:rsidRPr="004B0775" w:rsidRDefault="004B0775" w:rsidP="004B0775">
            <w:pPr>
              <w:pStyle w:val="Example"/>
              <w:spacing w:before="24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= </w:t>
            </w:r>
            <w:r w:rsidRPr="004B0775">
              <w:rPr>
                <w:rFonts w:ascii="Arial" w:hAnsi="Arial" w:cs="Arial"/>
                <w:position w:val="-42"/>
              </w:rPr>
              <w:object w:dxaOrig="1760" w:dyaOrig="960">
                <v:shape id="_x0000_i1078" type="#_x0000_t75" style="width:88.5pt;height:48pt" o:ole="">
                  <v:imagedata r:id="rId116" o:title=""/>
                </v:shape>
                <o:OLEObject Type="Embed" ProgID="Equation.DSMT4" ShapeID="_x0000_i1078" DrawAspect="Content" ObjectID="_1652594446" r:id="rId117"/>
              </w:object>
            </w:r>
          </w:p>
          <w:p w:rsidR="004B0775" w:rsidRPr="004B0775" w:rsidRDefault="004B0775" w:rsidP="004B0775">
            <w:pPr>
              <w:pStyle w:val="Example"/>
              <w:spacing w:before="24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= </w:t>
            </w:r>
            <w:r w:rsidRPr="004B0775">
              <w:rPr>
                <w:rFonts w:ascii="Arial" w:hAnsi="Arial" w:cs="Arial"/>
                <w:position w:val="-28"/>
              </w:rPr>
              <w:object w:dxaOrig="1800" w:dyaOrig="720">
                <v:shape id="_x0000_i1079" type="#_x0000_t75" style="width:90pt;height:36pt" o:ole="">
                  <v:imagedata r:id="rId118" o:title=""/>
                </v:shape>
                <o:OLEObject Type="Embed" ProgID="Equation.DSMT4" ShapeID="_x0000_i1079" DrawAspect="Content" ObjectID="_1652594447" r:id="rId119"/>
              </w:object>
            </w:r>
          </w:p>
          <w:p w:rsidR="004B0775" w:rsidRPr="004B0775" w:rsidRDefault="004B0775" w:rsidP="004B0775">
            <w:pPr>
              <w:pStyle w:val="Example"/>
              <w:spacing w:before="24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= </w:t>
            </w:r>
            <w:r w:rsidRPr="004B0775">
              <w:rPr>
                <w:rFonts w:ascii="Arial" w:hAnsi="Arial" w:cs="Arial"/>
                <w:position w:val="-24"/>
              </w:rPr>
              <w:object w:dxaOrig="840" w:dyaOrig="680">
                <v:shape id="_x0000_i1080" type="#_x0000_t75" style="width:42.75pt;height:33.75pt" o:ole="">
                  <v:imagedata r:id="rId120" o:title=""/>
                </v:shape>
                <o:OLEObject Type="Embed" ProgID="Equation.DSMT4" ShapeID="_x0000_i1080" DrawAspect="Content" ObjectID="_1652594448" r:id="rId121"/>
              </w:object>
            </w:r>
          </w:p>
          <w:p w:rsidR="004B0775" w:rsidRPr="004B0775" w:rsidRDefault="004B0775" w:rsidP="004B0775">
            <w:pPr>
              <w:pStyle w:val="Example"/>
              <w:spacing w:before="240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= </w:t>
            </w:r>
            <w:r w:rsidRPr="004B0775">
              <w:rPr>
                <w:rFonts w:ascii="Arial" w:hAnsi="Arial" w:cs="Arial"/>
                <w:position w:val="-8"/>
              </w:rPr>
              <w:object w:dxaOrig="800" w:dyaOrig="360">
                <v:shape id="_x0000_i1081" type="#_x0000_t75" style="width:40.5pt;height:18.75pt" o:ole="">
                  <v:imagedata r:id="rId122" o:title=""/>
                </v:shape>
                <o:OLEObject Type="Embed" ProgID="Equation.DSMT4" ShapeID="_x0000_i1081" DrawAspect="Content" ObjectID="_1652594449" r:id="rId123"/>
              </w:object>
            </w:r>
          </w:p>
        </w:tc>
        <w:tc>
          <w:tcPr>
            <w:tcW w:w="3776" w:type="dxa"/>
          </w:tcPr>
          <w:p w:rsidR="004B0775" w:rsidRPr="004B0775" w:rsidRDefault="004B0775" w:rsidP="004B0775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1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 xml:space="preserve">Multiply the numerator and denominator by </w:t>
            </w:r>
            <w:r w:rsidRPr="004B0775">
              <w:rPr>
                <w:rFonts w:ascii="Arial" w:hAnsi="Arial" w:cs="Arial"/>
                <w:position w:val="-8"/>
              </w:rPr>
              <w:object w:dxaOrig="700" w:dyaOrig="360">
                <v:shape id="_x0000_i1082" type="#_x0000_t75" style="width:35.25pt;height:18.75pt" o:ole="">
                  <v:imagedata r:id="rId124" o:title=""/>
                </v:shape>
                <o:OLEObject Type="Embed" ProgID="Equation.DSMT4" ShapeID="_x0000_i1082" DrawAspect="Content" ObjectID="_1652594450" r:id="rId125"/>
              </w:objec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  <w:b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  <w:b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2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Expand the brackets</w: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  <w:b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3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Simplify the fraction</w: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  <w:b/>
              </w:rPr>
              <w:t>4</w:t>
            </w:r>
            <w:r w:rsidRPr="004B0775">
              <w:rPr>
                <w:rFonts w:ascii="Arial" w:hAnsi="Arial" w:cs="Arial"/>
                <w:b/>
              </w:rPr>
              <w:tab/>
            </w:r>
            <w:r w:rsidRPr="004B0775">
              <w:rPr>
                <w:rFonts w:ascii="Arial" w:hAnsi="Arial" w:cs="Arial"/>
              </w:rPr>
              <w:t>Divide the numerator by −1</w:t>
            </w:r>
          </w:p>
          <w:p w:rsidR="004B0775" w:rsidRPr="004B0775" w:rsidRDefault="004B0775" w:rsidP="004B0775">
            <w:pPr>
              <w:pStyle w:val="Example"/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B0775">
              <w:rPr>
                <w:rFonts w:ascii="Arial" w:hAnsi="Arial" w:cs="Arial"/>
              </w:rPr>
              <w:t xml:space="preserve">      Remember to change the sign of all terms when dividing by −1</w:t>
            </w:r>
          </w:p>
        </w:tc>
      </w:tr>
    </w:tbl>
    <w:p w:rsidR="004B0775" w:rsidRPr="004B0775" w:rsidRDefault="00601F76" w:rsidP="004B0775">
      <w:pPr>
        <w:pStyle w:val="Qheading"/>
        <w:rPr>
          <w:rFonts w:ascii="Arial" w:hAnsi="Arial" w:cs="Arial"/>
        </w:rPr>
      </w:pPr>
      <w:r w:rsidRPr="004B0775">
        <w:rPr>
          <w:rFonts w:ascii="Arial" w:hAnsi="Arial" w:cs="Arial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29647" wp14:editId="778C025F">
                <wp:simplePos x="0" y="0"/>
                <wp:positionH relativeFrom="column">
                  <wp:posOffset>5486400</wp:posOffset>
                </wp:positionH>
                <wp:positionV relativeFrom="paragraph">
                  <wp:posOffset>332740</wp:posOffset>
                </wp:positionV>
                <wp:extent cx="1257300" cy="1412240"/>
                <wp:effectExtent l="0" t="0" r="1905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95" w:rsidRDefault="00670195" w:rsidP="004B0775">
                            <w:pPr>
                              <w:rPr>
                                <w:b/>
                              </w:rPr>
                            </w:pPr>
                            <w:r w:rsidRPr="00B958B8">
                              <w:rPr>
                                <w:b/>
                              </w:rPr>
                              <w:t>Hint</w:t>
                            </w:r>
                          </w:p>
                          <w:p w:rsidR="00670195" w:rsidRDefault="00670195" w:rsidP="004B0775">
                            <w:r w:rsidRPr="00B958B8">
                              <w:t>One of the two numbers you choose at the start must be a square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9647" id="_x0000_s1027" type="#_x0000_t202" style="position:absolute;margin-left:6in;margin-top:26.2pt;width:99pt;height:1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" fillcolor="white [3201]" strokeweight=".5pt">
                <v:textbox>
                  <w:txbxContent>
                    <w:p w:rsidR="00670195" w:rsidRDefault="00670195" w:rsidP="004B0775">
                      <w:pPr>
                        <w:rPr>
                          <w:b/>
                        </w:rPr>
                      </w:pPr>
                      <w:r w:rsidRPr="00B958B8">
                        <w:rPr>
                          <w:b/>
                        </w:rPr>
                        <w:t>Hint</w:t>
                      </w:r>
                    </w:p>
                    <w:p w:rsidR="00670195" w:rsidRDefault="00670195" w:rsidP="004B0775">
                      <w:r w:rsidRPr="00B958B8">
                        <w:t>One of the two numbers you choose at the start must be a square number.</w:t>
                      </w:r>
                    </w:p>
                  </w:txbxContent>
                </v:textbox>
              </v:shape>
            </w:pict>
          </mc:Fallback>
        </mc:AlternateContent>
      </w:r>
      <w:r w:rsidR="004B0775" w:rsidRPr="004B0775">
        <w:rPr>
          <w:rFonts w:ascii="Arial" w:hAnsi="Arial" w:cs="Arial"/>
        </w:rPr>
        <w:t>Practice</w:t>
      </w:r>
    </w:p>
    <w:p w:rsidR="004B0775" w:rsidRPr="004B0775" w:rsidRDefault="004B0775" w:rsidP="0067019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1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>Simplify.</w:t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ab/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480" w:dyaOrig="340">
          <v:shape id="_x0000_i1083" type="#_x0000_t75" style="width:24pt;height:16.5pt" o:ole="">
            <v:imagedata r:id="rId126" o:title=""/>
          </v:shape>
          <o:OLEObject Type="Embed" ProgID="Equation.DSMT4" ShapeID="_x0000_i1083" DrawAspect="Content" ObjectID="_1652594451" r:id="rId127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580" w:dyaOrig="340">
          <v:shape id="_x0000_i1084" type="#_x0000_t75" style="width:29.25pt;height:16.5pt" o:ole="">
            <v:imagedata r:id="rId128" o:title=""/>
          </v:shape>
          <o:OLEObject Type="Embed" ProgID="Equation.DSMT4" ShapeID="_x0000_i1084" DrawAspect="Content" ObjectID="_1652594452" r:id="rId129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ab/>
        <w:t>c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480" w:dyaOrig="340">
          <v:shape id="_x0000_i1085" type="#_x0000_t75" style="width:24pt;height:16.5pt" o:ole="">
            <v:imagedata r:id="rId130" o:title=""/>
          </v:shape>
          <o:OLEObject Type="Embed" ProgID="Equation.DSMT4" ShapeID="_x0000_i1085" DrawAspect="Content" ObjectID="_1652594453" r:id="rId131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d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580" w:dyaOrig="340">
          <v:shape id="_x0000_i1086" type="#_x0000_t75" style="width:29.25pt;height:16.5pt" o:ole="">
            <v:imagedata r:id="rId132" o:title=""/>
          </v:shape>
          <o:OLEObject Type="Embed" ProgID="Equation.DSMT4" ShapeID="_x0000_i1086" DrawAspect="Content" ObjectID="_1652594454" r:id="rId133"/>
        </w:object>
      </w:r>
      <w:r w:rsidRPr="004B0775">
        <w:rPr>
          <w:rFonts w:ascii="Arial" w:hAnsi="Arial" w:cs="Arial"/>
        </w:rPr>
        <w:t xml:space="preserve"> </w:t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e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  <w:position w:val="-8"/>
        </w:rPr>
        <w:object w:dxaOrig="580" w:dyaOrig="340">
          <v:shape id="_x0000_i1087" type="#_x0000_t75" style="width:29.25pt;height:16.5pt" o:ole="">
            <v:imagedata r:id="rId134" o:title=""/>
          </v:shape>
          <o:OLEObject Type="Embed" ProgID="Equation.DSMT4" ShapeID="_x0000_i1087" DrawAspect="Content" ObjectID="_1652594455" r:id="rId135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f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480" w:dyaOrig="340">
          <v:shape id="_x0000_i1088" type="#_x0000_t75" style="width:24pt;height:16.5pt" o:ole="">
            <v:imagedata r:id="rId136" o:title=""/>
          </v:shape>
          <o:OLEObject Type="Embed" ProgID="Equation.DSMT4" ShapeID="_x0000_i1088" DrawAspect="Content" ObjectID="_1652594456" r:id="rId137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  <w:vertAlign w:val="superscript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g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6"/>
        </w:rPr>
        <w:object w:dxaOrig="460" w:dyaOrig="320">
          <v:shape id="_x0000_i1089" type="#_x0000_t75" style="width:22.5pt;height:15.75pt" o:ole="">
            <v:imagedata r:id="rId138" o:title=""/>
          </v:shape>
          <o:OLEObject Type="Embed" ProgID="Equation.DSMT4" ShapeID="_x0000_i1089" DrawAspect="Content" ObjectID="_1652594457" r:id="rId139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h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580" w:dyaOrig="340">
          <v:shape id="_x0000_i1090" type="#_x0000_t75" style="width:29.25pt;height:16.5pt" o:ole="">
            <v:imagedata r:id="rId140" o:title=""/>
          </v:shape>
          <o:OLEObject Type="Embed" ProgID="Equation.DSMT4" ShapeID="_x0000_i1090" DrawAspect="Content" ObjectID="_1652594458" r:id="rId141"/>
        </w:object>
      </w:r>
      <w:r w:rsidRPr="004B0775">
        <w:rPr>
          <w:rFonts w:ascii="Arial" w:hAnsi="Arial" w:cs="Arial"/>
        </w:rPr>
        <w:t xml:space="preserve"> </w:t>
      </w:r>
    </w:p>
    <w:p w:rsidR="004B0775" w:rsidRPr="004B0775" w:rsidRDefault="004B0775" w:rsidP="0067019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spacing w:line="480" w:lineRule="auto"/>
        <w:rPr>
          <w:rFonts w:ascii="Arial" w:hAnsi="Arial" w:cs="Arial"/>
          <w:b/>
        </w:rPr>
      </w:pPr>
    </w:p>
    <w:p w:rsidR="004B0775" w:rsidRPr="004B0775" w:rsidRDefault="004B0775" w:rsidP="0067019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8849D" wp14:editId="60E476BD">
                <wp:simplePos x="0" y="0"/>
                <wp:positionH relativeFrom="column">
                  <wp:posOffset>5486400</wp:posOffset>
                </wp:positionH>
                <wp:positionV relativeFrom="paragraph">
                  <wp:posOffset>56515</wp:posOffset>
                </wp:positionV>
                <wp:extent cx="1257300" cy="13106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95" w:rsidRDefault="00670195" w:rsidP="004B0775">
                            <w:pPr>
                              <w:rPr>
                                <w:b/>
                              </w:rPr>
                            </w:pPr>
                            <w:r w:rsidRPr="00F831B2">
                              <w:rPr>
                                <w:b/>
                              </w:rPr>
                              <w:t>Watch out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670195" w:rsidRPr="00F831B2" w:rsidRDefault="00670195" w:rsidP="004B0775">
                            <w:r w:rsidRPr="00F831B2">
                              <w:t>Check you have chosen the highest square number at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849D" id="Text Box 7" o:spid="_x0000_s1028" type="#_x0000_t202" style="position:absolute;margin-left:6in;margin-top:4.45pt;width:99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" fillcolor="white [3201]" strokeweight=".5pt">
                <v:textbox>
                  <w:txbxContent>
                    <w:p w:rsidR="00670195" w:rsidRDefault="00670195" w:rsidP="004B0775">
                      <w:pPr>
                        <w:rPr>
                          <w:b/>
                        </w:rPr>
                      </w:pPr>
                      <w:r w:rsidRPr="00F831B2">
                        <w:rPr>
                          <w:b/>
                        </w:rPr>
                        <w:t>Watch out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:rsidR="00670195" w:rsidRPr="00F831B2" w:rsidRDefault="00670195" w:rsidP="004B0775">
                      <w:r w:rsidRPr="00F831B2">
                        <w:t>Check you have chosen the highest square number at the start.</w:t>
                      </w:r>
                    </w:p>
                  </w:txbxContent>
                </v:textbox>
              </v:shape>
            </w:pict>
          </mc:Fallback>
        </mc:AlternateContent>
      </w:r>
      <w:r w:rsidRPr="004B0775">
        <w:rPr>
          <w:rFonts w:ascii="Arial" w:hAnsi="Arial" w:cs="Arial"/>
          <w:b/>
        </w:rPr>
        <w:t>2</w:t>
      </w:r>
      <w:r w:rsidRPr="004B0775">
        <w:rPr>
          <w:rFonts w:ascii="Arial" w:hAnsi="Arial" w:cs="Arial"/>
        </w:rPr>
        <w:tab/>
        <w:t>Simplify.</w:t>
      </w:r>
    </w:p>
    <w:p w:rsidR="004B0775" w:rsidRDefault="004B0775" w:rsidP="00670195">
      <w:pPr>
        <w:pStyle w:val="Questionfollowline"/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1160" w:dyaOrig="340">
          <v:shape id="_x0000_i1091" type="#_x0000_t75" style="width:57.75pt;height:16.5pt" o:ole="">
            <v:imagedata r:id="rId142" o:title=""/>
          </v:shape>
          <o:OLEObject Type="Embed" ProgID="Equation.DSMT4" ShapeID="_x0000_i1091" DrawAspect="Content" ObjectID="_1652594459" r:id="rId143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1040" w:dyaOrig="340">
          <v:shape id="_x0000_i1092" type="#_x0000_t75" style="width:51.75pt;height:16.5pt" o:ole="">
            <v:imagedata r:id="rId144" o:title=""/>
          </v:shape>
          <o:OLEObject Type="Embed" ProgID="Equation.DSMT4" ShapeID="_x0000_i1092" DrawAspect="Content" ObjectID="_1652594460" r:id="rId145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670195" w:rsidRPr="004B0775" w:rsidRDefault="00670195" w:rsidP="00670195">
      <w:pPr>
        <w:pStyle w:val="Questionfollowline"/>
        <w:spacing w:line="480" w:lineRule="auto"/>
        <w:rPr>
          <w:rFonts w:ascii="Arial" w:hAnsi="Arial" w:cs="Arial"/>
        </w:rPr>
      </w:pPr>
    </w:p>
    <w:p w:rsidR="00670195" w:rsidRDefault="004B0775" w:rsidP="00670195">
      <w:pPr>
        <w:pStyle w:val="Questionfollowline"/>
        <w:spacing w:line="48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c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940" w:dyaOrig="340">
          <v:shape id="_x0000_i1093" type="#_x0000_t75" style="width:47.25pt;height:16.5pt" o:ole="">
            <v:imagedata r:id="rId146" o:title=""/>
          </v:shape>
          <o:OLEObject Type="Embed" ProgID="Equation.DSMT4" ShapeID="_x0000_i1093" DrawAspect="Content" ObjectID="_1652594461" r:id="rId147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d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8"/>
        </w:rPr>
        <w:object w:dxaOrig="1060" w:dyaOrig="340">
          <v:shape id="_x0000_i1094" type="#_x0000_t75" style="width:52.5pt;height:16.5pt" o:ole="">
            <v:imagedata r:id="rId148" o:title=""/>
          </v:shape>
          <o:OLEObject Type="Embed" ProgID="Equation.DSMT4" ShapeID="_x0000_i1094" DrawAspect="Content" ObjectID="_1652594462" r:id="rId149"/>
        </w:object>
      </w:r>
      <w:r w:rsidRPr="004B0775">
        <w:rPr>
          <w:rFonts w:ascii="Arial" w:hAnsi="Arial" w:cs="Arial"/>
        </w:rPr>
        <w:t xml:space="preserve"> </w:t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  <w:b/>
        </w:rPr>
      </w:pPr>
      <w:r w:rsidRPr="004B0775">
        <w:rPr>
          <w:rFonts w:ascii="Arial" w:hAnsi="Arial" w:cs="Arial"/>
          <w:b/>
        </w:rPr>
        <w:tab/>
      </w:r>
    </w:p>
    <w:p w:rsidR="004B0775" w:rsidRPr="004B0775" w:rsidRDefault="004B0775" w:rsidP="00670195">
      <w:pPr>
        <w:pStyle w:val="Questionfollowline"/>
        <w:spacing w:line="480" w:lineRule="auto"/>
        <w:rPr>
          <w:rFonts w:ascii="Arial" w:hAnsi="Arial" w:cs="Arial"/>
          <w:vertAlign w:val="superscript"/>
        </w:rPr>
      </w:pPr>
      <w:r w:rsidRPr="004B0775">
        <w:rPr>
          <w:rFonts w:ascii="Arial" w:hAnsi="Arial" w:cs="Arial"/>
          <w:b/>
        </w:rPr>
        <w:tab/>
        <w:t>e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  <w:b/>
          <w:position w:val="-8"/>
        </w:rPr>
        <w:object w:dxaOrig="1160" w:dyaOrig="340">
          <v:shape id="_x0000_i1095" type="#_x0000_t75" style="width:57.75pt;height:16.5pt" o:ole="">
            <v:imagedata r:id="rId150" o:title=""/>
          </v:shape>
          <o:OLEObject Type="Embed" ProgID="Equation.DSMT4" ShapeID="_x0000_i1095" DrawAspect="Content" ObjectID="_1652594463" r:id="rId151"/>
        </w:object>
      </w:r>
      <w:r w:rsidRPr="004B0775">
        <w:rPr>
          <w:rFonts w:ascii="Arial" w:hAnsi="Arial" w:cs="Arial"/>
          <w:b/>
        </w:rPr>
        <w:t xml:space="preserve"> </w:t>
      </w:r>
      <w:r w:rsidRPr="004B0775">
        <w:rPr>
          <w:rFonts w:ascii="Arial" w:hAnsi="Arial" w:cs="Arial"/>
          <w:b/>
        </w:rPr>
        <w:tab/>
        <w:t>f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6"/>
        </w:rPr>
        <w:object w:dxaOrig="1719" w:dyaOrig="320">
          <v:shape id="_x0000_i1096" type="#_x0000_t75" style="width:86.25pt;height:15.75pt" o:ole="">
            <v:imagedata r:id="rId152" o:title=""/>
          </v:shape>
          <o:OLEObject Type="Embed" ProgID="Equation.DSMT4" ShapeID="_x0000_i1096" DrawAspect="Content" ObjectID="_1652594464" r:id="rId153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  <w:t xml:space="preserve"> </w:t>
      </w:r>
    </w:p>
    <w:p w:rsidR="004B0775" w:rsidRPr="004B0775" w:rsidRDefault="004B0775" w:rsidP="004B077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rFonts w:ascii="Arial" w:hAnsi="Arial" w:cs="Arial"/>
          <w:b/>
        </w:rPr>
      </w:pPr>
    </w:p>
    <w:p w:rsidR="004B0775" w:rsidRPr="004B0775" w:rsidRDefault="004B0775" w:rsidP="004B077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3</w:t>
      </w:r>
      <w:r w:rsidRPr="004B0775">
        <w:rPr>
          <w:rFonts w:ascii="Arial" w:hAnsi="Arial" w:cs="Arial"/>
        </w:rPr>
        <w:tab/>
        <w:t>Ex</w:t>
      </w:r>
      <w:r w:rsidRPr="004B0775">
        <w:rPr>
          <w:rFonts w:ascii="Arial" w:eastAsia="Times New Roman" w:hAnsi="Arial" w:cs="Arial"/>
          <w:sz w:val="24"/>
          <w:szCs w:val="20"/>
          <w:lang w:eastAsia="en-US"/>
        </w:rPr>
        <w:t>p</w:t>
      </w:r>
      <w:r w:rsidRPr="004B0775">
        <w:rPr>
          <w:rFonts w:ascii="Arial" w:hAnsi="Arial" w:cs="Arial"/>
        </w:rPr>
        <w:t>and and simplify.</w:t>
      </w:r>
    </w:p>
    <w:p w:rsidR="00670195" w:rsidRDefault="004B0775" w:rsidP="004B0775">
      <w:pPr>
        <w:pStyle w:val="Questionfollowline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10"/>
        </w:rPr>
        <w:object w:dxaOrig="1860" w:dyaOrig="360">
          <v:shape id="_x0000_i1097" type="#_x0000_t75" style="width:93pt;height:18.75pt" o:ole="">
            <v:imagedata r:id="rId154" o:title=""/>
          </v:shape>
          <o:OLEObject Type="Embed" ProgID="Equation.DSMT4" ShapeID="_x0000_i1097" DrawAspect="Content" ObjectID="_1652594465" r:id="rId155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10"/>
        </w:rPr>
        <w:object w:dxaOrig="1640" w:dyaOrig="360">
          <v:shape id="_x0000_i1098" type="#_x0000_t75" style="width:81.75pt;height:18.75pt" o:ole="">
            <v:imagedata r:id="rId156" o:title=""/>
          </v:shape>
          <o:OLEObject Type="Embed" ProgID="Equation.DSMT4" ShapeID="_x0000_i1098" DrawAspect="Content" ObjectID="_1652594466" r:id="rId157"/>
        </w:object>
      </w:r>
    </w:p>
    <w:p w:rsidR="00670195" w:rsidRDefault="00670195" w:rsidP="004B0775">
      <w:pPr>
        <w:pStyle w:val="Questionfollowline"/>
        <w:rPr>
          <w:rFonts w:ascii="Arial" w:hAnsi="Arial" w:cs="Arial"/>
        </w:rPr>
      </w:pPr>
    </w:p>
    <w:p w:rsidR="00670195" w:rsidRDefault="00670195" w:rsidP="004B0775">
      <w:pPr>
        <w:pStyle w:val="Questionfollowline"/>
        <w:rPr>
          <w:rFonts w:ascii="Arial" w:hAnsi="Arial" w:cs="Arial"/>
        </w:rPr>
      </w:pPr>
    </w:p>
    <w:p w:rsidR="00670195" w:rsidRDefault="00670195" w:rsidP="004B0775">
      <w:pPr>
        <w:pStyle w:val="Questionfollowline"/>
        <w:rPr>
          <w:rFonts w:ascii="Arial" w:hAnsi="Arial" w:cs="Arial"/>
        </w:rPr>
      </w:pPr>
    </w:p>
    <w:p w:rsidR="004B0775" w:rsidRPr="004B0775" w:rsidRDefault="004B0775" w:rsidP="004B0775">
      <w:pPr>
        <w:pStyle w:val="Questionfollowline"/>
        <w:rPr>
          <w:rFonts w:ascii="Arial" w:hAnsi="Arial" w:cs="Arial"/>
        </w:rPr>
      </w:pP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670195" w:rsidRDefault="004B0775" w:rsidP="004B0775">
      <w:pPr>
        <w:pStyle w:val="Questionfollowline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c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10"/>
        </w:rPr>
        <w:object w:dxaOrig="1660" w:dyaOrig="360">
          <v:shape id="_x0000_i1099" type="#_x0000_t75" style="width:83.25pt;height:18.75pt" o:ole="">
            <v:imagedata r:id="rId158" o:title=""/>
          </v:shape>
          <o:OLEObject Type="Embed" ProgID="Equation.DSMT4" ShapeID="_x0000_i1099" DrawAspect="Content" ObjectID="_1652594467" r:id="rId159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d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10"/>
        </w:rPr>
        <w:object w:dxaOrig="1540" w:dyaOrig="360">
          <v:shape id="_x0000_i1100" type="#_x0000_t75" style="width:77.25pt;height:18.75pt" o:ole="">
            <v:imagedata r:id="rId160" o:title=""/>
          </v:shape>
          <o:OLEObject Type="Embed" ProgID="Equation.DSMT4" ShapeID="_x0000_i1100" DrawAspect="Content" ObjectID="_1652594468" r:id="rId161"/>
        </w:object>
      </w:r>
      <w:r w:rsidRPr="004B0775">
        <w:rPr>
          <w:rFonts w:ascii="Arial" w:hAnsi="Arial" w:cs="Arial"/>
        </w:rPr>
        <w:t xml:space="preserve"> </w:t>
      </w:r>
    </w:p>
    <w:p w:rsidR="00670195" w:rsidRDefault="00670195" w:rsidP="004B0775">
      <w:pPr>
        <w:pStyle w:val="Questionfollowline"/>
        <w:rPr>
          <w:rFonts w:ascii="Arial" w:hAnsi="Arial" w:cs="Arial"/>
        </w:rPr>
      </w:pPr>
    </w:p>
    <w:p w:rsidR="00670195" w:rsidRDefault="00670195" w:rsidP="004B0775">
      <w:pPr>
        <w:pStyle w:val="Questionfollowline"/>
        <w:rPr>
          <w:rFonts w:ascii="Arial" w:hAnsi="Arial" w:cs="Arial"/>
        </w:rPr>
      </w:pPr>
    </w:p>
    <w:p w:rsidR="004B0775" w:rsidRPr="004B0775" w:rsidRDefault="004B0775" w:rsidP="004B0775">
      <w:pPr>
        <w:pStyle w:val="Questionfollowline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</w:p>
    <w:p w:rsidR="004B0775" w:rsidRDefault="004B0775" w:rsidP="004B0775">
      <w:pPr>
        <w:pStyle w:val="Questionfollowline"/>
        <w:rPr>
          <w:rFonts w:ascii="Arial" w:hAnsi="Arial" w:cs="Arial"/>
        </w:rPr>
      </w:pPr>
    </w:p>
    <w:p w:rsidR="00601F76" w:rsidRPr="004B0775" w:rsidRDefault="00601F76" w:rsidP="004B0775">
      <w:pPr>
        <w:pStyle w:val="Questionfollowline"/>
        <w:rPr>
          <w:rFonts w:ascii="Arial" w:hAnsi="Arial" w:cs="Arial"/>
        </w:rPr>
      </w:pPr>
    </w:p>
    <w:p w:rsidR="004B0775" w:rsidRPr="004B0775" w:rsidRDefault="004B0775" w:rsidP="004B0775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4</w:t>
      </w:r>
      <w:r w:rsidRPr="004B0775">
        <w:rPr>
          <w:rFonts w:ascii="Arial" w:hAnsi="Arial" w:cs="Arial"/>
        </w:rPr>
        <w:tab/>
        <w:t>Rationalise and simplify, if possible.</w:t>
      </w:r>
    </w:p>
    <w:p w:rsidR="004B0775" w:rsidRDefault="004B0775" w:rsidP="00670195">
      <w:pPr>
        <w:pStyle w:val="Questionfollowline"/>
        <w:spacing w:line="720" w:lineRule="auto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ab/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380" w:dyaOrig="620">
          <v:shape id="_x0000_i1101" type="#_x0000_t75" style="width:19.5pt;height:30.75pt" o:ole="">
            <v:imagedata r:id="rId162" o:title=""/>
          </v:shape>
          <o:OLEObject Type="Embed" ProgID="Equation.DSMT4" ShapeID="_x0000_i1101" DrawAspect="Content" ObjectID="_1652594469" r:id="rId163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499" w:dyaOrig="620">
          <v:shape id="_x0000_i1102" type="#_x0000_t75" style="width:24.75pt;height:30.75pt" o:ole="">
            <v:imagedata r:id="rId164" o:title=""/>
          </v:shape>
          <o:OLEObject Type="Embed" ProgID="Equation.DSMT4" ShapeID="_x0000_i1102" DrawAspect="Content" ObjectID="_1652594470" r:id="rId165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670195" w:rsidRPr="004B0775" w:rsidRDefault="00670195" w:rsidP="00670195">
      <w:pPr>
        <w:pStyle w:val="Questionfollowline"/>
        <w:spacing w:line="720" w:lineRule="auto"/>
        <w:rPr>
          <w:rFonts w:ascii="Arial" w:hAnsi="Arial" w:cs="Arial"/>
        </w:rPr>
      </w:pPr>
    </w:p>
    <w:p w:rsidR="004B0775" w:rsidRDefault="004B0775" w:rsidP="00670195">
      <w:pPr>
        <w:pStyle w:val="Questionfollowline"/>
        <w:spacing w:line="72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c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380" w:dyaOrig="620">
          <v:shape id="_x0000_i1103" type="#_x0000_t75" style="width:19.5pt;height:30.75pt" o:ole="">
            <v:imagedata r:id="rId166" o:title=""/>
          </v:shape>
          <o:OLEObject Type="Embed" ProgID="Equation.DSMT4" ShapeID="_x0000_i1103" DrawAspect="Content" ObjectID="_1652594471" r:id="rId167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d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400" w:dyaOrig="620">
          <v:shape id="_x0000_i1104" type="#_x0000_t75" style="width:20.25pt;height:30.75pt" o:ole="">
            <v:imagedata r:id="rId168" o:title=""/>
          </v:shape>
          <o:OLEObject Type="Embed" ProgID="Equation.DSMT4" ShapeID="_x0000_i1104" DrawAspect="Content" ObjectID="_1652594472" r:id="rId169"/>
        </w:object>
      </w:r>
      <w:r w:rsidRPr="004B0775">
        <w:rPr>
          <w:rFonts w:ascii="Arial" w:hAnsi="Arial" w:cs="Arial"/>
        </w:rPr>
        <w:t xml:space="preserve"> </w:t>
      </w:r>
    </w:p>
    <w:p w:rsidR="00670195" w:rsidRPr="004B0775" w:rsidRDefault="00670195" w:rsidP="00670195">
      <w:pPr>
        <w:pStyle w:val="Questionfollowline"/>
        <w:spacing w:line="720" w:lineRule="auto"/>
        <w:rPr>
          <w:rFonts w:ascii="Arial" w:hAnsi="Arial" w:cs="Arial"/>
        </w:rPr>
      </w:pPr>
    </w:p>
    <w:p w:rsidR="004B0775" w:rsidRDefault="004B0775" w:rsidP="00670195">
      <w:pPr>
        <w:pStyle w:val="Questionfollowline"/>
        <w:spacing w:line="72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e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380" w:dyaOrig="620">
          <v:shape id="_x0000_i1105" type="#_x0000_t75" style="width:19.5pt;height:30.75pt" o:ole="">
            <v:imagedata r:id="rId170" o:title=""/>
          </v:shape>
          <o:OLEObject Type="Embed" ProgID="Equation.DSMT4" ShapeID="_x0000_i1105" DrawAspect="Content" ObjectID="_1652594473" r:id="rId171"/>
        </w:object>
      </w:r>
      <w:r w:rsidR="00670195">
        <w:rPr>
          <w:rFonts w:ascii="Arial" w:hAnsi="Arial" w:cs="Arial"/>
        </w:rPr>
        <w:t xml:space="preserve"> </w:t>
      </w:r>
      <w:r w:rsidR="0067019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f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380" w:dyaOrig="620">
          <v:shape id="_x0000_i1106" type="#_x0000_t75" style="width:19.5pt;height:30.75pt" o:ole="">
            <v:imagedata r:id="rId172" o:title=""/>
          </v:shape>
          <o:OLEObject Type="Embed" ProgID="Equation.DSMT4" ShapeID="_x0000_i1106" DrawAspect="Content" ObjectID="_1652594474" r:id="rId173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</w:p>
    <w:p w:rsidR="00670195" w:rsidRPr="004B0775" w:rsidRDefault="00670195" w:rsidP="00670195">
      <w:pPr>
        <w:pStyle w:val="Questionfollowline"/>
        <w:spacing w:line="720" w:lineRule="auto"/>
        <w:rPr>
          <w:rFonts w:ascii="Arial" w:hAnsi="Arial" w:cs="Arial"/>
        </w:rPr>
      </w:pPr>
    </w:p>
    <w:p w:rsidR="004B0775" w:rsidRDefault="004B0775" w:rsidP="00670195">
      <w:pPr>
        <w:pStyle w:val="Questionfollowline"/>
        <w:spacing w:line="720" w:lineRule="auto"/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g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499" w:dyaOrig="660">
          <v:shape id="_x0000_i1107" type="#_x0000_t75" style="width:24.75pt;height:33pt" o:ole="">
            <v:imagedata r:id="rId174" o:title=""/>
          </v:shape>
          <o:OLEObject Type="Embed" ProgID="Equation.DSMT4" ShapeID="_x0000_i1107" DrawAspect="Content" ObjectID="_1652594475" r:id="rId175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="0067019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h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499" w:dyaOrig="660">
          <v:shape id="_x0000_i1108" type="#_x0000_t75" style="width:24.75pt;height:33pt" o:ole="">
            <v:imagedata r:id="rId176" o:title=""/>
          </v:shape>
          <o:OLEObject Type="Embed" ProgID="Equation.DSMT4" ShapeID="_x0000_i1108" DrawAspect="Content" ObjectID="_1652594476" r:id="rId177"/>
        </w:object>
      </w:r>
      <w:r w:rsidRPr="004B0775">
        <w:rPr>
          <w:rFonts w:ascii="Arial" w:hAnsi="Arial" w:cs="Arial"/>
        </w:rPr>
        <w:t xml:space="preserve"> </w:t>
      </w:r>
    </w:p>
    <w:p w:rsidR="00670195" w:rsidRPr="004B0775" w:rsidRDefault="00670195" w:rsidP="00670195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</w:p>
    <w:p w:rsidR="004B0775" w:rsidRPr="004B0775" w:rsidRDefault="004B0775" w:rsidP="004B0775">
      <w:pPr>
        <w:pStyle w:val="Question1stline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5</w:t>
      </w:r>
      <w:r w:rsidRPr="004B0775">
        <w:rPr>
          <w:rFonts w:ascii="Arial" w:hAnsi="Arial" w:cs="Arial"/>
        </w:rPr>
        <w:tab/>
        <w:t>Rationalise and simplify.</w:t>
      </w:r>
    </w:p>
    <w:p w:rsidR="004B0775" w:rsidRDefault="004B0775" w:rsidP="004B0775">
      <w:pPr>
        <w:pStyle w:val="Questionfollowline"/>
        <w:tabs>
          <w:tab w:val="left" w:pos="6521"/>
          <w:tab w:val="left" w:pos="6946"/>
        </w:tabs>
        <w:rPr>
          <w:rFonts w:ascii="Arial" w:hAnsi="Arial" w:cs="Arial"/>
        </w:rPr>
      </w:pP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660" w:dyaOrig="620">
          <v:shape id="_x0000_i1109" type="#_x0000_t75" style="width:33pt;height:30.75pt" o:ole="">
            <v:imagedata r:id="rId178" o:title=""/>
          </v:shape>
          <o:OLEObject Type="Embed" ProgID="Equation.DSMT4" ShapeID="_x0000_i1109" DrawAspect="Content" ObjectID="_1652594477" r:id="rId179"/>
        </w:objec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680" w:dyaOrig="620">
          <v:shape id="_x0000_i1110" type="#_x0000_t75" style="width:34.5pt;height:30.75pt" o:ole="">
            <v:imagedata r:id="rId180" o:title=""/>
          </v:shape>
          <o:OLEObject Type="Embed" ProgID="Equation.DSMT4" ShapeID="_x0000_i1110" DrawAspect="Content" ObjectID="_1652594478" r:id="rId181"/>
        </w:object>
      </w:r>
      <w:r w:rsidRPr="004B0775">
        <w:rPr>
          <w:rFonts w:ascii="Arial" w:hAnsi="Arial" w:cs="Arial"/>
        </w:rPr>
        <w:t xml:space="preserve"> 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c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6"/>
        </w:rPr>
        <w:object w:dxaOrig="660" w:dyaOrig="620">
          <v:shape id="_x0000_i1111" type="#_x0000_t75" style="width:33pt;height:30.75pt" o:ole="">
            <v:imagedata r:id="rId182" o:title=""/>
          </v:shape>
          <o:OLEObject Type="Embed" ProgID="Equation.DSMT4" ShapeID="_x0000_i1111" DrawAspect="Content" ObjectID="_1652594479" r:id="rId183"/>
        </w:object>
      </w:r>
    </w:p>
    <w:p w:rsidR="00670195" w:rsidRDefault="00670195" w:rsidP="004B0775">
      <w:pPr>
        <w:pStyle w:val="Questionfollowline"/>
        <w:tabs>
          <w:tab w:val="left" w:pos="6521"/>
          <w:tab w:val="left" w:pos="6946"/>
        </w:tabs>
        <w:rPr>
          <w:rFonts w:ascii="Arial" w:hAnsi="Arial" w:cs="Arial"/>
        </w:rPr>
      </w:pPr>
    </w:p>
    <w:p w:rsidR="004B0775" w:rsidRPr="004B0775" w:rsidRDefault="004B0775" w:rsidP="004B0775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Arial" w:eastAsiaTheme="minorEastAsia" w:hAnsi="Arial" w:cs="Arial"/>
          <w:b/>
          <w:color w:val="auto"/>
          <w:szCs w:val="22"/>
        </w:rPr>
      </w:pPr>
      <w:r w:rsidRPr="004B0775">
        <w:rPr>
          <w:rFonts w:ascii="Arial" w:eastAsiaTheme="minorEastAsia" w:hAnsi="Arial" w:cs="Arial"/>
          <w:b/>
          <w:color w:val="auto"/>
          <w:szCs w:val="22"/>
        </w:rPr>
        <w:t>Extend</w:t>
      </w:r>
    </w:p>
    <w:p w:rsidR="004B0775" w:rsidRDefault="004B0775" w:rsidP="004B0775">
      <w:pPr>
        <w:pStyle w:val="Question1stline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6</w:t>
      </w:r>
      <w:r w:rsidRPr="004B0775">
        <w:rPr>
          <w:rFonts w:ascii="Arial" w:hAnsi="Arial" w:cs="Arial"/>
        </w:rPr>
        <w:tab/>
        <w:t xml:space="preserve">Expand and simplify </w:t>
      </w:r>
      <w:r w:rsidRPr="004B0775">
        <w:rPr>
          <w:rFonts w:ascii="Arial" w:hAnsi="Arial" w:cs="Arial"/>
          <w:position w:val="-18"/>
        </w:rPr>
        <w:object w:dxaOrig="2140" w:dyaOrig="480">
          <v:shape id="_x0000_i1112" type="#_x0000_t75" style="width:107.25pt;height:24pt" o:ole="">
            <v:imagedata r:id="rId184" o:title=""/>
          </v:shape>
          <o:OLEObject Type="Embed" ProgID="Equation.DSMT4" ShapeID="_x0000_i1112" DrawAspect="Content" ObjectID="_1652594480" r:id="rId185"/>
        </w:object>
      </w:r>
    </w:p>
    <w:p w:rsidR="00670195" w:rsidRDefault="00670195" w:rsidP="004B0775">
      <w:pPr>
        <w:pStyle w:val="Question1stline"/>
        <w:rPr>
          <w:rFonts w:ascii="Arial" w:hAnsi="Arial" w:cs="Arial"/>
        </w:rPr>
      </w:pPr>
    </w:p>
    <w:p w:rsidR="00670195" w:rsidRDefault="00670195" w:rsidP="004B0775">
      <w:pPr>
        <w:pStyle w:val="Question1stline"/>
        <w:rPr>
          <w:rFonts w:ascii="Arial" w:hAnsi="Arial" w:cs="Arial"/>
        </w:rPr>
      </w:pPr>
    </w:p>
    <w:p w:rsidR="00670195" w:rsidRDefault="00670195" w:rsidP="004B0775">
      <w:pPr>
        <w:pStyle w:val="Question1stline"/>
        <w:rPr>
          <w:rFonts w:ascii="Arial" w:hAnsi="Arial" w:cs="Arial"/>
        </w:rPr>
      </w:pPr>
    </w:p>
    <w:p w:rsidR="00670195" w:rsidRPr="004B0775" w:rsidRDefault="00670195" w:rsidP="004B0775">
      <w:pPr>
        <w:pStyle w:val="Question1stline"/>
        <w:rPr>
          <w:rFonts w:ascii="Arial" w:hAnsi="Arial" w:cs="Arial"/>
        </w:rPr>
      </w:pPr>
    </w:p>
    <w:p w:rsidR="004B0775" w:rsidRPr="004B0775" w:rsidRDefault="004B0775" w:rsidP="004B0775">
      <w:pPr>
        <w:pStyle w:val="Question1stline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>7</w:t>
      </w:r>
      <w:r w:rsidRPr="004B0775">
        <w:rPr>
          <w:rFonts w:ascii="Arial" w:hAnsi="Arial" w:cs="Arial"/>
          <w:b/>
        </w:rPr>
        <w:tab/>
      </w:r>
      <w:r w:rsidRPr="004B0775">
        <w:rPr>
          <w:rFonts w:ascii="Arial" w:hAnsi="Arial" w:cs="Arial"/>
        </w:rPr>
        <w:t>Rationalise and simplify, if possible.</w:t>
      </w:r>
    </w:p>
    <w:p w:rsidR="004B0775" w:rsidRPr="004B0775" w:rsidRDefault="004B0775" w:rsidP="004B0775">
      <w:pPr>
        <w:pStyle w:val="Questionfollowline"/>
        <w:rPr>
          <w:rFonts w:ascii="Arial" w:hAnsi="Arial" w:cs="Arial"/>
        </w:rPr>
      </w:pPr>
      <w:r w:rsidRPr="004B0775">
        <w:rPr>
          <w:rFonts w:ascii="Arial" w:hAnsi="Arial" w:cs="Arial"/>
          <w:b/>
        </w:rPr>
        <w:tab/>
        <w:t>a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28"/>
        </w:rPr>
        <w:object w:dxaOrig="900" w:dyaOrig="660">
          <v:shape id="_x0000_i1113" type="#_x0000_t75" style="width:45pt;height:33pt" o:ole="">
            <v:imagedata r:id="rId186" o:title=""/>
          </v:shape>
          <o:OLEObject Type="Embed" ProgID="Equation.DSMT4" ShapeID="_x0000_i1113" DrawAspect="Content" ObjectID="_1652594481" r:id="rId187"/>
        </w:objec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b/>
        </w:rPr>
        <w:t>b</w:t>
      </w:r>
      <w:r w:rsidRPr="004B0775">
        <w:rPr>
          <w:rFonts w:ascii="Arial" w:hAnsi="Arial" w:cs="Arial"/>
        </w:rPr>
        <w:tab/>
      </w:r>
      <w:r w:rsidRPr="004B0775">
        <w:rPr>
          <w:rFonts w:ascii="Arial" w:hAnsi="Arial" w:cs="Arial"/>
          <w:position w:val="-32"/>
        </w:rPr>
        <w:object w:dxaOrig="960" w:dyaOrig="700">
          <v:shape id="_x0000_i1114" type="#_x0000_t75" style="width:48pt;height:35.25pt" o:ole="">
            <v:imagedata r:id="rId188" o:title=""/>
          </v:shape>
          <o:OLEObject Type="Embed" ProgID="Equation.DSMT4" ShapeID="_x0000_i1114" DrawAspect="Content" ObjectID="_1652594482" r:id="rId189"/>
        </w:object>
      </w:r>
    </w:p>
    <w:p w:rsidR="004B0775" w:rsidRPr="001C6376" w:rsidRDefault="004B0775" w:rsidP="004B0775"/>
    <w:p w:rsidR="004B0775" w:rsidRDefault="004B0775" w:rsidP="004B0775">
      <w:pPr>
        <w:rPr>
          <w:b/>
          <w:sz w:val="32"/>
        </w:rPr>
      </w:pPr>
      <w:r>
        <w:br w:type="page"/>
      </w:r>
    </w:p>
    <w:p w:rsidR="00601F76" w:rsidRPr="00601F76" w:rsidRDefault="00601F76" w:rsidP="00601F76">
      <w:pPr>
        <w:pStyle w:val="Title"/>
        <w:rPr>
          <w:rFonts w:ascii="Arial" w:hAnsi="Arial" w:cs="Arial"/>
          <w:b/>
          <w:sz w:val="48"/>
        </w:rPr>
      </w:pPr>
      <w:r w:rsidRPr="00601F76">
        <w:rPr>
          <w:rFonts w:ascii="Arial" w:hAnsi="Arial" w:cs="Arial"/>
          <w:b/>
          <w:sz w:val="52"/>
        </w:rPr>
        <w:t>Rules of indices</w:t>
      </w:r>
    </w:p>
    <w:p w:rsidR="00601F76" w:rsidRPr="00601F76" w:rsidRDefault="00601F76" w:rsidP="00601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601F76" w:rsidRPr="00601F76" w:rsidRDefault="00601F76" w:rsidP="00601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601F76">
        <w:rPr>
          <w:rFonts w:ascii="Arial" w:hAnsi="Arial" w:cs="Arial"/>
          <w:b/>
          <w:sz w:val="20"/>
          <w:szCs w:val="20"/>
        </w:rPr>
        <w:tab/>
      </w:r>
      <w:r w:rsidRPr="00601F76">
        <w:rPr>
          <w:rFonts w:ascii="Arial" w:hAnsi="Arial" w:cs="Arial"/>
          <w:b/>
          <w:sz w:val="24"/>
          <w:szCs w:val="20"/>
        </w:rPr>
        <w:t>A LEVEL LINKS</w:t>
      </w:r>
    </w:p>
    <w:p w:rsidR="00601F76" w:rsidRPr="00601F76" w:rsidRDefault="00601F76" w:rsidP="00601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601F76">
        <w:rPr>
          <w:rFonts w:ascii="Arial" w:hAnsi="Arial" w:cs="Arial"/>
          <w:b/>
          <w:sz w:val="20"/>
          <w:szCs w:val="20"/>
        </w:rPr>
        <w:tab/>
      </w:r>
      <w:r w:rsidRPr="00601F76">
        <w:rPr>
          <w:rFonts w:ascii="Arial" w:hAnsi="Arial" w:cs="Arial"/>
          <w:b/>
          <w:szCs w:val="20"/>
        </w:rPr>
        <w:t>Scheme of work:</w:t>
      </w:r>
      <w:r w:rsidRPr="00601F76">
        <w:rPr>
          <w:rFonts w:ascii="Arial" w:hAnsi="Arial" w:cs="Arial"/>
          <w:szCs w:val="20"/>
        </w:rPr>
        <w:t xml:space="preserve"> 1a. Algebraic expressions – basic algebraic manipulation, indices and surds</w:t>
      </w:r>
    </w:p>
    <w:p w:rsidR="00601F76" w:rsidRPr="00601F76" w:rsidRDefault="00601F76" w:rsidP="00601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601F76" w:rsidRPr="00601F76" w:rsidRDefault="00601F76" w:rsidP="00601F76">
      <w:pPr>
        <w:pStyle w:val="Qheading"/>
        <w:rPr>
          <w:rFonts w:ascii="Arial" w:hAnsi="Arial" w:cs="Arial"/>
        </w:rPr>
      </w:pPr>
      <w:r w:rsidRPr="00601F76">
        <w:rPr>
          <w:rFonts w:ascii="Arial" w:hAnsi="Arial" w:cs="Arial"/>
        </w:rPr>
        <w:t>Key points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i/>
          <w:vertAlign w:val="superscript"/>
        </w:rPr>
        <w:t>m</w:t>
      </w:r>
      <w:r w:rsidRPr="00601F76">
        <w:rPr>
          <w:rFonts w:ascii="Arial" w:hAnsi="Arial" w:cs="Arial"/>
          <w:i/>
        </w:rPr>
        <w:t xml:space="preserve"> </w:t>
      </w:r>
      <w:r w:rsidRPr="00601F76">
        <w:rPr>
          <w:rFonts w:ascii="Arial" w:hAnsi="Arial" w:cs="Arial"/>
        </w:rPr>
        <w:t xml:space="preserve">× </w:t>
      </w: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i/>
          <w:vertAlign w:val="superscript"/>
        </w:rPr>
        <w:t>n</w:t>
      </w:r>
      <w:r w:rsidRPr="00601F76">
        <w:rPr>
          <w:rFonts w:ascii="Arial" w:hAnsi="Arial" w:cs="Arial"/>
          <w:i/>
        </w:rPr>
        <w:t xml:space="preserve"> </w:t>
      </w:r>
      <w:r w:rsidRPr="00601F76">
        <w:rPr>
          <w:rFonts w:ascii="Arial" w:hAnsi="Arial" w:cs="Arial"/>
        </w:rPr>
        <w:t xml:space="preserve">= </w:t>
      </w: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i/>
          <w:vertAlign w:val="superscript"/>
        </w:rPr>
        <w:t>m</w:t>
      </w:r>
      <w:r w:rsidRPr="00601F76">
        <w:rPr>
          <w:rFonts w:ascii="Arial" w:hAnsi="Arial" w:cs="Arial"/>
          <w:vertAlign w:val="superscript"/>
        </w:rPr>
        <w:t xml:space="preserve"> + </w:t>
      </w:r>
      <w:r w:rsidRPr="00601F76">
        <w:rPr>
          <w:rFonts w:ascii="Arial" w:hAnsi="Arial" w:cs="Arial"/>
          <w:i/>
          <w:vertAlign w:val="superscript"/>
        </w:rPr>
        <w:t>n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position w:val="-22"/>
        </w:rPr>
        <w:object w:dxaOrig="940" w:dyaOrig="600">
          <v:shape id="_x0000_i1115" type="#_x0000_t75" style="width:47.25pt;height:30.75pt" o:ole="">
            <v:imagedata r:id="rId190" o:title=""/>
          </v:shape>
          <o:OLEObject Type="Embed" ProgID="Equation.DSMT4" ShapeID="_x0000_i1115" DrawAspect="Content" ObjectID="_1652594483" r:id="rId191"/>
        </w:object>
      </w:r>
      <w:r w:rsidRPr="00601F76">
        <w:rPr>
          <w:rFonts w:ascii="Arial" w:hAnsi="Arial" w:cs="Arial"/>
        </w:rPr>
        <w:t xml:space="preserve"> 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</w:rPr>
        <w:t>(</w:t>
      </w: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i/>
          <w:vertAlign w:val="superscript"/>
        </w:rPr>
        <w:t>m</w:t>
      </w:r>
      <w:r w:rsidRPr="00601F76">
        <w:rPr>
          <w:rFonts w:ascii="Arial" w:hAnsi="Arial" w:cs="Arial"/>
        </w:rPr>
        <w:t>)</w:t>
      </w:r>
      <w:r w:rsidRPr="00601F76">
        <w:rPr>
          <w:rFonts w:ascii="Arial" w:hAnsi="Arial" w:cs="Arial"/>
          <w:i/>
          <w:vertAlign w:val="superscript"/>
        </w:rPr>
        <w:t>n</w:t>
      </w:r>
      <w:r w:rsidRPr="00601F76">
        <w:rPr>
          <w:rFonts w:ascii="Arial" w:hAnsi="Arial" w:cs="Arial"/>
        </w:rPr>
        <w:t xml:space="preserve"> = </w:t>
      </w: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i/>
          <w:vertAlign w:val="superscript"/>
        </w:rPr>
        <w:t>mn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i/>
        </w:rPr>
        <w:t>a</w:t>
      </w:r>
      <w:r w:rsidRPr="00601F76">
        <w:rPr>
          <w:rFonts w:ascii="Arial" w:hAnsi="Arial" w:cs="Arial"/>
          <w:vertAlign w:val="superscript"/>
        </w:rPr>
        <w:t>0</w:t>
      </w:r>
      <w:r w:rsidRPr="00601F76">
        <w:rPr>
          <w:rFonts w:ascii="Arial" w:hAnsi="Arial" w:cs="Arial"/>
        </w:rPr>
        <w:t xml:space="preserve"> = 1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position w:val="-8"/>
        </w:rPr>
        <w:object w:dxaOrig="820" w:dyaOrig="480">
          <v:shape id="_x0000_i1116" type="#_x0000_t75" style="width:41.25pt;height:24pt" o:ole="">
            <v:imagedata r:id="rId192" o:title=""/>
          </v:shape>
          <o:OLEObject Type="Embed" ProgID="Equation.DSMT4" ShapeID="_x0000_i1116" DrawAspect="Content" ObjectID="_1652594484" r:id="rId193"/>
        </w:object>
      </w:r>
      <w:r w:rsidRPr="00601F76">
        <w:rPr>
          <w:rFonts w:ascii="Arial" w:hAnsi="Arial" w:cs="Arial"/>
        </w:rPr>
        <w:t xml:space="preserve"> i.e. the </w:t>
      </w:r>
      <w:r w:rsidRPr="00601F76">
        <w:rPr>
          <w:rFonts w:ascii="Arial" w:hAnsi="Arial" w:cs="Arial"/>
          <w:i/>
        </w:rPr>
        <w:t>n</w:t>
      </w:r>
      <w:r w:rsidRPr="00601F76">
        <w:rPr>
          <w:rFonts w:ascii="Arial" w:hAnsi="Arial" w:cs="Arial"/>
        </w:rPr>
        <w:t xml:space="preserve">th root of </w:t>
      </w:r>
      <w:r w:rsidRPr="00601F76">
        <w:rPr>
          <w:rFonts w:ascii="Arial" w:hAnsi="Arial" w:cs="Arial"/>
          <w:i/>
        </w:rPr>
        <w:t>a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position w:val="-18"/>
        </w:rPr>
        <w:object w:dxaOrig="1740" w:dyaOrig="580">
          <v:shape id="_x0000_i1117" type="#_x0000_t75" style="width:87pt;height:29.25pt" o:ole="">
            <v:imagedata r:id="rId194" o:title=""/>
          </v:shape>
          <o:OLEObject Type="Embed" ProgID="Equation.DSMT4" ShapeID="_x0000_i1117" DrawAspect="Content" ObjectID="_1652594485" r:id="rId195"/>
        </w:objec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  <w:position w:val="-22"/>
        </w:rPr>
        <w:object w:dxaOrig="900" w:dyaOrig="580">
          <v:shape id="_x0000_i1118" type="#_x0000_t75" style="width:45pt;height:29.25pt" o:ole="">
            <v:imagedata r:id="rId196" o:title=""/>
          </v:shape>
          <o:OLEObject Type="Embed" ProgID="Equation.DSMT4" ShapeID="_x0000_i1118" DrawAspect="Content" ObjectID="_1652594486" r:id="rId197"/>
        </w:object>
      </w:r>
      <w:r w:rsidRPr="00601F76">
        <w:rPr>
          <w:rFonts w:ascii="Arial" w:hAnsi="Arial" w:cs="Arial"/>
        </w:rPr>
        <w:t xml:space="preserve"> </w:t>
      </w:r>
    </w:p>
    <w:p w:rsidR="00601F76" w:rsidRPr="00601F76" w:rsidRDefault="00601F76" w:rsidP="00601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F76">
        <w:rPr>
          <w:rFonts w:ascii="Arial" w:hAnsi="Arial" w:cs="Arial"/>
        </w:rPr>
        <w:t xml:space="preserve">The square root of a number produces two solutions, e.g. </w:t>
      </w:r>
      <w:r w:rsidRPr="00601F76">
        <w:rPr>
          <w:rFonts w:ascii="Arial" w:hAnsi="Arial" w:cs="Arial"/>
          <w:position w:val="-8"/>
        </w:rPr>
        <w:object w:dxaOrig="880" w:dyaOrig="340">
          <v:shape id="_x0000_i1119" type="#_x0000_t75" style="width:44.25pt;height:17.25pt" o:ole="">
            <v:imagedata r:id="rId198" o:title=""/>
          </v:shape>
          <o:OLEObject Type="Embed" ProgID="Equation.DSMT4" ShapeID="_x0000_i1119" DrawAspect="Content" ObjectID="_1652594487" r:id="rId199"/>
        </w:object>
      </w:r>
      <w:r w:rsidRPr="00601F76">
        <w:rPr>
          <w:rFonts w:ascii="Arial" w:hAnsi="Arial" w:cs="Arial"/>
        </w:rPr>
        <w:t>.</w:t>
      </w:r>
    </w:p>
    <w:p w:rsidR="00601F76" w:rsidRPr="00601F76" w:rsidRDefault="00601F76" w:rsidP="00601F76">
      <w:pPr>
        <w:pStyle w:val="Qheading"/>
        <w:rPr>
          <w:rFonts w:ascii="Arial" w:hAnsi="Arial" w:cs="Arial"/>
        </w:rPr>
      </w:pPr>
      <w:r w:rsidRPr="00601F76">
        <w:rPr>
          <w:rFonts w:ascii="Arial" w:hAnsi="Arial" w:cs="Arial"/>
        </w:rPr>
        <w:t>Examples</w:t>
      </w:r>
    </w:p>
    <w:p w:rsidR="00601F76" w:rsidRPr="00601F76" w:rsidRDefault="00601F76" w:rsidP="00601F76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  <w:b/>
        </w:rPr>
        <w:t>Example 1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>Evaluate 10</w:t>
      </w:r>
      <w:r w:rsidRPr="00601F76">
        <w:rPr>
          <w:rFonts w:ascii="Arial" w:hAnsi="Arial" w:cs="Arial"/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rPr>
          <w:trHeight w:val="790"/>
        </w:trPr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>10</w:t>
            </w:r>
            <w:r w:rsidRPr="00601F76">
              <w:rPr>
                <w:rFonts w:ascii="Arial" w:hAnsi="Arial" w:cs="Arial"/>
                <w:vertAlign w:val="superscript"/>
              </w:rPr>
              <w:t>0</w:t>
            </w:r>
            <w:r w:rsidRPr="00601F76">
              <w:rPr>
                <w:rFonts w:ascii="Arial" w:hAnsi="Arial" w:cs="Arial"/>
              </w:rPr>
              <w:t xml:space="preserve"> = 1</w: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ind w:left="0" w:firstLine="5"/>
              <w:rPr>
                <w:rFonts w:ascii="Arial" w:hAnsi="Arial" w:cs="Arial"/>
                <w:sz w:val="20"/>
                <w:szCs w:val="20"/>
              </w:rPr>
            </w:pPr>
            <w:r w:rsidRPr="00601F76">
              <w:rPr>
                <w:rFonts w:ascii="Arial" w:hAnsi="Arial" w:cs="Arial"/>
              </w:rPr>
              <w:t>Any value raised to the power of zero is equal to 1</w:t>
            </w:r>
          </w:p>
        </w:tc>
      </w:tr>
    </w:tbl>
    <w:p w:rsidR="00601F76" w:rsidRPr="00601F76" w:rsidRDefault="00601F76" w:rsidP="00601F76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Example 2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Evaluate </w:t>
      </w:r>
      <w:r w:rsidRPr="00601F76">
        <w:rPr>
          <w:rFonts w:ascii="Arial" w:hAnsi="Arial" w:cs="Arial"/>
          <w:position w:val="-6"/>
        </w:rPr>
        <w:object w:dxaOrig="279" w:dyaOrig="480">
          <v:shape id="_x0000_i1120" type="#_x0000_t75" style="width:14.25pt;height:24pt" o:ole="">
            <v:imagedata r:id="rId200" o:title=""/>
          </v:shape>
          <o:OLEObject Type="Embed" ProgID="Equation.DSMT4" ShapeID="_x0000_i1120" DrawAspect="Content" ObjectID="_1652594488" r:id="rId201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position w:val="-8"/>
              </w:rPr>
              <w:object w:dxaOrig="800" w:dyaOrig="499">
                <v:shape id="_x0000_i1121" type="#_x0000_t75" style="width:39.75pt;height:24.75pt" o:ole="">
                  <v:imagedata r:id="rId202" o:title=""/>
                </v:shape>
                <o:OLEObject Type="Embed" ProgID="Equation.DSMT4" ShapeID="_x0000_i1121" DrawAspect="Content" ObjectID="_1652594489" r:id="rId203"/>
              </w:object>
            </w:r>
          </w:p>
          <w:p w:rsidR="00601F76" w:rsidRPr="00601F76" w:rsidRDefault="00601F76" w:rsidP="00670195">
            <w:pPr>
              <w:pStyle w:val="Example"/>
              <w:tabs>
                <w:tab w:val="left" w:pos="317"/>
              </w:tabs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ab/>
              <w:t>= 3</w: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8"/>
              </w:rPr>
              <w:object w:dxaOrig="820" w:dyaOrig="499">
                <v:shape id="_x0000_i1122" type="#_x0000_t75" style="width:41.25pt;height:24.75pt" o:ole="">
                  <v:imagedata r:id="rId204" o:title=""/>
                </v:shape>
                <o:OLEObject Type="Embed" ProgID="Equation.DSMT4" ShapeID="_x0000_i1122" DrawAspect="Content" ObjectID="_1652594490" r:id="rId205"/>
              </w:object>
            </w:r>
          </w:p>
        </w:tc>
      </w:tr>
    </w:tbl>
    <w:p w:rsidR="00601F76" w:rsidRPr="00601F76" w:rsidRDefault="00601F76" w:rsidP="00601F76">
      <w:pPr>
        <w:pStyle w:val="Example"/>
        <w:spacing w:before="240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  <w:b/>
        </w:rPr>
        <w:t>Example 3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Evaluate </w:t>
      </w:r>
      <w:r w:rsidRPr="00601F76">
        <w:rPr>
          <w:rFonts w:ascii="Arial" w:hAnsi="Arial" w:cs="Arial"/>
          <w:position w:val="-6"/>
        </w:rPr>
        <w:object w:dxaOrig="420" w:dyaOrig="480">
          <v:shape id="_x0000_i1123" type="#_x0000_t75" style="width:21pt;height:24pt" o:ole="">
            <v:imagedata r:id="rId206" o:title=""/>
          </v:shape>
          <o:OLEObject Type="Embed" ProgID="Equation.DSMT4" ShapeID="_x0000_i1123" DrawAspect="Content" ObjectID="_1652594491" r:id="rId207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601F76" w:rsidRPr="00601F76" w:rsidTr="00670195">
        <w:tc>
          <w:tcPr>
            <w:tcW w:w="3818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object w:dxaOrig="1380" w:dyaOrig="600">
                <v:shape id="_x0000_i1124" type="#_x0000_t75" style="width:69pt;height:30.75pt" o:ole="">
                  <v:imagedata r:id="rId208" o:title=""/>
                </v:shape>
                <o:OLEObject Type="Embed" ProgID="Equation.DSMT4" ShapeID="_x0000_i1124" DrawAspect="Content" ObjectID="_1652594492" r:id="rId209"/>
              </w:object>
            </w:r>
          </w:p>
          <w:p w:rsidR="00601F76" w:rsidRPr="00601F76" w:rsidRDefault="00601F76" w:rsidP="00670195">
            <w:pPr>
              <w:pStyle w:val="Example"/>
              <w:tabs>
                <w:tab w:val="left" w:pos="424"/>
              </w:tabs>
              <w:spacing w:before="120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ab/>
              <w:t xml:space="preserve">= </w:t>
            </w:r>
            <w:r w:rsidRPr="00601F76">
              <w:rPr>
                <w:rFonts w:ascii="Arial" w:hAnsi="Arial" w:cs="Arial"/>
                <w:position w:val="-6"/>
              </w:rPr>
              <w:object w:dxaOrig="260" w:dyaOrig="320">
                <v:shape id="_x0000_i1125" type="#_x0000_t75" style="width:13.5pt;height:15.75pt" o:ole="">
                  <v:imagedata r:id="rId210" o:title=""/>
                </v:shape>
                <o:OLEObject Type="Embed" ProgID="Equation.DSMT4" ShapeID="_x0000_i1125" DrawAspect="Content" ObjectID="_1652594493" r:id="rId211"/>
              </w:object>
            </w:r>
          </w:p>
          <w:p w:rsidR="00601F76" w:rsidRPr="00601F76" w:rsidRDefault="00601F76" w:rsidP="00670195">
            <w:pPr>
              <w:pStyle w:val="Example"/>
              <w:tabs>
                <w:tab w:val="left" w:pos="424"/>
              </w:tabs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ab/>
              <w:t>= 9</w:t>
            </w:r>
          </w:p>
        </w:tc>
        <w:tc>
          <w:tcPr>
            <w:tcW w:w="3785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1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18"/>
              </w:rPr>
              <w:object w:dxaOrig="1200" w:dyaOrig="600">
                <v:shape id="_x0000_i1126" type="#_x0000_t75" style="width:60pt;height:30.75pt" o:ole="">
                  <v:imagedata r:id="rId212" o:title=""/>
                </v:shape>
                <o:OLEObject Type="Embed" ProgID="Equation.DSMT4" ShapeID="_x0000_i1126" DrawAspect="Content" ObjectID="_1652594494" r:id="rId213"/>
              </w:object>
            </w:r>
          </w:p>
          <w:p w:rsidR="00601F76" w:rsidRPr="00601F76" w:rsidRDefault="00601F76" w:rsidP="00670195">
            <w:pPr>
              <w:pStyle w:val="Example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601F76">
              <w:rPr>
                <w:rFonts w:ascii="Arial" w:hAnsi="Arial" w:cs="Arial"/>
                <w:b/>
              </w:rPr>
              <w:t>2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</w:t>
            </w:r>
            <w:r w:rsidRPr="00601F76">
              <w:rPr>
                <w:rFonts w:ascii="Arial" w:hAnsi="Arial" w:cs="Arial"/>
                <w:position w:val="-8"/>
              </w:rPr>
              <w:object w:dxaOrig="840" w:dyaOrig="360">
                <v:shape id="_x0000_i1127" type="#_x0000_t75" style="width:42.75pt;height:18.75pt" o:ole="">
                  <v:imagedata r:id="rId214" o:title=""/>
                </v:shape>
                <o:OLEObject Type="Embed" ProgID="Equation.DSMT4" ShapeID="_x0000_i1127" DrawAspect="Content" ObjectID="_1652594495" r:id="rId215"/>
              </w:object>
            </w:r>
          </w:p>
          <w:p w:rsidR="00601F76" w:rsidRPr="00601F76" w:rsidRDefault="00601F76" w:rsidP="00670195">
            <w:pPr>
              <w:pStyle w:val="Exampl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1F76" w:rsidRPr="00601F76" w:rsidRDefault="00601F76" w:rsidP="00601F76">
      <w:pPr>
        <w:tabs>
          <w:tab w:val="left" w:pos="1330"/>
        </w:tabs>
        <w:spacing w:line="240" w:lineRule="auto"/>
        <w:rPr>
          <w:rFonts w:ascii="Arial" w:hAnsi="Arial" w:cs="Arial"/>
          <w:sz w:val="4"/>
        </w:rPr>
      </w:pPr>
    </w:p>
    <w:p w:rsidR="00601F76" w:rsidRPr="00601F76" w:rsidRDefault="00601F76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670195" w:rsidRDefault="00670195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670195" w:rsidRDefault="00670195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670195" w:rsidRDefault="00670195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670195" w:rsidRDefault="00670195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  <w:b/>
        </w:rPr>
      </w:pPr>
    </w:p>
    <w:p w:rsidR="00601F76" w:rsidRPr="00601F76" w:rsidRDefault="00601F76" w:rsidP="00601F76">
      <w:pPr>
        <w:pStyle w:val="Example"/>
        <w:tabs>
          <w:tab w:val="left" w:pos="1330"/>
        </w:tabs>
        <w:spacing w:line="240" w:lineRule="auto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Example 4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Evaluate </w:t>
      </w:r>
      <w:r w:rsidRPr="00601F76">
        <w:rPr>
          <w:rFonts w:ascii="Arial" w:hAnsi="Arial" w:cs="Arial"/>
          <w:position w:val="-4"/>
        </w:rPr>
        <w:object w:dxaOrig="360" w:dyaOrig="300">
          <v:shape id="_x0000_i1128" type="#_x0000_t75" style="width:18.75pt;height:15pt" o:ole="">
            <v:imagedata r:id="rId216" o:title=""/>
          </v:shape>
          <o:OLEObject Type="Embed" ProgID="Equation.DSMT4" ShapeID="_x0000_i1128" DrawAspect="Content" ObjectID="_1652594496" r:id="rId217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object w:dxaOrig="880" w:dyaOrig="620">
                <v:shape id="_x0000_i1129" type="#_x0000_t75" style="width:44.25pt;height:30.75pt" o:ole="">
                  <v:imagedata r:id="rId218" o:title=""/>
                </v:shape>
                <o:OLEObject Type="Embed" ProgID="Equation.DSMT4" ShapeID="_x0000_i1129" DrawAspect="Content" ObjectID="_1652594497" r:id="rId219"/>
              </w:object>
            </w:r>
          </w:p>
          <w:p w:rsidR="00601F76" w:rsidRPr="00601F76" w:rsidRDefault="00601F76" w:rsidP="00670195">
            <w:pPr>
              <w:pStyle w:val="Example"/>
              <w:tabs>
                <w:tab w:val="left" w:pos="317"/>
              </w:tabs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ab/>
            </w:r>
            <w:r w:rsidRPr="00601F76">
              <w:rPr>
                <w:rFonts w:ascii="Arial" w:hAnsi="Arial" w:cs="Arial"/>
                <w:position w:val="-24"/>
              </w:rPr>
              <w:object w:dxaOrig="520" w:dyaOrig="620">
                <v:shape id="_x0000_i1130" type="#_x0000_t75" style="width:26.25pt;height:30.75pt" o:ole="">
                  <v:imagedata r:id="rId220" o:title=""/>
                </v:shape>
                <o:OLEObject Type="Embed" ProgID="Equation.DSMT4" ShapeID="_x0000_i1130" DrawAspect="Content" ObjectID="_1652594498" r:id="rId221"/>
              </w:objec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1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24"/>
              </w:rPr>
              <w:object w:dxaOrig="960" w:dyaOrig="620">
                <v:shape id="_x0000_i1131" type="#_x0000_t75" style="width:48pt;height:30.75pt" o:ole="">
                  <v:imagedata r:id="rId222" o:title=""/>
                </v:shape>
                <o:OLEObject Type="Embed" ProgID="Equation.DSMT4" ShapeID="_x0000_i1131" DrawAspect="Content" ObjectID="_1652594499" r:id="rId223"/>
              </w:object>
            </w:r>
          </w:p>
          <w:p w:rsidR="00601F76" w:rsidRPr="00601F76" w:rsidRDefault="00601F76" w:rsidP="00670195">
            <w:pPr>
              <w:pStyle w:val="Example"/>
              <w:spacing w:before="120"/>
              <w:ind w:left="318" w:hanging="318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2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</w:t>
            </w:r>
            <w:r w:rsidRPr="00601F76">
              <w:rPr>
                <w:rFonts w:ascii="Arial" w:hAnsi="Arial" w:cs="Arial"/>
                <w:position w:val="-6"/>
              </w:rPr>
              <w:object w:dxaOrig="760" w:dyaOrig="320">
                <v:shape id="_x0000_i1132" type="#_x0000_t75" style="width:37.5pt;height:15.75pt" o:ole="">
                  <v:imagedata r:id="rId224" o:title=""/>
                </v:shape>
                <o:OLEObject Type="Embed" ProgID="Equation.DSMT4" ShapeID="_x0000_i1132" DrawAspect="Content" ObjectID="_1652594500" r:id="rId225"/>
              </w:object>
            </w:r>
          </w:p>
        </w:tc>
      </w:tr>
    </w:tbl>
    <w:p w:rsidR="00601F76" w:rsidRPr="00601F76" w:rsidRDefault="00601F76" w:rsidP="00601F76">
      <w:pPr>
        <w:pStyle w:val="Example"/>
        <w:spacing w:before="24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Example 5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Simplify </w:t>
      </w:r>
      <w:r w:rsidRPr="00601F76">
        <w:rPr>
          <w:rFonts w:ascii="Arial" w:hAnsi="Arial" w:cs="Arial"/>
          <w:position w:val="-24"/>
        </w:rPr>
        <w:object w:dxaOrig="460" w:dyaOrig="660">
          <v:shape id="_x0000_i1133" type="#_x0000_t75" style="width:22.5pt;height:33pt" o:ole="">
            <v:imagedata r:id="rId226" o:title=""/>
          </v:shape>
          <o:OLEObject Type="Embed" ProgID="Equation.DSMT4" ShapeID="_x0000_i1133" DrawAspect="Content" ObjectID="_1652594501" r:id="rId227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  <w:vertAlign w:val="superscript"/>
              </w:rPr>
            </w:pPr>
            <w:r w:rsidRPr="00601F76">
              <w:rPr>
                <w:rFonts w:ascii="Arial" w:hAnsi="Arial" w:cs="Arial"/>
                <w:position w:val="-24"/>
              </w:rPr>
              <w:object w:dxaOrig="440" w:dyaOrig="639">
                <v:shape id="_x0000_i1134" type="#_x0000_t75" style="width:21.75pt;height:32.25pt" o:ole="">
                  <v:imagedata r:id="rId228" o:title=""/>
                </v:shape>
                <o:OLEObject Type="Embed" ProgID="Equation.DSMT4" ShapeID="_x0000_i1134" DrawAspect="Content" ObjectID="_1652594502" r:id="rId229"/>
              </w:object>
            </w:r>
            <w:r w:rsidRPr="00601F76">
              <w:rPr>
                <w:rFonts w:ascii="Arial" w:hAnsi="Arial" w:cs="Arial"/>
              </w:rPr>
              <w:t xml:space="preserve"> = 3</w:t>
            </w:r>
            <w:r w:rsidRPr="00601F76">
              <w:rPr>
                <w:rFonts w:ascii="Arial" w:hAnsi="Arial" w:cs="Arial"/>
                <w:i/>
              </w:rPr>
              <w:t>x</w:t>
            </w:r>
            <w:r w:rsidRPr="00601F7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ind w:left="0" w:firstLine="5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 xml:space="preserve">6 ÷ 2 = 3 and use the rule </w:t>
            </w:r>
            <w:r w:rsidRPr="00601F76">
              <w:rPr>
                <w:rFonts w:ascii="Arial" w:hAnsi="Arial" w:cs="Arial"/>
                <w:position w:val="-24"/>
              </w:rPr>
              <w:object w:dxaOrig="980" w:dyaOrig="639">
                <v:shape id="_x0000_i1135" type="#_x0000_t75" style="width:48pt;height:32.25pt" o:ole="">
                  <v:imagedata r:id="rId230" o:title=""/>
                </v:shape>
                <o:OLEObject Type="Embed" ProgID="Equation.DSMT4" ShapeID="_x0000_i1135" DrawAspect="Content" ObjectID="_1652594503" r:id="rId231"/>
              </w:object>
            </w:r>
            <w:r w:rsidRPr="00601F76">
              <w:rPr>
                <w:rFonts w:ascii="Arial" w:hAnsi="Arial" w:cs="Arial"/>
              </w:rPr>
              <w:t xml:space="preserve"> to give </w:t>
            </w:r>
            <w:r w:rsidRPr="00601F76">
              <w:rPr>
                <w:rFonts w:ascii="Arial" w:hAnsi="Arial" w:cs="Arial"/>
                <w:position w:val="-24"/>
              </w:rPr>
              <w:object w:dxaOrig="1359" w:dyaOrig="639">
                <v:shape id="_x0000_i1136" type="#_x0000_t75" style="width:67.5pt;height:32.25pt" o:ole="">
                  <v:imagedata r:id="rId232" o:title=""/>
                </v:shape>
                <o:OLEObject Type="Embed" ProgID="Equation.DSMT4" ShapeID="_x0000_i1136" DrawAspect="Content" ObjectID="_1652594504" r:id="rId233"/>
              </w:object>
            </w:r>
          </w:p>
          <w:p w:rsidR="00601F76" w:rsidRPr="00601F76" w:rsidRDefault="00601F76" w:rsidP="00670195">
            <w:pPr>
              <w:pStyle w:val="Example"/>
              <w:rPr>
                <w:rFonts w:ascii="Arial" w:hAnsi="Arial" w:cs="Arial"/>
              </w:rPr>
            </w:pPr>
          </w:p>
        </w:tc>
      </w:tr>
    </w:tbl>
    <w:p w:rsidR="00601F76" w:rsidRPr="00601F76" w:rsidRDefault="00601F76" w:rsidP="00601F76">
      <w:pPr>
        <w:pStyle w:val="Example"/>
        <w:spacing w:before="240"/>
        <w:rPr>
          <w:rFonts w:ascii="Arial" w:hAnsi="Arial" w:cs="Arial"/>
          <w:i/>
        </w:rPr>
      </w:pPr>
      <w:r w:rsidRPr="00601F76">
        <w:rPr>
          <w:rFonts w:ascii="Arial" w:hAnsi="Arial" w:cs="Arial"/>
          <w:b/>
        </w:rPr>
        <w:t>Example 6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Simplify </w:t>
      </w:r>
      <w:r w:rsidRPr="00601F76">
        <w:rPr>
          <w:rFonts w:ascii="Arial" w:hAnsi="Arial" w:cs="Arial"/>
          <w:position w:val="-24"/>
        </w:rPr>
        <w:object w:dxaOrig="720" w:dyaOrig="639">
          <v:shape id="_x0000_i1137" type="#_x0000_t75" style="width:36pt;height:32.25pt" o:ole="">
            <v:imagedata r:id="rId234" o:title=""/>
          </v:shape>
          <o:OLEObject Type="Embed" ProgID="Equation.DSMT4" ShapeID="_x0000_i1137" DrawAspect="Content" ObjectID="_1652594505" r:id="rId2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position w:val="-24"/>
              </w:rPr>
              <w:object w:dxaOrig="1800" w:dyaOrig="639">
                <v:shape id="_x0000_i1138" type="#_x0000_t75" style="width:88.5pt;height:32.25pt" o:ole="">
                  <v:imagedata r:id="rId236" o:title=""/>
                </v:shape>
                <o:OLEObject Type="Embed" ProgID="Equation.DSMT4" ShapeID="_x0000_i1138" DrawAspect="Content" ObjectID="_1652594506" r:id="rId237"/>
              </w:object>
            </w:r>
          </w:p>
          <w:p w:rsidR="00601F76" w:rsidRPr="00601F76" w:rsidRDefault="00601F76" w:rsidP="00670195">
            <w:pPr>
              <w:pStyle w:val="Example"/>
              <w:rPr>
                <w:rFonts w:ascii="Arial" w:hAnsi="Arial" w:cs="Arial"/>
              </w:rPr>
            </w:pPr>
          </w:p>
          <w:p w:rsidR="00601F76" w:rsidRPr="00601F76" w:rsidRDefault="00601F76" w:rsidP="00670195">
            <w:pPr>
              <w:pStyle w:val="Example"/>
              <w:rPr>
                <w:rFonts w:ascii="Arial" w:hAnsi="Arial" w:cs="Arial"/>
                <w:vertAlign w:val="superscript"/>
              </w:rPr>
            </w:pPr>
            <w:r w:rsidRPr="00601F76">
              <w:rPr>
                <w:rFonts w:ascii="Arial" w:hAnsi="Arial" w:cs="Arial"/>
              </w:rPr>
              <w:tab/>
              <w:t xml:space="preserve">= </w:t>
            </w:r>
            <w:r w:rsidRPr="00601F76">
              <w:rPr>
                <w:rFonts w:ascii="Arial" w:hAnsi="Arial" w:cs="Arial"/>
                <w:i/>
              </w:rPr>
              <w:t>x</w:t>
            </w:r>
            <w:r w:rsidRPr="00601F76">
              <w:rPr>
                <w:rFonts w:ascii="Arial" w:hAnsi="Arial" w:cs="Arial"/>
                <w:vertAlign w:val="superscript"/>
              </w:rPr>
              <w:t>8 − 4</w:t>
            </w:r>
            <w:r w:rsidRPr="00601F76">
              <w:rPr>
                <w:rFonts w:ascii="Arial" w:hAnsi="Arial" w:cs="Arial"/>
              </w:rPr>
              <w:t xml:space="preserve"> = </w:t>
            </w:r>
            <w:r w:rsidRPr="00601F76">
              <w:rPr>
                <w:rFonts w:ascii="Arial" w:hAnsi="Arial" w:cs="Arial"/>
                <w:i/>
              </w:rPr>
              <w:t>x</w:t>
            </w:r>
            <w:r w:rsidRPr="00601F7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spacing w:before="240"/>
              <w:ind w:left="290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1</w:t>
            </w:r>
            <w:r w:rsidRPr="00601F76">
              <w:rPr>
                <w:rFonts w:ascii="Arial" w:hAnsi="Arial" w:cs="Arial"/>
              </w:rPr>
              <w:tab/>
              <w:t xml:space="preserve">Use the rule </w:t>
            </w:r>
            <w:r w:rsidRPr="00601F76">
              <w:rPr>
                <w:rFonts w:ascii="Arial" w:hAnsi="Arial" w:cs="Arial"/>
                <w:position w:val="-6"/>
              </w:rPr>
              <w:object w:dxaOrig="1340" w:dyaOrig="320">
                <v:shape id="_x0000_i1139" type="#_x0000_t75" style="width:66.75pt;height:15.75pt" o:ole="">
                  <v:imagedata r:id="rId238" o:title=""/>
                </v:shape>
                <o:OLEObject Type="Embed" ProgID="Equation.DSMT4" ShapeID="_x0000_i1139" DrawAspect="Content" ObjectID="_1652594507" r:id="rId239"/>
              </w:object>
            </w:r>
          </w:p>
          <w:p w:rsidR="00601F76" w:rsidRPr="00601F76" w:rsidRDefault="00601F76" w:rsidP="00670195">
            <w:pPr>
              <w:pStyle w:val="Example"/>
              <w:rPr>
                <w:rFonts w:ascii="Arial" w:hAnsi="Arial" w:cs="Arial"/>
              </w:rPr>
            </w:pPr>
          </w:p>
          <w:p w:rsidR="00601F76" w:rsidRPr="00601F76" w:rsidRDefault="00601F76" w:rsidP="00670195">
            <w:pPr>
              <w:pStyle w:val="Example"/>
              <w:ind w:left="317" w:hanging="317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2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24"/>
              </w:rPr>
              <w:object w:dxaOrig="980" w:dyaOrig="639">
                <v:shape id="_x0000_i1140" type="#_x0000_t75" style="width:48pt;height:32.25pt" o:ole="">
                  <v:imagedata r:id="rId240" o:title=""/>
                </v:shape>
                <o:OLEObject Type="Embed" ProgID="Equation.DSMT4" ShapeID="_x0000_i1140" DrawAspect="Content" ObjectID="_1652594508" r:id="rId241"/>
              </w:object>
            </w:r>
          </w:p>
        </w:tc>
      </w:tr>
    </w:tbl>
    <w:p w:rsidR="00601F76" w:rsidRPr="00601F76" w:rsidRDefault="00601F76" w:rsidP="00601F76">
      <w:pPr>
        <w:pStyle w:val="Example"/>
        <w:spacing w:before="240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  <w:b/>
        </w:rPr>
        <w:t>Example 7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Write </w:t>
      </w:r>
      <w:r w:rsidRPr="00601F76">
        <w:rPr>
          <w:rFonts w:ascii="Arial" w:hAnsi="Arial" w:cs="Arial"/>
          <w:position w:val="-22"/>
        </w:rPr>
        <w:object w:dxaOrig="320" w:dyaOrig="580">
          <v:shape id="_x0000_i1141" type="#_x0000_t75" style="width:16.5pt;height:28.5pt" o:ole="">
            <v:imagedata r:id="rId242" o:title=""/>
          </v:shape>
          <o:OLEObject Type="Embed" ProgID="Equation.DSMT4" ShapeID="_x0000_i1141" DrawAspect="Content" ObjectID="_1652594509" r:id="rId243"/>
        </w:object>
      </w:r>
      <w:r w:rsidRPr="00601F76">
        <w:rPr>
          <w:rFonts w:ascii="Arial" w:hAnsi="Arial" w:cs="Arial"/>
        </w:rPr>
        <w:t xml:space="preserve"> as a single power of </w:t>
      </w:r>
      <w:r w:rsidRPr="00601F76">
        <w:rPr>
          <w:rFonts w:ascii="Arial" w:hAnsi="Arial" w:cs="Arial"/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position w:val="-22"/>
              </w:rPr>
              <w:object w:dxaOrig="960" w:dyaOrig="580">
                <v:shape id="_x0000_i1142" type="#_x0000_t75" style="width:48pt;height:28.5pt" o:ole="">
                  <v:imagedata r:id="rId244" o:title=""/>
                </v:shape>
                <o:OLEObject Type="Embed" ProgID="Equation.DSMT4" ShapeID="_x0000_i1142" DrawAspect="Content" ObjectID="_1652594510" r:id="rId245"/>
              </w:objec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ind w:left="0" w:firstLine="5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24"/>
              </w:rPr>
              <w:object w:dxaOrig="900" w:dyaOrig="600">
                <v:shape id="_x0000_i1143" type="#_x0000_t75" style="width:44.25pt;height:30.75pt" o:ole="">
                  <v:imagedata r:id="rId246" o:title=""/>
                </v:shape>
                <o:OLEObject Type="Embed" ProgID="Equation.DSMT4" ShapeID="_x0000_i1143" DrawAspect="Content" ObjectID="_1652594511" r:id="rId247"/>
              </w:object>
            </w:r>
            <w:r w:rsidRPr="00601F76">
              <w:rPr>
                <w:rFonts w:ascii="Arial" w:hAnsi="Arial" w:cs="Arial"/>
              </w:rPr>
              <w:t xml:space="preserve">, note that the fraction </w:t>
            </w:r>
            <w:r w:rsidRPr="00601F76">
              <w:rPr>
                <w:rFonts w:ascii="Arial" w:hAnsi="Arial" w:cs="Arial"/>
                <w:position w:val="-22"/>
              </w:rPr>
              <w:object w:dxaOrig="220" w:dyaOrig="580">
                <v:shape id="_x0000_i1144" type="#_x0000_t75" style="width:11.25pt;height:28.5pt" o:ole="">
                  <v:imagedata r:id="rId248" o:title=""/>
                </v:shape>
                <o:OLEObject Type="Embed" ProgID="Equation.DSMT4" ShapeID="_x0000_i1144" DrawAspect="Content" ObjectID="_1652594512" r:id="rId249"/>
              </w:object>
            </w:r>
            <w:r w:rsidRPr="00601F76">
              <w:rPr>
                <w:rFonts w:ascii="Arial" w:hAnsi="Arial" w:cs="Arial"/>
              </w:rPr>
              <w:t xml:space="preserve"> remains unchanged</w:t>
            </w:r>
          </w:p>
        </w:tc>
      </w:tr>
    </w:tbl>
    <w:p w:rsidR="00601F76" w:rsidRPr="00601F76" w:rsidRDefault="00601F76" w:rsidP="00601F76">
      <w:pPr>
        <w:pStyle w:val="Example"/>
        <w:spacing w:before="240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  <w:b/>
        </w:rPr>
        <w:t>Example 8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 xml:space="preserve">Write </w:t>
      </w:r>
      <w:r w:rsidRPr="00601F76">
        <w:rPr>
          <w:rFonts w:ascii="Arial" w:hAnsi="Arial" w:cs="Arial"/>
          <w:position w:val="-26"/>
        </w:rPr>
        <w:object w:dxaOrig="400" w:dyaOrig="620">
          <v:shape id="_x0000_i1145" type="#_x0000_t75" style="width:20.25pt;height:30.75pt" o:ole="">
            <v:imagedata r:id="rId250" o:title=""/>
          </v:shape>
          <o:OLEObject Type="Embed" ProgID="Equation.DSMT4" ShapeID="_x0000_i1145" DrawAspect="Content" ObjectID="_1652594513" r:id="rId251"/>
        </w:object>
      </w:r>
      <w:r w:rsidRPr="00601F76">
        <w:rPr>
          <w:rFonts w:ascii="Arial" w:hAnsi="Arial" w:cs="Arial"/>
        </w:rPr>
        <w:t xml:space="preserve"> as a single power of </w:t>
      </w:r>
      <w:r w:rsidRPr="00601F76">
        <w:rPr>
          <w:rFonts w:ascii="Arial" w:hAnsi="Arial" w:cs="Arial"/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01F76" w:rsidRPr="00601F76" w:rsidTr="00670195">
        <w:tc>
          <w:tcPr>
            <w:tcW w:w="3827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position w:val="-50"/>
              </w:rPr>
              <w:object w:dxaOrig="1060" w:dyaOrig="1100">
                <v:shape id="_x0000_i1146" type="#_x0000_t75" style="width:53.25pt;height:54.75pt" o:ole="">
                  <v:imagedata r:id="rId252" o:title=""/>
                </v:shape>
                <o:OLEObject Type="Embed" ProgID="Equation.DSMT4" ShapeID="_x0000_i1146" DrawAspect="Content" ObjectID="_1652594514" r:id="rId253"/>
              </w:object>
            </w:r>
          </w:p>
        </w:tc>
        <w:tc>
          <w:tcPr>
            <w:tcW w:w="3776" w:type="dxa"/>
          </w:tcPr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1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8"/>
              </w:rPr>
              <w:object w:dxaOrig="820" w:dyaOrig="499">
                <v:shape id="_x0000_i1147" type="#_x0000_t75" style="width:41.25pt;height:24.75pt" o:ole="">
                  <v:imagedata r:id="rId254" o:title=""/>
                </v:shape>
                <o:OLEObject Type="Embed" ProgID="Equation.DSMT4" ShapeID="_x0000_i1147" DrawAspect="Content" ObjectID="_1652594515" r:id="rId255"/>
              </w:object>
            </w:r>
          </w:p>
          <w:p w:rsidR="00601F76" w:rsidRPr="00601F76" w:rsidRDefault="00601F76" w:rsidP="00670195">
            <w:pPr>
              <w:pStyle w:val="Exampleline1"/>
              <w:rPr>
                <w:rFonts w:ascii="Arial" w:hAnsi="Arial" w:cs="Arial"/>
              </w:rPr>
            </w:pPr>
            <w:r w:rsidRPr="00601F76">
              <w:rPr>
                <w:rFonts w:ascii="Arial" w:hAnsi="Arial" w:cs="Arial"/>
                <w:b/>
              </w:rPr>
              <w:t>2</w:t>
            </w:r>
            <w:r w:rsidRPr="00601F76">
              <w:rPr>
                <w:rFonts w:ascii="Arial" w:hAnsi="Arial" w:cs="Arial"/>
                <w:b/>
              </w:rPr>
              <w:tab/>
            </w:r>
            <w:r w:rsidRPr="00601F76">
              <w:rPr>
                <w:rFonts w:ascii="Arial" w:hAnsi="Arial" w:cs="Arial"/>
              </w:rPr>
              <w:t xml:space="preserve">Use the rule </w:t>
            </w:r>
            <w:r w:rsidRPr="00601F76">
              <w:rPr>
                <w:rFonts w:ascii="Arial" w:hAnsi="Arial" w:cs="Arial"/>
                <w:position w:val="-24"/>
              </w:rPr>
              <w:object w:dxaOrig="940" w:dyaOrig="620">
                <v:shape id="_x0000_i1148" type="#_x0000_t75" style="width:46.5pt;height:30.75pt" o:ole="">
                  <v:imagedata r:id="rId256" o:title=""/>
                </v:shape>
                <o:OLEObject Type="Embed" ProgID="Equation.DSMT4" ShapeID="_x0000_i1148" DrawAspect="Content" ObjectID="_1652594516" r:id="rId257"/>
              </w:object>
            </w:r>
          </w:p>
        </w:tc>
      </w:tr>
    </w:tbl>
    <w:p w:rsidR="00601F76" w:rsidRPr="00601F76" w:rsidRDefault="00601F76" w:rsidP="00601F76">
      <w:pPr>
        <w:pStyle w:val="Qheading"/>
        <w:rPr>
          <w:rFonts w:ascii="Arial" w:hAnsi="Arial" w:cs="Arial"/>
        </w:rPr>
      </w:pPr>
    </w:p>
    <w:p w:rsidR="00601F76" w:rsidRPr="00601F76" w:rsidRDefault="00601F76" w:rsidP="00601F76">
      <w:pPr>
        <w:pStyle w:val="Qheading"/>
        <w:rPr>
          <w:rFonts w:ascii="Arial" w:hAnsi="Arial" w:cs="Arial"/>
        </w:rPr>
      </w:pPr>
    </w:p>
    <w:p w:rsidR="00601F76" w:rsidRPr="00601F76" w:rsidRDefault="00601F76" w:rsidP="00601F76">
      <w:pPr>
        <w:rPr>
          <w:rFonts w:ascii="Arial" w:hAnsi="Arial" w:cs="Arial"/>
          <w:b/>
          <w:sz w:val="32"/>
        </w:rPr>
      </w:pPr>
      <w:r w:rsidRPr="00601F76">
        <w:rPr>
          <w:rFonts w:ascii="Arial" w:hAnsi="Arial" w:cs="Arial"/>
        </w:rPr>
        <w:br w:type="page"/>
      </w:r>
    </w:p>
    <w:p w:rsidR="00601F76" w:rsidRPr="00601F76" w:rsidRDefault="00601F76" w:rsidP="00601F76">
      <w:pPr>
        <w:pStyle w:val="Qheading"/>
        <w:rPr>
          <w:rFonts w:ascii="Arial" w:hAnsi="Arial" w:cs="Arial"/>
        </w:rPr>
      </w:pPr>
      <w:r w:rsidRPr="00601F76">
        <w:rPr>
          <w:rFonts w:ascii="Arial" w:hAnsi="Arial" w:cs="Arial"/>
        </w:rPr>
        <w:t>Practice</w:t>
      </w:r>
    </w:p>
    <w:p w:rsidR="00601F76" w:rsidRPr="00601F76" w:rsidRDefault="00601F76" w:rsidP="00601F76">
      <w:pPr>
        <w:pStyle w:val="Question1stline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1</w:t>
      </w:r>
      <w:r w:rsidRPr="00601F76">
        <w:rPr>
          <w:rFonts w:ascii="Arial" w:hAnsi="Arial" w:cs="Arial"/>
        </w:rPr>
        <w:tab/>
        <w:t>Evaluate.</w:t>
      </w:r>
    </w:p>
    <w:p w:rsidR="00601F76" w:rsidRDefault="00601F76" w:rsidP="00601F76">
      <w:pPr>
        <w:pStyle w:val="Questionfollowline4parts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  <w:t>14</w:t>
      </w:r>
      <w:r w:rsidRPr="00601F76">
        <w:rPr>
          <w:rFonts w:ascii="Arial" w:hAnsi="Arial" w:cs="Arial"/>
          <w:vertAlign w:val="superscript"/>
        </w:rPr>
        <w:t>0</w:t>
      </w:r>
      <w:r w:rsidRPr="00601F76">
        <w:rPr>
          <w:rFonts w:ascii="Arial" w:hAnsi="Arial" w:cs="Arial"/>
          <w:vertAlign w:val="superscript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  <w:t>3</w:t>
      </w:r>
      <w:r w:rsidRPr="00601F76">
        <w:rPr>
          <w:rFonts w:ascii="Arial" w:hAnsi="Arial" w:cs="Arial"/>
          <w:vertAlign w:val="superscript"/>
        </w:rPr>
        <w:t>0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  <w:t>5</w:t>
      </w:r>
      <w:r w:rsidRPr="00601F76">
        <w:rPr>
          <w:rFonts w:ascii="Arial" w:hAnsi="Arial" w:cs="Arial"/>
          <w:vertAlign w:val="superscript"/>
        </w:rPr>
        <w:t>0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i/>
        </w:rPr>
        <w:t>x</w:t>
      </w:r>
      <w:r w:rsidRPr="00601F76">
        <w:rPr>
          <w:rFonts w:ascii="Arial" w:hAnsi="Arial" w:cs="Arial"/>
          <w:vertAlign w:val="superscript"/>
        </w:rPr>
        <w:t>0</w:t>
      </w:r>
    </w:p>
    <w:p w:rsidR="00601F76" w:rsidRDefault="00601F76" w:rsidP="00601F76">
      <w:pPr>
        <w:pStyle w:val="Questionfollowline4parts"/>
        <w:rPr>
          <w:rFonts w:ascii="Arial" w:hAnsi="Arial" w:cs="Arial"/>
          <w:vertAlign w:val="superscript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2</w:t>
      </w:r>
      <w:r w:rsidRPr="00601F76">
        <w:rPr>
          <w:rFonts w:ascii="Arial" w:hAnsi="Arial" w:cs="Arial"/>
        </w:rPr>
        <w:tab/>
        <w:t>Evaluate.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ab/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400" w:dyaOrig="480">
          <v:shape id="_x0000_i1149" type="#_x0000_t75" style="width:20.25pt;height:24pt" o:ole="">
            <v:imagedata r:id="rId258" o:title=""/>
          </v:shape>
          <o:OLEObject Type="Embed" ProgID="Equation.DSMT4" ShapeID="_x0000_i1149" DrawAspect="Content" ObjectID="_1652594517" r:id="rId259"/>
        </w:object>
      </w:r>
      <w:r w:rsidRPr="00601F76">
        <w:rPr>
          <w:rFonts w:ascii="Arial" w:hAnsi="Arial" w:cs="Arial"/>
        </w:rPr>
        <w:t xml:space="preserve"> 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80" w:dyaOrig="480">
          <v:shape id="_x0000_i1150" type="#_x0000_t75" style="width:18.75pt;height:24pt" o:ole="">
            <v:imagedata r:id="rId260" o:title=""/>
          </v:shape>
          <o:OLEObject Type="Embed" ProgID="Equation.DSMT4" ShapeID="_x0000_i1150" DrawAspect="Content" ObjectID="_1652594518" r:id="rId261"/>
        </w:objec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460" w:dyaOrig="480">
          <v:shape id="_x0000_i1151" type="#_x0000_t75" style="width:23.25pt;height:24pt" o:ole="">
            <v:imagedata r:id="rId262" o:title=""/>
          </v:shape>
          <o:OLEObject Type="Embed" ProgID="Equation.DSMT4" ShapeID="_x0000_i1151" DrawAspect="Content" ObjectID="_1652594519" r:id="rId263"/>
        </w:objec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80" w:dyaOrig="480">
          <v:shape id="_x0000_i1152" type="#_x0000_t75" style="width:18.75pt;height:24pt" o:ole="">
            <v:imagedata r:id="rId264" o:title=""/>
          </v:shape>
          <o:OLEObject Type="Embed" ProgID="Equation.DSMT4" ShapeID="_x0000_i1152" DrawAspect="Content" ObjectID="_1652594520" r:id="rId265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3</w:t>
      </w:r>
      <w:r w:rsidRPr="00601F76">
        <w:rPr>
          <w:rFonts w:ascii="Arial" w:hAnsi="Arial" w:cs="Arial"/>
        </w:rPr>
        <w:tab/>
        <w:t>Evaluate.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400" w:dyaOrig="480">
          <v:shape id="_x0000_i1153" type="#_x0000_t75" style="width:20.25pt;height:24pt" o:ole="">
            <v:imagedata r:id="rId266" o:title=""/>
          </v:shape>
          <o:OLEObject Type="Embed" ProgID="Equation.DSMT4" ShapeID="_x0000_i1153" DrawAspect="Content" ObjectID="_1652594521" r:id="rId267"/>
        </w:objec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260" w:dyaOrig="480">
          <v:shape id="_x0000_i1154" type="#_x0000_t75" style="width:12.75pt;height:24pt" o:ole="">
            <v:imagedata r:id="rId268" o:title=""/>
          </v:shape>
          <o:OLEObject Type="Embed" ProgID="Equation.DSMT4" ShapeID="_x0000_i1154" DrawAspect="Content" ObjectID="_1652594522" r:id="rId269"/>
        </w:objec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400" w:dyaOrig="480">
          <v:shape id="_x0000_i1155" type="#_x0000_t75" style="width:20.25pt;height:24pt" o:ole="">
            <v:imagedata r:id="rId270" o:title=""/>
          </v:shape>
          <o:OLEObject Type="Embed" ProgID="Equation.DSMT4" ShapeID="_x0000_i1155" DrawAspect="Content" ObjectID="_1652594523" r:id="rId271"/>
        </w:objec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80" w:dyaOrig="480">
          <v:shape id="_x0000_i1156" type="#_x0000_t75" style="width:18.75pt;height:24pt" o:ole="">
            <v:imagedata r:id="rId272" o:title=""/>
          </v:shape>
          <o:OLEObject Type="Embed" ProgID="Equation.DSMT4" ShapeID="_x0000_i1156" DrawAspect="Content" ObjectID="_1652594524" r:id="rId273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4</w:t>
      </w:r>
      <w:r w:rsidRPr="00601F76">
        <w:rPr>
          <w:rFonts w:ascii="Arial" w:hAnsi="Arial" w:cs="Arial"/>
        </w:rPr>
        <w:tab/>
        <w:t>Evaluate.</w:t>
      </w:r>
    </w:p>
    <w:p w:rsidR="00601F76" w:rsidRDefault="00601F76" w:rsidP="00601F76">
      <w:pPr>
        <w:pStyle w:val="Question1stline4parts"/>
        <w:rPr>
          <w:rFonts w:ascii="Arial" w:hAnsi="Arial" w:cs="Arial"/>
          <w:vertAlign w:val="superscript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  <w:t>5</w:t>
      </w:r>
      <w:r w:rsidRPr="00601F76">
        <w:rPr>
          <w:rFonts w:ascii="Arial" w:hAnsi="Arial" w:cs="Arial"/>
          <w:vertAlign w:val="superscript"/>
        </w:rPr>
        <w:t>–2</w:t>
      </w:r>
      <w:r w:rsidRPr="00601F76">
        <w:rPr>
          <w:rFonts w:ascii="Arial" w:hAnsi="Arial" w:cs="Arial"/>
          <w:vertAlign w:val="superscript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  <w:t>4</w:t>
      </w:r>
      <w:r w:rsidRPr="00601F76">
        <w:rPr>
          <w:rFonts w:ascii="Arial" w:hAnsi="Arial" w:cs="Arial"/>
          <w:vertAlign w:val="superscript"/>
        </w:rPr>
        <w:t>–3</w:t>
      </w:r>
      <w:r w:rsidRPr="00601F76">
        <w:rPr>
          <w:rFonts w:ascii="Arial" w:hAnsi="Arial" w:cs="Arial"/>
          <w:vertAlign w:val="superscript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  <w:t>2</w:t>
      </w:r>
      <w:r w:rsidRPr="00601F76">
        <w:rPr>
          <w:rFonts w:ascii="Arial" w:hAnsi="Arial" w:cs="Arial"/>
          <w:vertAlign w:val="superscript"/>
        </w:rPr>
        <w:t>–5</w:t>
      </w:r>
      <w:r w:rsidRPr="00601F76">
        <w:rPr>
          <w:rFonts w:ascii="Arial" w:hAnsi="Arial" w:cs="Arial"/>
          <w:vertAlign w:val="superscript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  <w:t>6</w:t>
      </w:r>
      <w:r w:rsidRPr="00601F76">
        <w:rPr>
          <w:rFonts w:ascii="Arial" w:hAnsi="Arial" w:cs="Arial"/>
          <w:vertAlign w:val="superscript"/>
        </w:rPr>
        <w:t>–2</w:t>
      </w:r>
    </w:p>
    <w:p w:rsidR="00601F76" w:rsidRDefault="00601F76" w:rsidP="00601F76">
      <w:pPr>
        <w:pStyle w:val="Question1stline4parts"/>
        <w:rPr>
          <w:rFonts w:ascii="Arial" w:hAnsi="Arial" w:cs="Arial"/>
          <w:vertAlign w:val="superscript"/>
        </w:rPr>
      </w:pPr>
    </w:p>
    <w:p w:rsidR="00601F76" w:rsidRPr="00601F76" w:rsidRDefault="00601F76" w:rsidP="00601F76">
      <w:pPr>
        <w:pStyle w:val="Question1stline4parts"/>
        <w:rPr>
          <w:rFonts w:ascii="Arial" w:hAnsi="Arial" w:cs="Arial"/>
          <w:vertAlign w:val="superscript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5</w:t>
      </w:r>
      <w:r w:rsidRPr="00601F76">
        <w:rPr>
          <w:rFonts w:ascii="Arial" w:hAnsi="Arial" w:cs="Arial"/>
        </w:rPr>
        <w:tab/>
        <w:t>Simplify.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5C800" wp14:editId="49867759">
                <wp:simplePos x="0" y="0"/>
                <wp:positionH relativeFrom="column">
                  <wp:posOffset>5384800</wp:posOffset>
                </wp:positionH>
                <wp:positionV relativeFrom="paragraph">
                  <wp:posOffset>287655</wp:posOffset>
                </wp:positionV>
                <wp:extent cx="1266825" cy="14224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95" w:rsidRPr="00C82B5E" w:rsidRDefault="00670195" w:rsidP="00601F76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:rsidR="00670195" w:rsidRDefault="00670195" w:rsidP="00601F76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C800" id="Text Box 8" o:spid="_x0000_s1029" type="#_x0000_t202" style="position:absolute;margin-left:424pt;margin-top:22.65pt;width:99.7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2YlwIAALoFAAAOAAAAZHJzL2Uyb0RvYy54bWysVFFPGzEMfp+0/xDlfVx7l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" fillcolor="white [3201]" strokeweight=".5pt">
                <v:textbox>
                  <w:txbxContent>
                    <w:p w:rsidR="00670195" w:rsidRPr="00C82B5E" w:rsidRDefault="00670195" w:rsidP="00601F76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:rsidR="00670195" w:rsidRDefault="00670195" w:rsidP="00601F76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820" w:dyaOrig="639">
          <v:shape id="_x0000_i1157" type="#_x0000_t75" style="width:40.5pt;height:32.25pt" o:ole="">
            <v:imagedata r:id="rId274" o:title=""/>
          </v:shape>
          <o:OLEObject Type="Embed" ProgID="Equation.DSMT4" ShapeID="_x0000_i1157" DrawAspect="Content" ObjectID="_1652594525" r:id="rId275"/>
        </w:object>
      </w:r>
      <w:r w:rsidRPr="00601F76">
        <w:rPr>
          <w:rFonts w:ascii="Arial" w:hAnsi="Arial" w:cs="Arial"/>
        </w:rPr>
        <w:t xml:space="preserve"> </w: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740" w:dyaOrig="639">
          <v:shape id="_x0000_i1158" type="#_x0000_t75" style="width:36.75pt;height:32.25pt" o:ole="">
            <v:imagedata r:id="rId276" o:title=""/>
          </v:shape>
          <o:OLEObject Type="Embed" ProgID="Equation.DSMT4" ShapeID="_x0000_i1158" DrawAspect="Content" ObjectID="_1652594526" r:id="rId277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820" w:dyaOrig="639">
          <v:shape id="_x0000_i1159" type="#_x0000_t75" style="width:40.5pt;height:32.25pt" o:ole="">
            <v:imagedata r:id="rId278" o:title=""/>
          </v:shape>
          <o:OLEObject Type="Embed" ProgID="Equation.DSMT4" ShapeID="_x0000_i1159" DrawAspect="Content" ObjectID="_1652594527" r:id="rId279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8"/>
        </w:rPr>
        <w:object w:dxaOrig="639" w:dyaOrig="680">
          <v:shape id="_x0000_i1160" type="#_x0000_t75" style="width:32.25pt;height:33.75pt" o:ole="">
            <v:imagedata r:id="rId280" o:title=""/>
          </v:shape>
          <o:OLEObject Type="Embed" ProgID="Equation.DSMT4" ShapeID="_x0000_i1160" DrawAspect="Content" ObjectID="_1652594528" r:id="rId281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e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32"/>
        </w:rPr>
        <w:object w:dxaOrig="660" w:dyaOrig="720">
          <v:shape id="_x0000_i1161" type="#_x0000_t75" style="width:33pt;height:36pt" o:ole="">
            <v:imagedata r:id="rId282" o:title=""/>
          </v:shape>
          <o:OLEObject Type="Embed" ProgID="Equation.DSMT4" ShapeID="_x0000_i1161" DrawAspect="Content" ObjectID="_1652594529" r:id="rId283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f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700" w:dyaOrig="680">
          <v:shape id="_x0000_i1162" type="#_x0000_t75" style="width:35.25pt;height:33.75pt" o:ole="">
            <v:imagedata r:id="rId284" o:title=""/>
          </v:shape>
          <o:OLEObject Type="Embed" ProgID="Equation.DSMT4" ShapeID="_x0000_i1162" DrawAspect="Content" ObjectID="_1652594530" r:id="rId285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g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700" w:dyaOrig="760">
          <v:shape id="_x0000_i1163" type="#_x0000_t75" style="width:35.25pt;height:38.25pt" o:ole="">
            <v:imagedata r:id="rId286" o:title=""/>
          </v:shape>
          <o:OLEObject Type="Embed" ProgID="Equation.DSMT4" ShapeID="_x0000_i1163" DrawAspect="Content" ObjectID="_1652594531" r:id="rId287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h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780" w:dyaOrig="660">
          <v:shape id="_x0000_i1164" type="#_x0000_t75" style="width:39pt;height:33pt" o:ole="">
            <v:imagedata r:id="rId288" o:title=""/>
          </v:shape>
          <o:OLEObject Type="Embed" ProgID="Equation.DSMT4" ShapeID="_x0000_i1164" DrawAspect="Content" ObjectID="_1652594532" r:id="rId289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6</w:t>
      </w:r>
      <w:r w:rsidRPr="00601F76">
        <w:rPr>
          <w:rFonts w:ascii="Arial" w:hAnsi="Arial" w:cs="Arial"/>
        </w:rPr>
        <w:tab/>
        <w:t>Evaluate.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4"/>
        </w:rPr>
        <w:object w:dxaOrig="400" w:dyaOrig="460">
          <v:shape id="_x0000_i1165" type="#_x0000_t75" style="width:20.25pt;height:23.25pt" o:ole="">
            <v:imagedata r:id="rId290" o:title=""/>
          </v:shape>
          <o:OLEObject Type="Embed" ProgID="Equation.DSMT4" ShapeID="_x0000_i1165" DrawAspect="Content" ObjectID="_1652594533" r:id="rId291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520" w:dyaOrig="480">
          <v:shape id="_x0000_i1166" type="#_x0000_t75" style="width:26.25pt;height:24pt" o:ole="">
            <v:imagedata r:id="rId292" o:title=""/>
          </v:shape>
          <o:OLEObject Type="Embed" ProgID="Equation.DSMT4" ShapeID="_x0000_i1166" DrawAspect="Content" ObjectID="_1652594534" r:id="rId293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780" w:dyaOrig="480">
          <v:shape id="_x0000_i1167" type="#_x0000_t75" style="width:39pt;height:24pt" o:ole="">
            <v:imagedata r:id="rId294" o:title=""/>
          </v:shape>
          <o:OLEObject Type="Embed" ProgID="Equation.DSMT4" ShapeID="_x0000_i1167" DrawAspect="Content" ObjectID="_1652594535" r:id="rId295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840" w:dyaOrig="480">
          <v:shape id="_x0000_i1168" type="#_x0000_t75" style="width:42.75pt;height:24pt" o:ole="">
            <v:imagedata r:id="rId296" o:title=""/>
          </v:shape>
          <o:OLEObject Type="Embed" ProgID="Equation.DSMT4" ShapeID="_x0000_i1168" DrawAspect="Content" ObjectID="_1652594536" r:id="rId297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e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740" w:dyaOrig="780">
          <v:shape id="_x0000_i1169" type="#_x0000_t75" style="width:36.75pt;height:39pt" o:ole="">
            <v:imagedata r:id="rId298" o:title=""/>
          </v:shape>
          <o:OLEObject Type="Embed" ProgID="Equation.DSMT4" ShapeID="_x0000_i1169" DrawAspect="Content" ObjectID="_1652594537" r:id="rId299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f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760" w:dyaOrig="780">
          <v:shape id="_x0000_i1170" type="#_x0000_t75" style="width:38.25pt;height:39pt" o:ole="">
            <v:imagedata r:id="rId300" o:title=""/>
          </v:shape>
          <o:OLEObject Type="Embed" ProgID="Equation.DSMT4" ShapeID="_x0000_i1170" DrawAspect="Content" ObjectID="_1652594538" r:id="rId301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7</w:t>
      </w:r>
      <w:r w:rsidRPr="00601F76">
        <w:rPr>
          <w:rFonts w:ascii="Arial" w:hAnsi="Arial" w:cs="Arial"/>
        </w:rPr>
        <w:tab/>
        <w:t xml:space="preserve">Write the following as a single power of </w:t>
      </w:r>
      <w:r w:rsidRPr="00601F76">
        <w:rPr>
          <w:rFonts w:ascii="Arial" w:hAnsi="Arial" w:cs="Arial"/>
          <w:i/>
        </w:rPr>
        <w:t>x</w:t>
      </w:r>
      <w:r w:rsidRPr="00601F76">
        <w:rPr>
          <w:rFonts w:ascii="Arial" w:hAnsi="Arial" w:cs="Arial"/>
        </w:rPr>
        <w:t>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2"/>
        </w:rPr>
        <w:object w:dxaOrig="220" w:dyaOrig="580">
          <v:shape id="_x0000_i1171" type="#_x0000_t75" style="width:11.25pt;height:28.5pt" o:ole="">
            <v:imagedata r:id="rId302" o:title=""/>
          </v:shape>
          <o:OLEObject Type="Embed" ProgID="Equation.DSMT4" ShapeID="_x0000_i1171" DrawAspect="Content" ObjectID="_1652594539" r:id="rId303"/>
        </w:object>
      </w:r>
      <w:r w:rsidRPr="00601F76">
        <w:rPr>
          <w:rFonts w:ascii="Arial" w:hAnsi="Arial" w:cs="Arial"/>
        </w:rPr>
        <w:t xml:space="preserve"> </w: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340" w:dyaOrig="600">
          <v:shape id="_x0000_i1172" type="#_x0000_t75" style="width:16.5pt;height:30.75pt" o:ole="">
            <v:imagedata r:id="rId304" o:title=""/>
          </v:shape>
          <o:OLEObject Type="Embed" ProgID="Equation.DSMT4" ShapeID="_x0000_i1172" DrawAspect="Content" ObjectID="_1652594540" r:id="rId305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8"/>
        </w:rPr>
        <w:object w:dxaOrig="360" w:dyaOrig="340">
          <v:shape id="_x0000_i1173" type="#_x0000_t75" style="width:18.75pt;height:17.25pt" o:ole="">
            <v:imagedata r:id="rId306" o:title=""/>
          </v:shape>
          <o:OLEObject Type="Embed" ProgID="Equation.DSMT4" ShapeID="_x0000_i1173" DrawAspect="Content" ObjectID="_1652594541" r:id="rId307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8"/>
        </w:rPr>
        <w:object w:dxaOrig="460" w:dyaOrig="380">
          <v:shape id="_x0000_i1174" type="#_x0000_t75" style="width:23.25pt;height:19.5pt" o:ole="">
            <v:imagedata r:id="rId308" o:title=""/>
          </v:shape>
          <o:OLEObject Type="Embed" ProgID="Equation.DSMT4" ShapeID="_x0000_i1174" DrawAspect="Content" ObjectID="_1652594542" r:id="rId309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e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400" w:dyaOrig="620">
          <v:shape id="_x0000_i1175" type="#_x0000_t75" style="width:20.25pt;height:31.5pt" o:ole="">
            <v:imagedata r:id="rId310" o:title=""/>
          </v:shape>
          <o:OLEObject Type="Embed" ProgID="Equation.DSMT4" ShapeID="_x0000_i1175" DrawAspect="Content" ObjectID="_1652594543" r:id="rId311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f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30"/>
        </w:rPr>
        <w:object w:dxaOrig="499" w:dyaOrig="660">
          <v:shape id="_x0000_i1176" type="#_x0000_t75" style="width:24.75pt;height:33pt" o:ole="">
            <v:imagedata r:id="rId312" o:title=""/>
          </v:shape>
          <o:OLEObject Type="Embed" ProgID="Equation.DSMT4" ShapeID="_x0000_i1176" DrawAspect="Content" ObjectID="_1652594544" r:id="rId313"/>
        </w:object>
      </w:r>
    </w:p>
    <w:p w:rsidR="00601F76" w:rsidRPr="00601F76" w:rsidRDefault="00601F76" w:rsidP="00601F76">
      <w:pPr>
        <w:rPr>
          <w:rFonts w:ascii="Arial" w:hAnsi="Arial" w:cs="Arial"/>
        </w:rPr>
      </w:pPr>
      <w:r w:rsidRPr="00601F76">
        <w:rPr>
          <w:rFonts w:ascii="Arial" w:hAnsi="Arial" w:cs="Arial"/>
        </w:rPr>
        <w:br w:type="page"/>
      </w: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8</w:t>
      </w:r>
      <w:r w:rsidRPr="00601F76">
        <w:rPr>
          <w:rFonts w:ascii="Arial" w:hAnsi="Arial" w:cs="Arial"/>
          <w:b/>
        </w:rPr>
        <w:tab/>
      </w:r>
      <w:r w:rsidRPr="00601F76">
        <w:rPr>
          <w:rFonts w:ascii="Arial" w:hAnsi="Arial" w:cs="Arial"/>
        </w:rPr>
        <w:t>Write the following without negative or fractional powers.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40" w:dyaOrig="320">
          <v:shape id="_x0000_i1177" type="#_x0000_t75" style="width:17.25pt;height:15.75pt" o:ole="">
            <v:imagedata r:id="rId314" o:title=""/>
          </v:shape>
          <o:OLEObject Type="Embed" ProgID="Equation.DSMT4" ShapeID="_x0000_i1177" DrawAspect="Content" ObjectID="_1652594545" r:id="rId315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i/>
        </w:rPr>
        <w:t>x</w:t>
      </w:r>
      <w:r w:rsidRPr="00601F76">
        <w:rPr>
          <w:rFonts w:ascii="Arial" w:hAnsi="Arial" w:cs="Arial"/>
          <w:vertAlign w:val="superscript"/>
        </w:rPr>
        <w:t>0</w: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279" w:dyaOrig="480">
          <v:shape id="_x0000_i1178" type="#_x0000_t75" style="width:13.5pt;height:24pt" o:ole="">
            <v:imagedata r:id="rId316" o:title=""/>
          </v:shape>
          <o:OLEObject Type="Embed" ProgID="Equation.DSMT4" ShapeID="_x0000_i1178" DrawAspect="Content" ObjectID="_1652594546" r:id="rId317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00" w:dyaOrig="480">
          <v:shape id="_x0000_i1179" type="#_x0000_t75" style="width:15pt;height:24pt" o:ole="">
            <v:imagedata r:id="rId318" o:title=""/>
          </v:shape>
          <o:OLEObject Type="Embed" ProgID="Equation.DSMT4" ShapeID="_x0000_i1179" DrawAspect="Content" ObjectID="_1652594547" r:id="rId319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e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80" w:dyaOrig="480">
          <v:shape id="_x0000_i1180" type="#_x0000_t75" style="width:19.5pt;height:24pt" o:ole="">
            <v:imagedata r:id="rId320" o:title=""/>
          </v:shape>
          <o:OLEObject Type="Embed" ProgID="Equation.DSMT4" ShapeID="_x0000_i1180" DrawAspect="Content" ObjectID="_1652594548" r:id="rId321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f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6"/>
        </w:rPr>
        <w:object w:dxaOrig="380" w:dyaOrig="480">
          <v:shape id="_x0000_i1181" type="#_x0000_t75" style="width:19.5pt;height:24pt" o:ole="">
            <v:imagedata r:id="rId322" o:title=""/>
          </v:shape>
          <o:OLEObject Type="Embed" ProgID="Equation.DSMT4" ShapeID="_x0000_i1181" DrawAspect="Content" ObjectID="_1652594549" r:id="rId323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1stline"/>
        <w:spacing w:before="48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9</w:t>
      </w:r>
      <w:r w:rsidRPr="00601F76">
        <w:rPr>
          <w:rFonts w:ascii="Arial" w:hAnsi="Arial" w:cs="Arial"/>
        </w:rPr>
        <w:tab/>
        <w:t xml:space="preserve">Write the following in the form </w:t>
      </w:r>
      <w:r w:rsidRPr="00601F76">
        <w:rPr>
          <w:rFonts w:ascii="Arial" w:hAnsi="Arial" w:cs="Arial"/>
          <w:i/>
        </w:rPr>
        <w:t>ax</w:t>
      </w:r>
      <w:r w:rsidRPr="00601F76">
        <w:rPr>
          <w:rFonts w:ascii="Arial" w:hAnsi="Arial" w:cs="Arial"/>
          <w:i/>
          <w:vertAlign w:val="superscript"/>
        </w:rPr>
        <w:t>n</w:t>
      </w:r>
      <w:r w:rsidRPr="00601F76">
        <w:rPr>
          <w:rFonts w:ascii="Arial" w:hAnsi="Arial" w:cs="Arial"/>
        </w:rPr>
        <w:t>.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8"/>
        </w:rPr>
        <w:object w:dxaOrig="460" w:dyaOrig="340">
          <v:shape id="_x0000_i1182" type="#_x0000_t75" style="width:22.5pt;height:17.25pt" o:ole="">
            <v:imagedata r:id="rId324" o:title=""/>
          </v:shape>
          <o:OLEObject Type="Embed" ProgID="Equation.DSMT4" ShapeID="_x0000_i1182" DrawAspect="Content" ObjectID="_1652594550" r:id="rId325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320" w:dyaOrig="600">
          <v:shape id="_x0000_i1183" type="#_x0000_t75" style="width:15.75pt;height:30.75pt" o:ole="">
            <v:imagedata r:id="rId326" o:title=""/>
          </v:shape>
          <o:OLEObject Type="Embed" ProgID="Equation.DSMT4" ShapeID="_x0000_i1183" DrawAspect="Content" ObjectID="_1652594551" r:id="rId327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440" w:dyaOrig="600">
          <v:shape id="_x0000_i1184" type="#_x0000_t75" style="width:21.75pt;height:30.75pt" o:ole="">
            <v:imagedata r:id="rId328" o:title=""/>
          </v:shape>
          <o:OLEObject Type="Embed" ProgID="Equation.DSMT4" ShapeID="_x0000_i1184" DrawAspect="Content" ObjectID="_1652594552" r:id="rId329"/>
        </w:objec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d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400" w:dyaOrig="620">
          <v:shape id="_x0000_i1185" type="#_x0000_t75" style="width:20.25pt;height:31.5pt" o:ole="">
            <v:imagedata r:id="rId330" o:title=""/>
          </v:shape>
          <o:OLEObject Type="Embed" ProgID="Equation.DSMT4" ShapeID="_x0000_i1185" DrawAspect="Content" ObjectID="_1652594553" r:id="rId331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e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400" w:dyaOrig="620">
          <v:shape id="_x0000_i1186" type="#_x0000_t75" style="width:20.25pt;height:31.5pt" o:ole="">
            <v:imagedata r:id="rId332" o:title=""/>
          </v:shape>
          <o:OLEObject Type="Embed" ProgID="Equation.DSMT4" ShapeID="_x0000_i1186" DrawAspect="Content" ObjectID="_1652594554" r:id="rId333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f</w:t>
      </w:r>
      <w:r w:rsidRPr="00601F76">
        <w:rPr>
          <w:rFonts w:ascii="Arial" w:hAnsi="Arial" w:cs="Arial"/>
        </w:rPr>
        <w:tab/>
        <w:t>3</w:t>
      </w: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</w:p>
    <w:p w:rsidR="00601F76" w:rsidRPr="00601F76" w:rsidRDefault="00601F76" w:rsidP="00601F76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Arial" w:eastAsiaTheme="minorEastAsia" w:hAnsi="Arial" w:cs="Arial"/>
          <w:b/>
          <w:color w:val="auto"/>
          <w:szCs w:val="22"/>
        </w:rPr>
      </w:pPr>
    </w:p>
    <w:p w:rsidR="00601F76" w:rsidRPr="00601F76" w:rsidRDefault="00601F76" w:rsidP="00601F76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Arial" w:eastAsiaTheme="minorEastAsia" w:hAnsi="Arial" w:cs="Arial"/>
          <w:b/>
          <w:color w:val="auto"/>
          <w:szCs w:val="22"/>
        </w:rPr>
      </w:pPr>
      <w:r w:rsidRPr="00601F76">
        <w:rPr>
          <w:rFonts w:ascii="Arial" w:eastAsiaTheme="minorEastAsia" w:hAnsi="Arial" w:cs="Arial"/>
          <w:b/>
          <w:color w:val="auto"/>
          <w:szCs w:val="22"/>
        </w:rPr>
        <w:t>Extend</w:t>
      </w:r>
    </w:p>
    <w:p w:rsidR="00601F76" w:rsidRPr="00601F76" w:rsidRDefault="00601F76" w:rsidP="00601F76">
      <w:pPr>
        <w:pStyle w:val="Question1stline"/>
        <w:spacing w:before="600"/>
        <w:rPr>
          <w:rFonts w:ascii="Arial" w:hAnsi="Arial" w:cs="Arial"/>
        </w:rPr>
      </w:pPr>
      <w:r w:rsidRPr="00601F76">
        <w:rPr>
          <w:rFonts w:ascii="Arial" w:hAnsi="Arial" w:cs="Arial"/>
          <w:b/>
        </w:rPr>
        <w:t>10</w:t>
      </w:r>
      <w:r w:rsidRPr="00601F76">
        <w:rPr>
          <w:rFonts w:ascii="Arial" w:hAnsi="Arial" w:cs="Arial"/>
        </w:rPr>
        <w:tab/>
        <w:t xml:space="preserve">Write as sums of powers of </w:t>
      </w:r>
      <w:r w:rsidRPr="00601F76">
        <w:rPr>
          <w:rFonts w:ascii="Arial" w:hAnsi="Arial" w:cs="Arial"/>
          <w:i/>
        </w:rPr>
        <w:t>x</w:t>
      </w:r>
      <w:r w:rsidRPr="00601F76">
        <w:rPr>
          <w:rFonts w:ascii="Arial" w:hAnsi="Arial" w:cs="Arial"/>
        </w:rPr>
        <w:t>.</w:t>
      </w:r>
    </w:p>
    <w:p w:rsidR="00601F76" w:rsidRPr="00601F76" w:rsidRDefault="00601F76" w:rsidP="00601F76">
      <w:pPr>
        <w:pStyle w:val="Questionfollowline4parts"/>
        <w:rPr>
          <w:rFonts w:ascii="Arial" w:hAnsi="Arial" w:cs="Arial"/>
        </w:rPr>
      </w:pP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a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4"/>
        </w:rPr>
        <w:object w:dxaOrig="600" w:dyaOrig="639">
          <v:shape id="_x0000_i1187" type="#_x0000_t75" style="width:30.75pt;height:32.25pt" o:ole="">
            <v:imagedata r:id="rId334" o:title=""/>
          </v:shape>
          <o:OLEObject Type="Embed" ProgID="Equation.DSMT4" ShapeID="_x0000_i1187" DrawAspect="Content" ObjectID="_1652594555" r:id="rId335"/>
        </w:object>
      </w:r>
      <w:r w:rsidRPr="00601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b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999" w:dyaOrig="639">
          <v:shape id="_x0000_i1188" type="#_x0000_t75" style="width:49.5pt;height:32.25pt" o:ole="">
            <v:imagedata r:id="rId336" o:title=""/>
          </v:shape>
          <o:OLEObject Type="Embed" ProgID="Equation.DSMT4" ShapeID="_x0000_i1188" DrawAspect="Content" ObjectID="_1652594556" r:id="rId33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F76">
        <w:rPr>
          <w:rFonts w:ascii="Arial" w:hAnsi="Arial" w:cs="Arial"/>
          <w:b/>
        </w:rPr>
        <w:t>c</w:t>
      </w:r>
      <w:r w:rsidRPr="00601F76">
        <w:rPr>
          <w:rFonts w:ascii="Arial" w:hAnsi="Arial" w:cs="Arial"/>
        </w:rPr>
        <w:tab/>
      </w:r>
      <w:r w:rsidRPr="00601F76">
        <w:rPr>
          <w:rFonts w:ascii="Arial" w:hAnsi="Arial" w:cs="Arial"/>
          <w:position w:val="-26"/>
        </w:rPr>
        <w:object w:dxaOrig="1280" w:dyaOrig="639">
          <v:shape id="_x0000_i1189" type="#_x0000_t75" style="width:63.75pt;height:32.25pt" o:ole="">
            <v:imagedata r:id="rId338" o:title=""/>
          </v:shape>
          <o:OLEObject Type="Embed" ProgID="Equation.DSMT4" ShapeID="_x0000_i1189" DrawAspect="Content" ObjectID="_1652594557" r:id="rId339"/>
        </w:object>
      </w:r>
    </w:p>
    <w:p w:rsidR="004B0775" w:rsidRDefault="004B0775" w:rsidP="004B0775">
      <w:pPr>
        <w:tabs>
          <w:tab w:val="left" w:pos="7632"/>
        </w:tabs>
        <w:rPr>
          <w:rFonts w:ascii="Arial" w:hAnsi="Arial" w:cs="Arial"/>
          <w:b/>
          <w:sz w:val="72"/>
        </w:rPr>
      </w:pPr>
    </w:p>
    <w:p w:rsidR="00670195" w:rsidRDefault="00670195" w:rsidP="004B0775">
      <w:pPr>
        <w:tabs>
          <w:tab w:val="left" w:pos="7632"/>
        </w:tabs>
        <w:rPr>
          <w:rFonts w:ascii="Arial" w:hAnsi="Arial" w:cs="Arial"/>
          <w:b/>
          <w:sz w:val="72"/>
        </w:rPr>
      </w:pPr>
    </w:p>
    <w:p w:rsidR="00670195" w:rsidRPr="00670195" w:rsidRDefault="00670195" w:rsidP="00670195">
      <w:pPr>
        <w:pStyle w:val="Title"/>
        <w:rPr>
          <w:rFonts w:ascii="Arial" w:hAnsi="Arial" w:cs="Arial"/>
          <w:b/>
          <w:sz w:val="48"/>
        </w:rPr>
      </w:pPr>
      <w:r w:rsidRPr="00670195">
        <w:rPr>
          <w:rFonts w:ascii="Arial" w:hAnsi="Arial" w:cs="Arial"/>
          <w:b/>
          <w:sz w:val="52"/>
        </w:rPr>
        <w:t>Factorising expressions</w:t>
      </w:r>
    </w:p>
    <w:p w:rsidR="00670195" w:rsidRPr="00670195" w:rsidRDefault="00670195" w:rsidP="006701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670195" w:rsidRPr="00670195" w:rsidRDefault="00670195" w:rsidP="006701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670195">
        <w:rPr>
          <w:rFonts w:ascii="Arial" w:hAnsi="Arial" w:cs="Arial"/>
          <w:b/>
          <w:sz w:val="20"/>
          <w:szCs w:val="20"/>
        </w:rPr>
        <w:tab/>
      </w:r>
      <w:r w:rsidRPr="00670195">
        <w:rPr>
          <w:rFonts w:ascii="Arial" w:hAnsi="Arial" w:cs="Arial"/>
          <w:b/>
          <w:sz w:val="24"/>
          <w:szCs w:val="20"/>
        </w:rPr>
        <w:t>A LEVEL LINKS</w:t>
      </w:r>
    </w:p>
    <w:p w:rsidR="00670195" w:rsidRPr="00670195" w:rsidRDefault="00670195" w:rsidP="006701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670195">
        <w:rPr>
          <w:rFonts w:ascii="Arial" w:hAnsi="Arial" w:cs="Arial"/>
          <w:b/>
          <w:sz w:val="20"/>
          <w:szCs w:val="20"/>
        </w:rPr>
        <w:tab/>
      </w:r>
      <w:r w:rsidRPr="00670195">
        <w:rPr>
          <w:rFonts w:ascii="Arial" w:hAnsi="Arial" w:cs="Arial"/>
          <w:b/>
          <w:szCs w:val="20"/>
        </w:rPr>
        <w:t>Scheme of work:</w:t>
      </w:r>
      <w:r w:rsidRPr="00670195">
        <w:rPr>
          <w:rFonts w:ascii="Arial" w:hAnsi="Arial" w:cs="Arial"/>
          <w:szCs w:val="20"/>
        </w:rPr>
        <w:t xml:space="preserve"> 1b. Quadratic functions – factorising, solving, graphs and the discriminants</w:t>
      </w:r>
    </w:p>
    <w:p w:rsidR="00670195" w:rsidRPr="00670195" w:rsidRDefault="00670195" w:rsidP="006701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670195" w:rsidRPr="00670195" w:rsidRDefault="00670195" w:rsidP="00670195">
      <w:pPr>
        <w:pStyle w:val="Qheading"/>
        <w:rPr>
          <w:rFonts w:ascii="Arial" w:hAnsi="Arial" w:cs="Arial"/>
        </w:rPr>
      </w:pPr>
      <w:r w:rsidRPr="00670195">
        <w:rPr>
          <w:rFonts w:ascii="Arial" w:hAnsi="Arial" w:cs="Arial"/>
        </w:rPr>
        <w:t>Key points</w:t>
      </w:r>
    </w:p>
    <w:p w:rsidR="00670195" w:rsidRPr="00670195" w:rsidRDefault="00670195" w:rsidP="0067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195">
        <w:rPr>
          <w:rFonts w:ascii="Arial" w:hAnsi="Arial" w:cs="Arial"/>
        </w:rPr>
        <w:t>Factorising an expression is the opposite of expanding the brackets.</w:t>
      </w:r>
    </w:p>
    <w:p w:rsidR="00670195" w:rsidRPr="00670195" w:rsidRDefault="00670195" w:rsidP="0067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195">
        <w:rPr>
          <w:rFonts w:ascii="Arial" w:hAnsi="Arial" w:cs="Arial"/>
        </w:rPr>
        <w:t xml:space="preserve">A quadratic expression is in the form </w:t>
      </w:r>
      <w:r w:rsidRPr="00670195">
        <w:rPr>
          <w:rFonts w:ascii="Arial" w:hAnsi="Arial" w:cs="Arial"/>
          <w:i/>
        </w:rPr>
        <w:t>ax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</w:t>
      </w:r>
      <w:r w:rsidRPr="00670195">
        <w:rPr>
          <w:rFonts w:ascii="Arial" w:hAnsi="Arial" w:cs="Arial"/>
          <w:i/>
        </w:rPr>
        <w:t>bx</w:t>
      </w:r>
      <w:r w:rsidRPr="00670195">
        <w:rPr>
          <w:rFonts w:ascii="Arial" w:hAnsi="Arial" w:cs="Arial"/>
        </w:rPr>
        <w:t xml:space="preserve"> + </w:t>
      </w:r>
      <w:r w:rsidRPr="00670195">
        <w:rPr>
          <w:rFonts w:ascii="Arial" w:hAnsi="Arial" w:cs="Arial"/>
          <w:i/>
        </w:rPr>
        <w:t>c</w:t>
      </w:r>
      <w:r w:rsidRPr="00670195">
        <w:rPr>
          <w:rFonts w:ascii="Arial" w:hAnsi="Arial" w:cs="Arial"/>
        </w:rPr>
        <w:t xml:space="preserve">, where </w:t>
      </w:r>
      <w:r w:rsidRPr="00670195">
        <w:rPr>
          <w:rFonts w:ascii="Arial" w:hAnsi="Arial" w:cs="Arial"/>
          <w:i/>
        </w:rPr>
        <w:t>a</w:t>
      </w:r>
      <w:r w:rsidRPr="00670195">
        <w:rPr>
          <w:rFonts w:ascii="Arial" w:hAnsi="Arial" w:cs="Arial"/>
        </w:rPr>
        <w:t xml:space="preserve"> ≠ 0.</w:t>
      </w:r>
    </w:p>
    <w:p w:rsidR="00670195" w:rsidRPr="00670195" w:rsidRDefault="00670195" w:rsidP="0067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195">
        <w:rPr>
          <w:rFonts w:ascii="Arial" w:hAnsi="Arial" w:cs="Arial"/>
        </w:rPr>
        <w:t xml:space="preserve">To factorise a quadratic equation find two numbers whose sum is </w:t>
      </w:r>
      <w:r w:rsidRPr="00670195">
        <w:rPr>
          <w:rFonts w:ascii="Arial" w:hAnsi="Arial" w:cs="Arial"/>
          <w:i/>
        </w:rPr>
        <w:t>b</w:t>
      </w:r>
      <w:r w:rsidRPr="00670195">
        <w:rPr>
          <w:rFonts w:ascii="Arial" w:hAnsi="Arial" w:cs="Arial"/>
        </w:rPr>
        <w:t xml:space="preserve"> and whose product is </w:t>
      </w:r>
      <w:r w:rsidRPr="00670195">
        <w:rPr>
          <w:rFonts w:ascii="Arial" w:hAnsi="Arial" w:cs="Arial"/>
          <w:i/>
        </w:rPr>
        <w:t>ac</w:t>
      </w:r>
      <w:r w:rsidRPr="00670195">
        <w:rPr>
          <w:rFonts w:ascii="Arial" w:hAnsi="Arial" w:cs="Arial"/>
        </w:rPr>
        <w:t>.</w:t>
      </w:r>
    </w:p>
    <w:p w:rsidR="00670195" w:rsidRPr="00670195" w:rsidRDefault="00670195" w:rsidP="0067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195">
        <w:rPr>
          <w:rFonts w:ascii="Arial" w:hAnsi="Arial" w:cs="Arial"/>
        </w:rPr>
        <w:t xml:space="preserve">An expression in the form 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is called the difference of two squares. It factorises to (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> – 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</w:rPr>
        <w:t>)(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</w:rPr>
        <w:t>).</w:t>
      </w:r>
    </w:p>
    <w:p w:rsidR="00670195" w:rsidRPr="00670195" w:rsidRDefault="00670195" w:rsidP="00670195">
      <w:pPr>
        <w:pStyle w:val="ListParagraph"/>
        <w:rPr>
          <w:rFonts w:ascii="Arial" w:hAnsi="Arial" w:cs="Arial"/>
        </w:rPr>
      </w:pPr>
    </w:p>
    <w:p w:rsidR="00670195" w:rsidRPr="00670195" w:rsidRDefault="00670195" w:rsidP="00670195">
      <w:pPr>
        <w:pStyle w:val="Qheading"/>
        <w:rPr>
          <w:rFonts w:ascii="Arial" w:hAnsi="Arial" w:cs="Arial"/>
        </w:rPr>
      </w:pPr>
      <w:r w:rsidRPr="00670195">
        <w:rPr>
          <w:rFonts w:ascii="Arial" w:hAnsi="Arial" w:cs="Arial"/>
        </w:rPr>
        <w:t>Examples</w:t>
      </w:r>
    </w:p>
    <w:p w:rsidR="00670195" w:rsidRPr="00670195" w:rsidRDefault="00670195" w:rsidP="00670195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  <w:b/>
        </w:rPr>
        <w:t>Example 1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Factorise 15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3</w:t>
      </w:r>
      <w:r w:rsidRPr="00670195">
        <w:rPr>
          <w:rFonts w:ascii="Arial" w:hAnsi="Arial" w:cs="Arial"/>
        </w:rPr>
        <w:t xml:space="preserve"> + 9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4</w:t>
      </w:r>
      <w:r w:rsidRPr="00670195">
        <w:rPr>
          <w:rFonts w:ascii="Arial" w:hAnsi="Arial" w:cs="Arial"/>
          <w:i/>
        </w:rPr>
        <w:t>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70195" w:rsidRPr="00670195" w:rsidTr="00670195">
        <w:trPr>
          <w:trHeight w:val="1257"/>
        </w:trPr>
        <w:tc>
          <w:tcPr>
            <w:tcW w:w="3827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15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  <w:vertAlign w:val="superscript"/>
              </w:rPr>
              <w:t>3</w:t>
            </w:r>
            <w:r w:rsidRPr="00670195">
              <w:rPr>
                <w:rFonts w:ascii="Arial" w:hAnsi="Arial" w:cs="Arial"/>
              </w:rPr>
              <w:t xml:space="preserve"> + 9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4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 xml:space="preserve"> =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>(5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+ 3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>)</w:t>
            </w:r>
          </w:p>
        </w:tc>
        <w:tc>
          <w:tcPr>
            <w:tcW w:w="3776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  <w:sz w:val="20"/>
                <w:szCs w:val="20"/>
              </w:rPr>
            </w:pPr>
            <w:r w:rsidRPr="00670195">
              <w:rPr>
                <w:rFonts w:ascii="Arial" w:hAnsi="Arial" w:cs="Arial"/>
              </w:rPr>
              <w:t>The highest common factor is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>.</w:t>
            </w:r>
            <w:r w:rsidRPr="00670195">
              <w:rPr>
                <w:rFonts w:ascii="Arial" w:hAnsi="Arial" w:cs="Arial"/>
              </w:rPr>
              <w:br/>
              <w:t>So take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 xml:space="preserve"> outside the brackets and then divide each term by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 xml:space="preserve"> to find the terms in the brackets</w:t>
            </w:r>
          </w:p>
        </w:tc>
      </w:tr>
    </w:tbl>
    <w:p w:rsidR="00670195" w:rsidRPr="00670195" w:rsidRDefault="00670195" w:rsidP="00670195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  <w:b/>
        </w:rPr>
      </w:pPr>
    </w:p>
    <w:p w:rsidR="00670195" w:rsidRPr="00670195" w:rsidRDefault="00670195" w:rsidP="00670195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Example 2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Factorise 4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25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70195" w:rsidRPr="00670195" w:rsidTr="00670195">
        <w:trPr>
          <w:trHeight w:val="1030"/>
        </w:trPr>
        <w:tc>
          <w:tcPr>
            <w:tcW w:w="3827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4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– 25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  <w:vertAlign w:val="superscript"/>
              </w:rPr>
              <w:t xml:space="preserve">2 </w:t>
            </w:r>
            <w:r w:rsidRPr="00670195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70195">
              <w:rPr>
                <w:rFonts w:ascii="Arial" w:hAnsi="Arial" w:cs="Arial"/>
              </w:rPr>
              <w:t>= 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+ 5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>)(2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− 5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>)</w:t>
            </w:r>
          </w:p>
        </w:tc>
        <w:tc>
          <w:tcPr>
            <w:tcW w:w="3776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This is the difference of two squares as the two terms can be written as 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)</w:t>
            </w:r>
            <w:r w:rsidRPr="00670195">
              <w:rPr>
                <w:rFonts w:ascii="Arial" w:hAnsi="Arial" w:cs="Arial"/>
                <w:vertAlign w:val="superscript"/>
              </w:rPr>
              <w:t>2 </w:t>
            </w:r>
            <w:r w:rsidRPr="00670195">
              <w:rPr>
                <w:rFonts w:ascii="Arial" w:hAnsi="Arial" w:cs="Arial"/>
              </w:rPr>
              <w:t>and (5</w:t>
            </w:r>
            <w:r w:rsidRPr="00670195">
              <w:rPr>
                <w:rFonts w:ascii="Arial" w:hAnsi="Arial" w:cs="Arial"/>
                <w:i/>
              </w:rPr>
              <w:t>y</w:t>
            </w:r>
            <w:r w:rsidRPr="00670195">
              <w:rPr>
                <w:rFonts w:ascii="Arial" w:hAnsi="Arial" w:cs="Arial"/>
              </w:rPr>
              <w:t>)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670195" w:rsidRPr="00670195" w:rsidRDefault="00670195" w:rsidP="00670195">
      <w:pPr>
        <w:pStyle w:val="Example"/>
        <w:spacing w:before="240"/>
        <w:rPr>
          <w:rFonts w:ascii="Arial" w:hAnsi="Arial" w:cs="Arial"/>
          <w:b/>
        </w:rPr>
      </w:pPr>
    </w:p>
    <w:p w:rsidR="00670195" w:rsidRPr="00670195" w:rsidRDefault="00670195" w:rsidP="00670195">
      <w:pPr>
        <w:pStyle w:val="Example"/>
        <w:spacing w:before="240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Example 3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 xml:space="preserve">Factorise 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+ 3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10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27"/>
        <w:gridCol w:w="3776"/>
      </w:tblGrid>
      <w:tr w:rsidR="00670195" w:rsidRPr="00670195" w:rsidTr="00670195">
        <w:trPr>
          <w:trHeight w:val="2321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i/>
              </w:rPr>
              <w:t>b</w:t>
            </w:r>
            <w:r w:rsidRPr="00670195">
              <w:rPr>
                <w:rFonts w:ascii="Arial" w:hAnsi="Arial" w:cs="Arial"/>
              </w:rPr>
              <w:t xml:space="preserve"> = 3, </w:t>
            </w:r>
            <w:r w:rsidRPr="00670195">
              <w:rPr>
                <w:rFonts w:ascii="Arial" w:hAnsi="Arial" w:cs="Arial"/>
                <w:i/>
              </w:rPr>
              <w:t>ac</w:t>
            </w:r>
            <w:r w:rsidRPr="00670195">
              <w:rPr>
                <w:rFonts w:ascii="Arial" w:hAnsi="Arial" w:cs="Arial"/>
              </w:rPr>
              <w:t xml:space="preserve"> = −10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 xml:space="preserve">So 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+ 3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10 =</w:t>
            </w:r>
            <w:r w:rsidRPr="00670195">
              <w:rPr>
                <w:rFonts w:ascii="Arial" w:hAnsi="Arial" w:cs="Arial"/>
                <w:i/>
              </w:rPr>
              <w:t xml:space="preserve"> 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+ 5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10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35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 xml:space="preserve">= 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+ 5) – 2(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+ 5)</w:t>
            </w:r>
          </w:p>
          <w:p w:rsidR="00670195" w:rsidRPr="00670195" w:rsidRDefault="00670195" w:rsidP="00670195">
            <w:pPr>
              <w:pStyle w:val="Example"/>
              <w:tabs>
                <w:tab w:val="left" w:pos="1358"/>
              </w:tabs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35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+ 5)(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2)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95" w:rsidRPr="00670195" w:rsidRDefault="00670195" w:rsidP="00670195">
            <w:pPr>
              <w:pStyle w:val="Exampleline1indent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1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Work out the two factors of </w:t>
            </w:r>
            <w:r w:rsidRPr="00670195">
              <w:rPr>
                <w:rFonts w:ascii="Arial" w:hAnsi="Arial" w:cs="Arial"/>
                <w:i/>
              </w:rPr>
              <w:t>ac </w:t>
            </w:r>
            <w:r w:rsidRPr="00670195">
              <w:rPr>
                <w:rFonts w:ascii="Arial" w:hAnsi="Arial" w:cs="Arial"/>
              </w:rPr>
              <w:t xml:space="preserve">= −10 which add to give </w:t>
            </w:r>
            <w:r w:rsidRPr="00670195">
              <w:rPr>
                <w:rFonts w:ascii="Arial" w:hAnsi="Arial" w:cs="Arial"/>
                <w:i/>
              </w:rPr>
              <w:t>b </w:t>
            </w:r>
            <w:r w:rsidRPr="00670195">
              <w:rPr>
                <w:rFonts w:ascii="Arial" w:hAnsi="Arial" w:cs="Arial"/>
              </w:rPr>
              <w:t xml:space="preserve">= 3 </w:t>
            </w:r>
            <w:r w:rsidRPr="00670195">
              <w:rPr>
                <w:rFonts w:ascii="Arial" w:hAnsi="Arial" w:cs="Arial"/>
              </w:rPr>
              <w:br/>
              <w:t>(5 and −2)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2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Rewrite the </w:t>
            </w:r>
            <w:r w:rsidRPr="00670195">
              <w:rPr>
                <w:rFonts w:ascii="Arial" w:hAnsi="Arial" w:cs="Arial"/>
                <w:i/>
              </w:rPr>
              <w:t xml:space="preserve">b </w:t>
            </w:r>
            <w:r w:rsidRPr="00670195">
              <w:rPr>
                <w:rFonts w:ascii="Arial" w:hAnsi="Arial" w:cs="Arial"/>
              </w:rPr>
              <w:t>term (3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) using these two factors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3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Factorise the first two terms and the last two terms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4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+ 5) is a factor of both terms</w:t>
            </w:r>
          </w:p>
        </w:tc>
      </w:tr>
    </w:tbl>
    <w:p w:rsidR="00670195" w:rsidRPr="00670195" w:rsidRDefault="00670195" w:rsidP="00670195">
      <w:pPr>
        <w:pStyle w:val="Example"/>
        <w:spacing w:before="240"/>
        <w:rPr>
          <w:rFonts w:ascii="Arial" w:hAnsi="Arial" w:cs="Arial"/>
          <w:b/>
        </w:rPr>
      </w:pPr>
    </w:p>
    <w:p w:rsidR="00670195" w:rsidRPr="00670195" w:rsidRDefault="00670195" w:rsidP="00670195">
      <w:pPr>
        <w:rPr>
          <w:rFonts w:ascii="Arial" w:hAnsi="Arial" w:cs="Arial"/>
          <w:b/>
        </w:rPr>
      </w:pPr>
      <w:r w:rsidRPr="00670195">
        <w:rPr>
          <w:rFonts w:ascii="Arial" w:hAnsi="Arial" w:cs="Arial"/>
          <w:b/>
        </w:rPr>
        <w:br w:type="page"/>
      </w:r>
    </w:p>
    <w:p w:rsidR="00670195" w:rsidRPr="00670195" w:rsidRDefault="00670195" w:rsidP="00670195">
      <w:pPr>
        <w:pStyle w:val="Example"/>
        <w:spacing w:before="240"/>
        <w:rPr>
          <w:rFonts w:ascii="Arial" w:hAnsi="Arial" w:cs="Arial"/>
          <w:b/>
        </w:rPr>
      </w:pPr>
    </w:p>
    <w:p w:rsidR="00670195" w:rsidRPr="00670195" w:rsidRDefault="00670195" w:rsidP="00670195">
      <w:pPr>
        <w:pStyle w:val="Example"/>
        <w:spacing w:before="240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  <w:b/>
        </w:rPr>
        <w:t>Example 4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Factorise 6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− 11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− 10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70195" w:rsidRPr="00670195" w:rsidTr="00670195">
        <w:tc>
          <w:tcPr>
            <w:tcW w:w="3827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i/>
              </w:rPr>
              <w:t>b</w:t>
            </w:r>
            <w:r w:rsidRPr="00670195">
              <w:rPr>
                <w:rFonts w:ascii="Arial" w:hAnsi="Arial" w:cs="Arial"/>
              </w:rPr>
              <w:t xml:space="preserve"> = −11, </w:t>
            </w:r>
            <w:r w:rsidRPr="00670195">
              <w:rPr>
                <w:rFonts w:ascii="Arial" w:hAnsi="Arial" w:cs="Arial"/>
                <w:i/>
              </w:rPr>
              <w:t>ac</w:t>
            </w:r>
            <w:r w:rsidRPr="00670195">
              <w:rPr>
                <w:rFonts w:ascii="Arial" w:hAnsi="Arial" w:cs="Arial"/>
              </w:rPr>
              <w:t xml:space="preserve"> = −60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 xml:space="preserve">So 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6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− 11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10 =</w:t>
            </w:r>
            <w:r w:rsidRPr="00670195">
              <w:rPr>
                <w:rFonts w:ascii="Arial" w:hAnsi="Arial" w:cs="Arial"/>
                <w:i/>
              </w:rPr>
              <w:t xml:space="preserve"> </w:t>
            </w:r>
            <w:r w:rsidRPr="00670195">
              <w:rPr>
                <w:rFonts w:ascii="Arial" w:hAnsi="Arial" w:cs="Arial"/>
              </w:rPr>
              <w:t>6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− 15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+ 4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10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309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− 5) + 2(2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− 5)</w:t>
            </w:r>
          </w:p>
          <w:p w:rsidR="00670195" w:rsidRPr="00670195" w:rsidRDefault="00670195" w:rsidP="00670195">
            <w:pPr>
              <w:pStyle w:val="Example"/>
              <w:tabs>
                <w:tab w:val="left" w:pos="1624"/>
              </w:tabs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304"/>
                <w:tab w:val="left" w:pos="1624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5)(3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+ 2)</w:t>
            </w:r>
          </w:p>
        </w:tc>
        <w:tc>
          <w:tcPr>
            <w:tcW w:w="3776" w:type="dxa"/>
            <w:hideMark/>
          </w:tcPr>
          <w:p w:rsidR="00670195" w:rsidRPr="00670195" w:rsidRDefault="00670195" w:rsidP="00670195">
            <w:pPr>
              <w:pStyle w:val="Exampleline1indent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1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Work out the two factors of </w:t>
            </w:r>
            <w:r w:rsidRPr="00670195">
              <w:rPr>
                <w:rFonts w:ascii="Arial" w:hAnsi="Arial" w:cs="Arial"/>
                <w:i/>
              </w:rPr>
              <w:t>ac </w:t>
            </w:r>
            <w:r w:rsidRPr="00670195">
              <w:rPr>
                <w:rFonts w:ascii="Arial" w:hAnsi="Arial" w:cs="Arial"/>
              </w:rPr>
              <w:t xml:space="preserve">= −60 which add to give </w:t>
            </w:r>
            <w:r w:rsidRPr="00670195">
              <w:rPr>
                <w:rFonts w:ascii="Arial" w:hAnsi="Arial" w:cs="Arial"/>
                <w:i/>
              </w:rPr>
              <w:t>b </w:t>
            </w:r>
            <w:r w:rsidRPr="00670195">
              <w:rPr>
                <w:rFonts w:ascii="Arial" w:hAnsi="Arial" w:cs="Arial"/>
              </w:rPr>
              <w:t>= −11</w:t>
            </w:r>
            <w:r w:rsidRPr="00670195">
              <w:rPr>
                <w:rFonts w:ascii="Arial" w:hAnsi="Arial" w:cs="Arial"/>
              </w:rPr>
              <w:br/>
              <w:t>(−15 and 4)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2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Rewrite the </w:t>
            </w:r>
            <w:r w:rsidRPr="00670195">
              <w:rPr>
                <w:rFonts w:ascii="Arial" w:hAnsi="Arial" w:cs="Arial"/>
                <w:i/>
              </w:rPr>
              <w:t xml:space="preserve">b </w:t>
            </w:r>
            <w:r w:rsidRPr="00670195">
              <w:rPr>
                <w:rFonts w:ascii="Arial" w:hAnsi="Arial" w:cs="Arial"/>
              </w:rPr>
              <w:t>term (−11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) using these two factors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3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Factorise the first two terms and the last two terms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  <w:b/>
                <w:sz w:val="20"/>
                <w:szCs w:val="20"/>
              </w:rPr>
            </w:pPr>
            <w:r w:rsidRPr="00670195">
              <w:rPr>
                <w:rFonts w:ascii="Arial" w:hAnsi="Arial" w:cs="Arial"/>
                <w:b/>
              </w:rPr>
              <w:t>4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− 5) is a factor of both terms</w:t>
            </w:r>
          </w:p>
        </w:tc>
      </w:tr>
    </w:tbl>
    <w:p w:rsidR="00670195" w:rsidRPr="00670195" w:rsidRDefault="00670195" w:rsidP="00670195">
      <w:pPr>
        <w:pStyle w:val="Example"/>
        <w:spacing w:before="240"/>
        <w:rPr>
          <w:rFonts w:ascii="Arial" w:hAnsi="Arial" w:cs="Arial"/>
          <w:b/>
        </w:rPr>
      </w:pPr>
    </w:p>
    <w:p w:rsidR="00670195" w:rsidRPr="00670195" w:rsidRDefault="00670195" w:rsidP="00670195">
      <w:pPr>
        <w:pStyle w:val="Example"/>
        <w:spacing w:before="240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Example 5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 xml:space="preserve">Simplify </w:t>
      </w:r>
      <w:r w:rsidRPr="00670195">
        <w:rPr>
          <w:rFonts w:ascii="Arial" w:hAnsi="Arial" w:cs="Arial"/>
          <w:position w:val="-24"/>
        </w:rPr>
        <w:object w:dxaOrig="1245" w:dyaOrig="660">
          <v:shape id="_x0000_i1190" type="#_x0000_t75" style="width:62.25pt;height:33pt" o:ole="">
            <v:imagedata r:id="rId340" o:title=""/>
          </v:shape>
          <o:OLEObject Type="Embed" ProgID="Equation.DSMT4" ShapeID="_x0000_i1190" DrawAspect="Content" ObjectID="_1652594558" r:id="rId341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70195" w:rsidRPr="00670195" w:rsidTr="00670195">
        <w:tc>
          <w:tcPr>
            <w:tcW w:w="3827" w:type="dxa"/>
          </w:tcPr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position w:val="-24"/>
              </w:rPr>
              <w:object w:dxaOrig="1180" w:dyaOrig="639">
                <v:shape id="_x0000_i1191" type="#_x0000_t75" style="width:59.25pt;height:32.25pt" o:ole="">
                  <v:imagedata r:id="rId342" o:title=""/>
                </v:shape>
                <o:OLEObject Type="Embed" ProgID="Equation.DSMT4" ShapeID="_x0000_i1191" DrawAspect="Content" ObjectID="_1652594559" r:id="rId343"/>
              </w:object>
            </w:r>
          </w:p>
          <w:p w:rsidR="00670195" w:rsidRPr="00670195" w:rsidRDefault="00670195" w:rsidP="00670195">
            <w:pPr>
              <w:pStyle w:val="Exampleline1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For the numerator: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i/>
              </w:rPr>
              <w:t>b</w:t>
            </w:r>
            <w:r w:rsidRPr="00670195">
              <w:rPr>
                <w:rFonts w:ascii="Arial" w:hAnsi="Arial" w:cs="Arial"/>
              </w:rPr>
              <w:t xml:space="preserve"> = −4, </w:t>
            </w:r>
            <w:r w:rsidRPr="00670195">
              <w:rPr>
                <w:rFonts w:ascii="Arial" w:hAnsi="Arial" w:cs="Arial"/>
                <w:i/>
              </w:rPr>
              <w:t>ac</w:t>
            </w:r>
            <w:r w:rsidRPr="00670195">
              <w:rPr>
                <w:rFonts w:ascii="Arial" w:hAnsi="Arial" w:cs="Arial"/>
              </w:rPr>
              <w:t xml:space="preserve"> = −21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So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− 4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21 =</w:t>
            </w:r>
            <w:r w:rsidRPr="00670195">
              <w:rPr>
                <w:rFonts w:ascii="Arial" w:hAnsi="Arial" w:cs="Arial"/>
                <w:i/>
              </w:rPr>
              <w:t xml:space="preserve"> 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− 7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21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 xml:space="preserve">= 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− 7) + 3(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− 7)</w:t>
            </w: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– 7)(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</w:t>
            </w:r>
          </w:p>
          <w:p w:rsidR="00670195" w:rsidRPr="00670195" w:rsidRDefault="00670195" w:rsidP="00670195">
            <w:pPr>
              <w:pStyle w:val="Example"/>
              <w:tabs>
                <w:tab w:val="left" w:pos="1386"/>
              </w:tabs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For the denominator: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i/>
              </w:rPr>
              <w:t>b</w:t>
            </w:r>
            <w:r w:rsidRPr="00670195">
              <w:rPr>
                <w:rFonts w:ascii="Arial" w:hAnsi="Arial" w:cs="Arial"/>
              </w:rPr>
              <w:t xml:space="preserve"> = 9, </w:t>
            </w:r>
            <w:r w:rsidRPr="00670195">
              <w:rPr>
                <w:rFonts w:ascii="Arial" w:hAnsi="Arial" w:cs="Arial"/>
                <w:i/>
              </w:rPr>
              <w:t>ac</w:t>
            </w:r>
            <w:r w:rsidRPr="00670195">
              <w:rPr>
                <w:rFonts w:ascii="Arial" w:hAnsi="Arial" w:cs="Arial"/>
              </w:rPr>
              <w:t xml:space="preserve"> = 18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 xml:space="preserve">So 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>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+ 9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+ 9 = 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  <w:vertAlign w:val="superscript"/>
              </w:rPr>
              <w:t>2</w:t>
            </w:r>
            <w:r w:rsidRPr="00670195">
              <w:rPr>
                <w:rFonts w:ascii="Arial" w:hAnsi="Arial" w:cs="Arial"/>
              </w:rPr>
              <w:t xml:space="preserve"> + 6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+ 9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 + 3(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</w:t>
            </w: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>= 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+ 3)(2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 xml:space="preserve">So 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position w:val="-28"/>
              </w:rPr>
              <w:object w:dxaOrig="2680" w:dyaOrig="680">
                <v:shape id="_x0000_i1192" type="#_x0000_t75" style="width:134.25pt;height:34.5pt" o:ole="">
                  <v:imagedata r:id="rId344" o:title=""/>
                </v:shape>
                <o:OLEObject Type="Embed" ProgID="Equation.DSMT4" ShapeID="_x0000_i1192" DrawAspect="Content" ObjectID="_1652594560" r:id="rId345"/>
              </w:object>
            </w:r>
          </w:p>
          <w:p w:rsidR="00670195" w:rsidRPr="00670195" w:rsidRDefault="00670195" w:rsidP="00670195">
            <w:pPr>
              <w:pStyle w:val="Example"/>
              <w:tabs>
                <w:tab w:val="left" w:pos="1168"/>
              </w:tabs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</w:rPr>
              <w:tab/>
              <w:t xml:space="preserve">= </w:t>
            </w:r>
            <w:r w:rsidRPr="00670195">
              <w:rPr>
                <w:rFonts w:ascii="Arial" w:hAnsi="Arial" w:cs="Arial"/>
                <w:position w:val="-22"/>
              </w:rPr>
              <w:object w:dxaOrig="639" w:dyaOrig="580">
                <v:shape id="_x0000_i1193" type="#_x0000_t75" style="width:32.25pt;height:29.25pt" o:ole="">
                  <v:imagedata r:id="rId346" o:title=""/>
                </v:shape>
                <o:OLEObject Type="Embed" ProgID="Equation.DSMT4" ShapeID="_x0000_i1193" DrawAspect="Content" ObjectID="_1652594561" r:id="rId347"/>
              </w:object>
            </w:r>
          </w:p>
        </w:tc>
        <w:tc>
          <w:tcPr>
            <w:tcW w:w="3776" w:type="dxa"/>
          </w:tcPr>
          <w:p w:rsidR="00670195" w:rsidRPr="00670195" w:rsidRDefault="00670195" w:rsidP="00670195">
            <w:pPr>
              <w:pStyle w:val="Exampleline1indent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1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Factorise the numerator and the denominator</w:t>
            </w:r>
          </w:p>
          <w:p w:rsidR="00670195" w:rsidRPr="00670195" w:rsidRDefault="00670195" w:rsidP="00670195">
            <w:pPr>
              <w:pStyle w:val="Exampleline1indent"/>
              <w:spacing w:before="0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line1indent"/>
              <w:spacing w:before="0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2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Work out the two factors of </w:t>
            </w:r>
            <w:r w:rsidRPr="00670195">
              <w:rPr>
                <w:rFonts w:ascii="Arial" w:hAnsi="Arial" w:cs="Arial"/>
                <w:i/>
              </w:rPr>
              <w:t>ac </w:t>
            </w:r>
            <w:r w:rsidRPr="00670195">
              <w:rPr>
                <w:rFonts w:ascii="Arial" w:hAnsi="Arial" w:cs="Arial"/>
              </w:rPr>
              <w:t xml:space="preserve">= −21 which add to give </w:t>
            </w:r>
            <w:r w:rsidRPr="00670195">
              <w:rPr>
                <w:rFonts w:ascii="Arial" w:hAnsi="Arial" w:cs="Arial"/>
                <w:i/>
              </w:rPr>
              <w:t>b </w:t>
            </w:r>
            <w:r w:rsidRPr="00670195">
              <w:rPr>
                <w:rFonts w:ascii="Arial" w:hAnsi="Arial" w:cs="Arial"/>
              </w:rPr>
              <w:t>= −4</w:t>
            </w:r>
            <w:r w:rsidRPr="00670195">
              <w:rPr>
                <w:rFonts w:ascii="Arial" w:hAnsi="Arial" w:cs="Arial"/>
              </w:rPr>
              <w:br/>
              <w:t>(−7 and 3)</w:t>
            </w:r>
          </w:p>
          <w:p w:rsidR="00670195" w:rsidRPr="00670195" w:rsidRDefault="00670195" w:rsidP="00670195">
            <w:pPr>
              <w:pStyle w:val="Examplefollow"/>
              <w:spacing w:before="240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3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Rewrite the </w:t>
            </w:r>
            <w:r w:rsidRPr="00670195">
              <w:rPr>
                <w:rFonts w:ascii="Arial" w:hAnsi="Arial" w:cs="Arial"/>
                <w:i/>
              </w:rPr>
              <w:t xml:space="preserve">b </w:t>
            </w:r>
            <w:r w:rsidRPr="00670195">
              <w:rPr>
                <w:rFonts w:ascii="Arial" w:hAnsi="Arial" w:cs="Arial"/>
              </w:rPr>
              <w:t>term (−4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) using these two factors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4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Factorise the first two terms and the last two terms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5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− 7) is a factor of both terms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6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Work out the two factors of </w:t>
            </w:r>
            <w:r w:rsidRPr="00670195">
              <w:rPr>
                <w:rFonts w:ascii="Arial" w:hAnsi="Arial" w:cs="Arial"/>
              </w:rPr>
              <w:br/>
            </w:r>
            <w:r w:rsidRPr="00670195">
              <w:rPr>
                <w:rFonts w:ascii="Arial" w:hAnsi="Arial" w:cs="Arial"/>
                <w:i/>
              </w:rPr>
              <w:t>ac </w:t>
            </w:r>
            <w:r w:rsidRPr="00670195">
              <w:rPr>
                <w:rFonts w:ascii="Arial" w:hAnsi="Arial" w:cs="Arial"/>
              </w:rPr>
              <w:t xml:space="preserve">= 18 which add to give </w:t>
            </w:r>
            <w:r w:rsidRPr="00670195">
              <w:rPr>
                <w:rFonts w:ascii="Arial" w:hAnsi="Arial" w:cs="Arial"/>
                <w:i/>
              </w:rPr>
              <w:t>b </w:t>
            </w:r>
            <w:r w:rsidRPr="00670195">
              <w:rPr>
                <w:rFonts w:ascii="Arial" w:hAnsi="Arial" w:cs="Arial"/>
              </w:rPr>
              <w:t xml:space="preserve">= 9 </w:t>
            </w:r>
            <w:r w:rsidRPr="00670195">
              <w:rPr>
                <w:rFonts w:ascii="Arial" w:hAnsi="Arial" w:cs="Arial"/>
              </w:rPr>
              <w:br/>
              <w:t>(6 and 3)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7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 xml:space="preserve">Rewrite the </w:t>
            </w:r>
            <w:r w:rsidRPr="00670195">
              <w:rPr>
                <w:rFonts w:ascii="Arial" w:hAnsi="Arial" w:cs="Arial"/>
                <w:i/>
              </w:rPr>
              <w:t xml:space="preserve">b </w:t>
            </w:r>
            <w:r w:rsidRPr="00670195">
              <w:rPr>
                <w:rFonts w:ascii="Arial" w:hAnsi="Arial" w:cs="Arial"/>
              </w:rPr>
              <w:t>term (9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>) using these two factors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8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Factorise the first two terms and the last two terms</w:t>
            </w:r>
          </w:p>
          <w:p w:rsidR="00670195" w:rsidRPr="00670195" w:rsidRDefault="00670195" w:rsidP="00670195">
            <w:pPr>
              <w:pStyle w:val="Examplefollow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9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 is a factor of both terms</w:t>
            </w:r>
          </w:p>
          <w:p w:rsidR="00670195" w:rsidRPr="00670195" w:rsidRDefault="00670195" w:rsidP="00670195">
            <w:pPr>
              <w:pStyle w:val="Example"/>
              <w:rPr>
                <w:rFonts w:ascii="Arial" w:hAnsi="Arial" w:cs="Arial"/>
              </w:rPr>
            </w:pPr>
          </w:p>
          <w:p w:rsidR="00670195" w:rsidRPr="00670195" w:rsidRDefault="00670195" w:rsidP="00670195">
            <w:pPr>
              <w:pStyle w:val="Examplefollow"/>
              <w:spacing w:before="120"/>
              <w:rPr>
                <w:rFonts w:ascii="Arial" w:hAnsi="Arial" w:cs="Arial"/>
              </w:rPr>
            </w:pPr>
            <w:r w:rsidRPr="00670195">
              <w:rPr>
                <w:rFonts w:ascii="Arial" w:hAnsi="Arial" w:cs="Arial"/>
                <w:b/>
              </w:rPr>
              <w:t>10</w:t>
            </w:r>
            <w:r w:rsidRPr="00670195">
              <w:rPr>
                <w:rFonts w:ascii="Arial" w:hAnsi="Arial" w:cs="Arial"/>
                <w:b/>
              </w:rPr>
              <w:tab/>
            </w:r>
            <w:r w:rsidRPr="00670195">
              <w:rPr>
                <w:rFonts w:ascii="Arial" w:hAnsi="Arial" w:cs="Arial"/>
              </w:rPr>
              <w:t>(</w:t>
            </w:r>
            <w:r w:rsidRPr="00670195">
              <w:rPr>
                <w:rFonts w:ascii="Arial" w:hAnsi="Arial" w:cs="Arial"/>
                <w:i/>
              </w:rPr>
              <w:t>x</w:t>
            </w:r>
            <w:r w:rsidRPr="00670195">
              <w:rPr>
                <w:rFonts w:ascii="Arial" w:hAnsi="Arial" w:cs="Arial"/>
              </w:rPr>
              <w:t xml:space="preserve"> + 3) is a factor of both the numerator and denominator so cancels out as a value divided by itself is 1</w:t>
            </w:r>
          </w:p>
        </w:tc>
      </w:tr>
    </w:tbl>
    <w:p w:rsidR="00670195" w:rsidRPr="00670195" w:rsidRDefault="00670195" w:rsidP="00670195">
      <w:pPr>
        <w:pStyle w:val="Qheading"/>
        <w:rPr>
          <w:rFonts w:ascii="Arial" w:hAnsi="Arial" w:cs="Arial"/>
        </w:rPr>
      </w:pPr>
    </w:p>
    <w:p w:rsidR="00670195" w:rsidRPr="00670195" w:rsidRDefault="00670195" w:rsidP="00670195">
      <w:pPr>
        <w:rPr>
          <w:rFonts w:ascii="Arial" w:hAnsi="Arial" w:cs="Arial"/>
          <w:b/>
          <w:sz w:val="32"/>
        </w:rPr>
      </w:pPr>
      <w:r w:rsidRPr="00670195">
        <w:rPr>
          <w:rFonts w:ascii="Arial" w:hAnsi="Arial" w:cs="Arial"/>
        </w:rPr>
        <w:br w:type="page"/>
      </w:r>
    </w:p>
    <w:p w:rsidR="00670195" w:rsidRPr="00670195" w:rsidRDefault="00670195" w:rsidP="00670195">
      <w:pPr>
        <w:pStyle w:val="Qheading"/>
        <w:rPr>
          <w:rFonts w:ascii="Arial" w:hAnsi="Arial" w:cs="Arial"/>
        </w:rPr>
      </w:pPr>
      <w:r w:rsidRPr="00670195">
        <w:rPr>
          <w:rFonts w:ascii="Arial" w:hAnsi="Arial" w:cs="Arial"/>
        </w:rPr>
        <w:t>Practice</w:t>
      </w:r>
    </w:p>
    <w:p w:rsidR="00670195" w:rsidRP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DF01B" wp14:editId="404127B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352550" cy="990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95" w:rsidRPr="00C82B5E" w:rsidRDefault="00670195" w:rsidP="006701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:rsidR="00670195" w:rsidRDefault="00670195" w:rsidP="00670195">
                            <w:r>
                              <w:t>Take the highest common factor outside the bracket.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F01B" id="Text Box 9" o:spid="_x0000_s1030" type="#_x0000_t202" style="position:absolute;margin-left:55.3pt;margin-top:1pt;width:106.5pt;height:7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" fillcolor="white [3201]" strokeweight=".5pt">
                <v:textbox>
                  <w:txbxContent>
                    <w:p w:rsidR="00670195" w:rsidRPr="00C82B5E" w:rsidRDefault="00670195" w:rsidP="006701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:rsidR="00670195" w:rsidRDefault="00670195" w:rsidP="00670195">
                      <w:r>
                        <w:t>Take the highest common factor outside the bracket.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195">
        <w:rPr>
          <w:rFonts w:ascii="Arial" w:hAnsi="Arial" w:cs="Arial"/>
          <w:b/>
        </w:rPr>
        <w:t>1</w:t>
      </w:r>
      <w:r w:rsidRPr="00670195">
        <w:rPr>
          <w:rFonts w:ascii="Arial" w:hAnsi="Arial" w:cs="Arial"/>
        </w:rPr>
        <w:tab/>
        <w:t>Factorise.</w:t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6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4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3</w:t>
      </w:r>
      <w:r w:rsidRPr="00670195">
        <w:rPr>
          <w:rFonts w:ascii="Arial" w:hAnsi="Arial" w:cs="Arial"/>
        </w:rPr>
        <w:t xml:space="preserve"> – 10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3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4</w:t>
      </w:r>
      <w:r w:rsidRPr="00670195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21</w:t>
      </w:r>
      <w:r w:rsidRPr="00670195">
        <w:rPr>
          <w:rFonts w:ascii="Arial" w:hAnsi="Arial" w:cs="Arial"/>
          <w:i/>
        </w:rPr>
        <w:t>a</w:t>
      </w:r>
      <w:r w:rsidRPr="00670195">
        <w:rPr>
          <w:rFonts w:ascii="Arial" w:hAnsi="Arial" w:cs="Arial"/>
          <w:vertAlign w:val="superscript"/>
        </w:rPr>
        <w:t>3</w:t>
      </w:r>
      <w:r w:rsidRPr="00670195">
        <w:rPr>
          <w:rFonts w:ascii="Arial" w:hAnsi="Arial" w:cs="Arial"/>
          <w:i/>
        </w:rPr>
        <w:t>b</w:t>
      </w:r>
      <w:r w:rsidRPr="00670195">
        <w:rPr>
          <w:rFonts w:ascii="Arial" w:hAnsi="Arial" w:cs="Arial"/>
          <w:vertAlign w:val="superscript"/>
        </w:rPr>
        <w:t>5</w:t>
      </w:r>
      <w:r w:rsidRPr="00670195">
        <w:rPr>
          <w:rFonts w:ascii="Arial" w:hAnsi="Arial" w:cs="Arial"/>
        </w:rPr>
        <w:t xml:space="preserve"> + 35</w:t>
      </w:r>
      <w:r w:rsidRPr="00670195">
        <w:rPr>
          <w:rFonts w:ascii="Arial" w:hAnsi="Arial" w:cs="Arial"/>
          <w:i/>
        </w:rPr>
        <w:t>a</w:t>
      </w:r>
      <w:r w:rsidRPr="00670195">
        <w:rPr>
          <w:rFonts w:ascii="Arial" w:hAnsi="Arial" w:cs="Arial"/>
          <w:vertAlign w:val="superscript"/>
        </w:rPr>
        <w:t>5</w:t>
      </w:r>
      <w:r w:rsidRPr="00670195">
        <w:rPr>
          <w:rFonts w:ascii="Arial" w:hAnsi="Arial" w:cs="Arial"/>
          <w:i/>
        </w:rPr>
        <w:t>b</w:t>
      </w:r>
      <w:r w:rsidRPr="00670195">
        <w:rPr>
          <w:rFonts w:ascii="Arial" w:hAnsi="Arial" w:cs="Arial"/>
          <w:vertAlign w:val="superscript"/>
        </w:rPr>
        <w:t>2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  <w:t>25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10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3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+ 15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3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</w:p>
    <w:p w:rsidR="00670195" w:rsidRP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2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Factorise</w:t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+ 7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+ 12</w:t>
      </w:r>
      <w:r w:rsidRPr="00670195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14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11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+ 30</w:t>
      </w:r>
      <w:r w:rsidRPr="00670195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d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24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e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7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18</w:t>
      </w:r>
      <w:r w:rsidRPr="00670195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f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–20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g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3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40</w:t>
      </w:r>
      <w:r w:rsidRPr="00670195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="008B47B6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h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+ 3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 28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P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3</w:t>
      </w:r>
      <w:r w:rsidRPr="00670195">
        <w:rPr>
          <w:rFonts w:ascii="Arial" w:hAnsi="Arial" w:cs="Arial"/>
        </w:rPr>
        <w:tab/>
        <w:t>Factorise</w:t>
      </w:r>
    </w:p>
    <w:p w:rsidR="008B47B6" w:rsidRDefault="00670195" w:rsidP="008B47B6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</w:rPr>
        <w:tab/>
        <w:t>36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49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  <w:vertAlign w:val="superscript"/>
        </w:rPr>
        <w:tab/>
      </w:r>
      <w:r w:rsidR="008B47B6">
        <w:rPr>
          <w:rFonts w:ascii="Arial" w:hAnsi="Arial" w:cs="Arial"/>
          <w:vertAlign w:val="superscript"/>
        </w:rPr>
        <w:tab/>
      </w:r>
      <w:r w:rsidR="008B47B6">
        <w:rPr>
          <w:rFonts w:ascii="Arial" w:hAnsi="Arial" w:cs="Arial"/>
          <w:vertAlign w:val="superscript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</w:rPr>
        <w:tab/>
        <w:t>4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81</w:t>
      </w:r>
      <w:r w:rsidRPr="00670195">
        <w:rPr>
          <w:rFonts w:ascii="Arial" w:hAnsi="Arial" w:cs="Arial"/>
          <w:i/>
        </w:rPr>
        <w:t>y</w:t>
      </w:r>
      <w:r w:rsidRPr="00670195">
        <w:rPr>
          <w:rFonts w:ascii="Arial" w:hAnsi="Arial" w:cs="Arial"/>
          <w:vertAlign w:val="superscript"/>
        </w:rPr>
        <w:t>2</w:t>
      </w:r>
    </w:p>
    <w:p w:rsidR="00670195" w:rsidRP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</w:rPr>
        <w:tab/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  <w:vertAlign w:val="superscript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  <w:t>18</w:t>
      </w:r>
      <w:r w:rsidRPr="00670195">
        <w:rPr>
          <w:rFonts w:ascii="Arial" w:hAnsi="Arial" w:cs="Arial"/>
          <w:i/>
        </w:rPr>
        <w:t>a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200</w:t>
      </w:r>
      <w:r w:rsidRPr="00670195">
        <w:rPr>
          <w:rFonts w:ascii="Arial" w:hAnsi="Arial" w:cs="Arial"/>
          <w:i/>
        </w:rPr>
        <w:t>b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  <w:i/>
        </w:rPr>
        <w:t>c</w:t>
      </w:r>
      <w:r w:rsidRPr="00670195">
        <w:rPr>
          <w:rFonts w:ascii="Arial" w:hAnsi="Arial" w:cs="Arial"/>
          <w:vertAlign w:val="superscript"/>
        </w:rPr>
        <w:t>2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P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4</w:t>
      </w:r>
      <w:r w:rsidRPr="00670195">
        <w:rPr>
          <w:rFonts w:ascii="Arial" w:hAnsi="Arial" w:cs="Arial"/>
        </w:rPr>
        <w:tab/>
        <w:t>Factorise</w:t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</w:rPr>
        <w:tab/>
        <w:t>2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–3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</w:rPr>
        <w:tab/>
        <w:t>6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+ 17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+ 5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  <w:t>2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+ 7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+ 3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d</w:t>
      </w:r>
      <w:r w:rsidRPr="00670195">
        <w:rPr>
          <w:rFonts w:ascii="Arial" w:hAnsi="Arial" w:cs="Arial"/>
        </w:rPr>
        <w:tab/>
        <w:t>9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15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+ 4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e</w:t>
      </w:r>
      <w:r w:rsidRPr="00670195">
        <w:rPr>
          <w:rFonts w:ascii="Arial" w:hAnsi="Arial" w:cs="Arial"/>
        </w:rPr>
        <w:tab/>
        <w:t>10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+ 21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+ 9</w:t>
      </w:r>
      <w:r w:rsidRPr="00670195">
        <w:rPr>
          <w:rFonts w:ascii="Arial" w:hAnsi="Arial" w:cs="Arial"/>
          <w:b/>
        </w:rPr>
        <w:t xml:space="preserve"> </w:t>
      </w:r>
      <w:r w:rsidRPr="00670195">
        <w:rPr>
          <w:rFonts w:ascii="Arial" w:hAnsi="Arial" w:cs="Arial"/>
          <w:b/>
        </w:rPr>
        <w:tab/>
        <w:t>f</w:t>
      </w:r>
      <w:r w:rsidRPr="00670195">
        <w:rPr>
          <w:rFonts w:ascii="Arial" w:hAnsi="Arial" w:cs="Arial"/>
        </w:rPr>
        <w:tab/>
        <w:t>12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  <w:vertAlign w:val="superscript"/>
        </w:rPr>
        <w:t>2</w:t>
      </w:r>
      <w:r w:rsidRPr="00670195">
        <w:rPr>
          <w:rFonts w:ascii="Arial" w:hAnsi="Arial" w:cs="Arial"/>
        </w:rPr>
        <w:t xml:space="preserve"> – 38</w:t>
      </w:r>
      <w:r w:rsidRPr="00670195">
        <w:rPr>
          <w:rFonts w:ascii="Arial" w:hAnsi="Arial" w:cs="Arial"/>
          <w:i/>
        </w:rPr>
        <w:t>x</w:t>
      </w:r>
      <w:r w:rsidRPr="00670195">
        <w:rPr>
          <w:rFonts w:ascii="Arial" w:hAnsi="Arial" w:cs="Arial"/>
        </w:rPr>
        <w:t xml:space="preserve"> + 20</w: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P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5</w:t>
      </w:r>
      <w:r w:rsidRPr="00670195">
        <w:rPr>
          <w:rFonts w:ascii="Arial" w:hAnsi="Arial" w:cs="Arial"/>
        </w:rPr>
        <w:tab/>
        <w:t>Simplify the algebraic fractions.</w:t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880" w:dyaOrig="639">
          <v:shape id="_x0000_i1194" type="#_x0000_t75" style="width:44.25pt;height:32.25pt" o:ole="">
            <v:imagedata r:id="rId348" o:title=""/>
          </v:shape>
          <o:OLEObject Type="Embed" ProgID="Equation.DSMT4" ShapeID="_x0000_i1194" DrawAspect="Content" ObjectID="_1652594562" r:id="rId349"/>
        </w:object>
      </w:r>
      <w:r w:rsidRPr="00670195">
        <w:rPr>
          <w:rFonts w:ascii="Arial" w:hAnsi="Arial" w:cs="Arial"/>
        </w:rPr>
        <w:t xml:space="preserve"> 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060" w:dyaOrig="639">
          <v:shape id="_x0000_i1195" type="#_x0000_t75" style="width:52.5pt;height:32.25pt" o:ole="">
            <v:imagedata r:id="rId350" o:title=""/>
          </v:shape>
          <o:OLEObject Type="Embed" ProgID="Equation.DSMT4" ShapeID="_x0000_i1195" DrawAspect="Content" ObjectID="_1652594563" r:id="rId351"/>
        </w:objec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060" w:dyaOrig="639">
          <v:shape id="_x0000_i1196" type="#_x0000_t75" style="width:52.5pt;height:32.25pt" o:ole="">
            <v:imagedata r:id="rId352" o:title=""/>
          </v:shape>
          <o:OLEObject Type="Embed" ProgID="Equation.DSMT4" ShapeID="_x0000_i1196" DrawAspect="Content" ObjectID="_1652594564" r:id="rId353"/>
        </w:objec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d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740" w:dyaOrig="639">
          <v:shape id="_x0000_i1197" type="#_x0000_t75" style="width:36.75pt;height:32.25pt" o:ole="">
            <v:imagedata r:id="rId354" o:title=""/>
          </v:shape>
          <o:OLEObject Type="Embed" ProgID="Equation.DSMT4" ShapeID="_x0000_i1197" DrawAspect="Content" ObjectID="_1652594565" r:id="rId355"/>
        </w:objec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e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040" w:dyaOrig="639">
          <v:shape id="_x0000_i1198" type="#_x0000_t75" style="width:51.75pt;height:32.25pt" o:ole="">
            <v:imagedata r:id="rId356" o:title=""/>
          </v:shape>
          <o:OLEObject Type="Embed" ProgID="Equation.DSMT4" ShapeID="_x0000_i1198" DrawAspect="Content" ObjectID="_1652594566" r:id="rId357"/>
        </w:objec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f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280" w:dyaOrig="639">
          <v:shape id="_x0000_i1199" type="#_x0000_t75" style="width:64.5pt;height:32.25pt" o:ole="">
            <v:imagedata r:id="rId358" o:title=""/>
          </v:shape>
          <o:OLEObject Type="Embed" ProgID="Equation.DSMT4" ShapeID="_x0000_i1199" DrawAspect="Content" ObjectID="_1652594567" r:id="rId359"/>
        </w:objec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P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6</w:t>
      </w:r>
      <w:r w:rsidRPr="00670195">
        <w:rPr>
          <w:rFonts w:ascii="Arial" w:hAnsi="Arial" w:cs="Arial"/>
          <w:b/>
        </w:rPr>
        <w:tab/>
      </w:r>
      <w:r w:rsidRPr="00670195">
        <w:rPr>
          <w:rFonts w:ascii="Arial" w:hAnsi="Arial" w:cs="Arial"/>
        </w:rPr>
        <w:t>Simplify</w:t>
      </w: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a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359" w:dyaOrig="639">
          <v:shape id="_x0000_i1200" type="#_x0000_t75" style="width:68.25pt;height:32.25pt" o:ole="">
            <v:imagedata r:id="rId360" o:title=""/>
          </v:shape>
          <o:OLEObject Type="Embed" ProgID="Equation.DSMT4" ShapeID="_x0000_i1200" DrawAspect="Content" ObjectID="_1652594568" r:id="rId361"/>
        </w:objec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b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340" w:dyaOrig="639">
          <v:shape id="_x0000_i1201" type="#_x0000_t75" style="width:66.75pt;height:32.25pt" o:ole="">
            <v:imagedata r:id="rId362" o:title=""/>
          </v:shape>
          <o:OLEObject Type="Embed" ProgID="Equation.DSMT4" ShapeID="_x0000_i1201" DrawAspect="Content" ObjectID="_1652594569" r:id="rId363"/>
        </w:objec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Default="00670195" w:rsidP="008B47B6">
      <w:pPr>
        <w:pStyle w:val="Questionfollow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c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320" w:dyaOrig="639">
          <v:shape id="_x0000_i1202" type="#_x0000_t75" style="width:66.75pt;height:32.25pt" o:ole="">
            <v:imagedata r:id="rId364" o:title=""/>
          </v:shape>
          <o:OLEObject Type="Embed" ProgID="Equation.DSMT4" ShapeID="_x0000_i1202" DrawAspect="Content" ObjectID="_1652594570" r:id="rId365"/>
        </w:objec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b/>
        </w:rPr>
        <w:t>d</w:t>
      </w:r>
      <w:r w:rsidRPr="00670195">
        <w:rPr>
          <w:rFonts w:ascii="Arial" w:hAnsi="Arial" w:cs="Arial"/>
        </w:rPr>
        <w:tab/>
      </w:r>
      <w:r w:rsidRPr="00670195">
        <w:rPr>
          <w:rFonts w:ascii="Arial" w:hAnsi="Arial" w:cs="Arial"/>
          <w:position w:val="-24"/>
        </w:rPr>
        <w:object w:dxaOrig="1180" w:dyaOrig="639">
          <v:shape id="_x0000_i1203" type="#_x0000_t75" style="width:59.25pt;height:32.25pt" o:ole="">
            <v:imagedata r:id="rId366" o:title=""/>
          </v:shape>
          <o:OLEObject Type="Embed" ProgID="Equation.DSMT4" ShapeID="_x0000_i1203" DrawAspect="Content" ObjectID="_1652594571" r:id="rId367"/>
        </w:object>
      </w:r>
    </w:p>
    <w:p w:rsidR="008B47B6" w:rsidRPr="00670195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670195" w:rsidRPr="00670195" w:rsidRDefault="00670195" w:rsidP="008B47B6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720" w:lineRule="auto"/>
        <w:rPr>
          <w:rFonts w:ascii="Arial" w:eastAsiaTheme="minorEastAsia" w:hAnsi="Arial" w:cs="Arial"/>
          <w:b/>
          <w:color w:val="auto"/>
          <w:szCs w:val="22"/>
        </w:rPr>
      </w:pPr>
      <w:r w:rsidRPr="00670195">
        <w:rPr>
          <w:rFonts w:ascii="Arial" w:eastAsiaTheme="minorEastAsia" w:hAnsi="Arial" w:cs="Arial"/>
          <w:b/>
          <w:color w:val="auto"/>
          <w:szCs w:val="22"/>
        </w:rPr>
        <w:t>Extend</w:t>
      </w:r>
    </w:p>
    <w:p w:rsidR="00670195" w:rsidRDefault="00670195" w:rsidP="008B47B6">
      <w:pPr>
        <w:pStyle w:val="Question1stline"/>
        <w:spacing w:line="720" w:lineRule="auto"/>
        <w:rPr>
          <w:rFonts w:ascii="Arial" w:hAnsi="Arial" w:cs="Arial"/>
        </w:rPr>
      </w:pPr>
      <w:r w:rsidRPr="00670195">
        <w:rPr>
          <w:rFonts w:ascii="Arial" w:hAnsi="Arial" w:cs="Arial"/>
          <w:b/>
        </w:rPr>
        <w:t>7</w:t>
      </w:r>
      <w:r w:rsidRPr="00670195">
        <w:rPr>
          <w:rFonts w:ascii="Arial" w:hAnsi="Arial" w:cs="Arial"/>
        </w:rPr>
        <w:tab/>
        <w:t xml:space="preserve">Simplify </w:t>
      </w:r>
      <w:r w:rsidRPr="00670195">
        <w:rPr>
          <w:rFonts w:ascii="Arial" w:hAnsi="Arial" w:cs="Arial"/>
          <w:position w:val="-8"/>
        </w:rPr>
        <w:object w:dxaOrig="1400" w:dyaOrig="380">
          <v:shape id="_x0000_i1204" type="#_x0000_t75" style="width:69.75pt;height:19.5pt" o:ole="">
            <v:imagedata r:id="rId368" o:title=""/>
          </v:shape>
          <o:OLEObject Type="Embed" ProgID="Equation.DSMT4" ShapeID="_x0000_i1204" DrawAspect="Content" ObjectID="_1652594572" r:id="rId369"/>
        </w:object>
      </w:r>
    </w:p>
    <w:p w:rsidR="008B47B6" w:rsidRPr="00670195" w:rsidRDefault="008B47B6" w:rsidP="008B47B6">
      <w:pPr>
        <w:pStyle w:val="Question1stline"/>
        <w:spacing w:line="720" w:lineRule="auto"/>
        <w:rPr>
          <w:rFonts w:ascii="Arial" w:hAnsi="Arial" w:cs="Arial"/>
        </w:rPr>
      </w:pPr>
    </w:p>
    <w:p w:rsidR="008B47B6" w:rsidRPr="007279C1" w:rsidRDefault="00670195" w:rsidP="008B47B6">
      <w:pPr>
        <w:pStyle w:val="Title"/>
        <w:rPr>
          <w:b/>
          <w:sz w:val="48"/>
        </w:rPr>
      </w:pPr>
      <w:r w:rsidRPr="008B47B6">
        <w:rPr>
          <w:rFonts w:ascii="Arial" w:hAnsi="Arial" w:cs="Arial"/>
          <w:b/>
          <w:sz w:val="24"/>
        </w:rPr>
        <w:t>8</w:t>
      </w:r>
      <w:r w:rsidRPr="008B47B6">
        <w:rPr>
          <w:rFonts w:ascii="Arial" w:hAnsi="Arial" w:cs="Arial"/>
          <w:sz w:val="24"/>
        </w:rPr>
        <w:tab/>
        <w:t xml:space="preserve">Simplify </w:t>
      </w:r>
      <w:r w:rsidRPr="00670195">
        <w:rPr>
          <w:rFonts w:ascii="Arial" w:hAnsi="Arial" w:cs="Arial"/>
          <w:position w:val="-24"/>
        </w:rPr>
        <w:object w:dxaOrig="1780" w:dyaOrig="639">
          <v:shape id="_x0000_i1205" type="#_x0000_t75" style="width:89.25pt;height:32.25pt" o:ole="">
            <v:imagedata r:id="rId370" o:title=""/>
          </v:shape>
          <o:OLEObject Type="Embed" ProgID="Equation.DSMT4" ShapeID="_x0000_i1205" DrawAspect="Content" ObjectID="_1652594573" r:id="rId371"/>
        </w:object>
      </w:r>
      <w:r w:rsidRPr="00670195">
        <w:rPr>
          <w:rFonts w:ascii="Arial" w:hAnsi="Arial" w:cs="Arial"/>
        </w:rPr>
        <w:br w:type="page"/>
      </w:r>
      <w:r w:rsidR="008B47B6">
        <w:rPr>
          <w:b/>
          <w:sz w:val="52"/>
        </w:rPr>
        <w:t>Completing the square</w:t>
      </w:r>
    </w:p>
    <w:p w:rsidR="008B47B6" w:rsidRPr="00B7484F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:rsidR="008B47B6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:rsidR="008B47B6" w:rsidRPr="006D5C1F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E11F7F">
        <w:rPr>
          <w:b/>
          <w:szCs w:val="20"/>
        </w:rPr>
        <w:t>:</w:t>
      </w:r>
      <w:r w:rsidRPr="006D5C1F">
        <w:rPr>
          <w:szCs w:val="20"/>
        </w:rPr>
        <w:t xml:space="preserve"> </w:t>
      </w:r>
      <w:r w:rsidRPr="00B52604">
        <w:rPr>
          <w:szCs w:val="20"/>
        </w:rPr>
        <w:t>1b. Quadratic functions – factorising, solving, graphs and the discriminants</w:t>
      </w:r>
    </w:p>
    <w:p w:rsidR="008B47B6" w:rsidRPr="00B7484F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:rsidR="008B47B6" w:rsidRDefault="008B47B6" w:rsidP="008B47B6">
      <w:pPr>
        <w:pStyle w:val="Qheading"/>
      </w:pPr>
      <w:r w:rsidRPr="000F1EA2">
        <w:t>Key points</w:t>
      </w:r>
    </w:p>
    <w:p w:rsidR="008B47B6" w:rsidRDefault="008B47B6" w:rsidP="008B47B6">
      <w:pPr>
        <w:pStyle w:val="ListParagraph"/>
        <w:numPr>
          <w:ilvl w:val="0"/>
          <w:numId w:val="1"/>
        </w:numPr>
      </w:pPr>
      <w:r>
        <w:t xml:space="preserve">Completing the square for a quadratic rearranges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bx</w:t>
      </w:r>
      <w:r>
        <w:t xml:space="preserve"> + </w:t>
      </w:r>
      <w:r>
        <w:rPr>
          <w:i/>
        </w:rPr>
        <w:t>c</w:t>
      </w:r>
      <w:r>
        <w:t xml:space="preserve"> into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  <w:r w:rsidRPr="00A020AE">
        <w:t xml:space="preserve"> </w:t>
      </w:r>
    </w:p>
    <w:p w:rsidR="008B47B6" w:rsidRPr="006D5C1F" w:rsidRDefault="008B47B6" w:rsidP="008B47B6">
      <w:pPr>
        <w:pStyle w:val="ListParagraph"/>
        <w:numPr>
          <w:ilvl w:val="0"/>
          <w:numId w:val="1"/>
        </w:numPr>
      </w:pPr>
      <w:r>
        <w:t xml:space="preserve">If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1, then factorise using </w:t>
      </w:r>
      <w:r>
        <w:rPr>
          <w:i/>
        </w:rPr>
        <w:t>a</w:t>
      </w:r>
      <w:r>
        <w:t xml:space="preserve"> as a common factor.</w:t>
      </w:r>
    </w:p>
    <w:p w:rsidR="008B47B6" w:rsidRDefault="008B47B6" w:rsidP="008B47B6">
      <w:pPr>
        <w:pStyle w:val="Qheading"/>
      </w:pPr>
    </w:p>
    <w:p w:rsidR="008B47B6" w:rsidRPr="000F1EA2" w:rsidRDefault="008B47B6" w:rsidP="008B47B6">
      <w:pPr>
        <w:pStyle w:val="Qheading"/>
      </w:pPr>
      <w:r w:rsidRPr="000F1EA2">
        <w:t>Examples</w:t>
      </w:r>
    </w:p>
    <w:p w:rsidR="008B47B6" w:rsidRPr="002F1826" w:rsidRDefault="008B47B6" w:rsidP="008B47B6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>
        <w:t xml:space="preserve">Complete the square for the quadratic expression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Tr="00D87290">
        <w:trPr>
          <w:trHeight w:val="15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6" w:rsidRDefault="008B47B6" w:rsidP="00D87290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:rsidR="008B47B6" w:rsidRDefault="008B47B6" w:rsidP="00D87290">
            <w:pPr>
              <w:pStyle w:val="Example"/>
            </w:pPr>
          </w:p>
          <w:p w:rsidR="008B47B6" w:rsidRDefault="008B47B6" w:rsidP="00D87290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:rsidR="008B47B6" w:rsidRDefault="008B47B6" w:rsidP="00D87290">
            <w:pPr>
              <w:pStyle w:val="Example"/>
            </w:pPr>
          </w:p>
          <w:p w:rsidR="008B47B6" w:rsidRDefault="008B47B6" w:rsidP="00D87290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B6" w:rsidRDefault="008B47B6" w:rsidP="00D87290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bx</w:t>
            </w:r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>
              <w:rPr>
                <w:position w:val="-28"/>
              </w:rPr>
              <w:object w:dxaOrig="1935" w:dyaOrig="750">
                <v:shape id="_x0000_i1206" type="#_x0000_t75" style="width:97.5pt;height:37.5pt" o:ole="">
                  <v:imagedata r:id="rId372" o:title=""/>
                </v:shape>
                <o:OLEObject Type="Embed" ProgID="Equation.DSMT4" ShapeID="_x0000_i1206" DrawAspect="Content" ObjectID="_1652594574" r:id="rId373"/>
              </w:object>
            </w:r>
          </w:p>
          <w:p w:rsidR="008B47B6" w:rsidRPr="002F1826" w:rsidRDefault="008B47B6" w:rsidP="00D87290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Simplify</w:t>
            </w:r>
          </w:p>
        </w:tc>
      </w:tr>
    </w:tbl>
    <w:p w:rsidR="008B47B6" w:rsidRDefault="008B47B6" w:rsidP="008B47B6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:rsidR="008B47B6" w:rsidRDefault="008B47B6" w:rsidP="008B47B6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>
        <w:t>Write 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>
        <w:rPr>
          <w:i/>
        </w:rPr>
        <w:t>x</w:t>
      </w:r>
      <w:r>
        <w:t xml:space="preserve"> + 1 in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Tr="00D87290">
        <w:trPr>
          <w:trHeight w:val="51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6" w:rsidRDefault="008B47B6" w:rsidP="00D87290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+ 1</w:t>
            </w:r>
          </w:p>
          <w:p w:rsidR="008B47B6" w:rsidRDefault="008B47B6" w:rsidP="00D87290">
            <w:pPr>
              <w:pStyle w:val="Example"/>
            </w:pPr>
          </w:p>
          <w:p w:rsidR="008B47B6" w:rsidRDefault="008B47B6" w:rsidP="00D87290">
            <w:pPr>
              <w:pStyle w:val="Example"/>
            </w:pPr>
          </w:p>
          <w:p w:rsidR="008B47B6" w:rsidRDefault="008B47B6" w:rsidP="00D87290">
            <w:pPr>
              <w:pStyle w:val="Example"/>
            </w:pP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  <w: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00" w:dyaOrig="639">
                <v:shape id="_x0000_i1207" type="#_x0000_t75" style="width:70.5pt;height:31.5pt" o:ole="">
                  <v:imagedata r:id="rId374" o:title=""/>
                </v:shape>
                <o:OLEObject Type="Embed" ProgID="Equation.DSMT4" ShapeID="_x0000_i1207" DrawAspect="Content" ObjectID="_1652594575" r:id="rId375"/>
              </w:object>
            </w: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34"/>
                <w:sz w:val="20"/>
                <w:szCs w:val="20"/>
              </w:rPr>
              <w:object w:dxaOrig="2140" w:dyaOrig="780">
                <v:shape id="_x0000_i1208" type="#_x0000_t75" style="width:107.25pt;height:39pt" o:ole="">
                  <v:imagedata r:id="rId376" o:title=""/>
                </v:shape>
                <o:OLEObject Type="Embed" ProgID="Equation.DSMT4" ShapeID="_x0000_i1208" DrawAspect="Content" ObjectID="_1652594576" r:id="rId377"/>
              </w:object>
            </w: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719" w:dyaOrig="680">
                <v:shape id="_x0000_i1209" type="#_x0000_t75" style="width:86.25pt;height:34.5pt" o:ole="">
                  <v:imagedata r:id="rId378" o:title=""/>
                </v:shape>
                <o:OLEObject Type="Embed" ProgID="Equation.DSMT4" ShapeID="_x0000_i1209" DrawAspect="Content" ObjectID="_1652594577" r:id="rId379"/>
              </w:object>
            </w: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</w:p>
          <w:p w:rsidR="008B47B6" w:rsidRDefault="008B47B6" w:rsidP="00D87290">
            <w:pPr>
              <w:pStyle w:val="Example"/>
              <w:rPr>
                <w:sz w:val="20"/>
                <w:szCs w:val="20"/>
              </w:rPr>
            </w:pPr>
          </w:p>
          <w:p w:rsidR="008B47B6" w:rsidRDefault="008B47B6" w:rsidP="00D87290">
            <w:pPr>
              <w:pStyle w:val="Example"/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40" w:dyaOrig="680">
                <v:shape id="_x0000_i1210" type="#_x0000_t75" style="width:1in;height:34.5pt" o:ole="">
                  <v:imagedata r:id="rId380" o:title=""/>
                </v:shape>
                <o:OLEObject Type="Embed" ProgID="Equation.DSMT4" ShapeID="_x0000_i1210" DrawAspect="Content" ObjectID="_1652594578" r:id="rId381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6" w:rsidRDefault="008B47B6" w:rsidP="00D87290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Before completing the square write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bx</w:t>
            </w:r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440" w:dyaOrig="639">
                <v:shape id="_x0000_i1211" type="#_x0000_t75" style="width:1in;height:31.5pt" o:ole="">
                  <v:imagedata r:id="rId382" o:title=""/>
                </v:shape>
                <o:OLEObject Type="Embed" ProgID="Equation.DSMT4" ShapeID="_x0000_i1211" DrawAspect="Content" ObjectID="_1652594579" r:id="rId383"/>
              </w:object>
            </w:r>
          </w:p>
          <w:p w:rsidR="008B47B6" w:rsidRDefault="008B47B6" w:rsidP="00D87290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Now complete the square by writing </w:t>
            </w:r>
            <w:r w:rsidRPr="002F1826">
              <w:rPr>
                <w:position w:val="-22"/>
              </w:rPr>
              <w:object w:dxaOrig="780" w:dyaOrig="580">
                <v:shape id="_x0000_i1212" type="#_x0000_t75" style="width:39pt;height:29.25pt" o:ole="">
                  <v:imagedata r:id="rId384" o:title=""/>
                </v:shape>
                <o:OLEObject Type="Embed" ProgID="Equation.DSMT4" ShapeID="_x0000_i1212" DrawAspect="Content" ObjectID="_1652594580" r:id="rId385"/>
              </w:objec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500" w:dyaOrig="680">
                <v:shape id="_x0000_i1213" type="#_x0000_t75" style="width:75pt;height:34.5pt" o:ole="">
                  <v:imagedata r:id="rId386" o:title=""/>
                </v:shape>
                <o:OLEObject Type="Embed" ProgID="Equation.DSMT4" ShapeID="_x0000_i1213" DrawAspect="Content" ObjectID="_1652594581" r:id="rId387"/>
              </w:object>
            </w:r>
          </w:p>
          <w:p w:rsidR="008B47B6" w:rsidRDefault="008B47B6" w:rsidP="00D87290">
            <w:pPr>
              <w:pStyle w:val="Examplefollow"/>
            </w:pPr>
          </w:p>
          <w:p w:rsidR="008B47B6" w:rsidRPr="00565400" w:rsidRDefault="008B47B6" w:rsidP="00D87290">
            <w:pPr>
              <w:pStyle w:val="Exampleline1indent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Expand the square brackets – don’t forget to multiply </w:t>
            </w:r>
            <w:r w:rsidRPr="00565400">
              <w:rPr>
                <w:position w:val="-26"/>
                <w:sz w:val="20"/>
                <w:szCs w:val="20"/>
              </w:rPr>
              <w:object w:dxaOrig="520" w:dyaOrig="680">
                <v:shape id="_x0000_i1214" type="#_x0000_t75" style="width:26.25pt;height:33.75pt" o:ole="">
                  <v:imagedata r:id="rId388" o:title=""/>
                </v:shape>
                <o:OLEObject Type="Embed" ProgID="Equation.DSMT4" ShapeID="_x0000_i1214" DrawAspect="Content" ObjectID="_1652594582" r:id="rId389"/>
              </w:object>
            </w:r>
            <w:r>
              <w:rPr>
                <w:szCs w:val="20"/>
              </w:rPr>
              <w:t>by the factor of 2</w:t>
            </w:r>
          </w:p>
          <w:p w:rsidR="008B47B6" w:rsidRDefault="008B47B6" w:rsidP="00D87290">
            <w:pPr>
              <w:pStyle w:val="Exampleline1"/>
              <w:spacing w:before="360"/>
              <w:ind w:left="12" w:hanging="6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</w:t>
            </w:r>
          </w:p>
        </w:tc>
      </w:tr>
    </w:tbl>
    <w:p w:rsidR="008B47B6" w:rsidRDefault="008B47B6" w:rsidP="008B47B6">
      <w:pPr>
        <w:rPr>
          <w:b/>
          <w:sz w:val="32"/>
        </w:rPr>
      </w:pPr>
      <w:r>
        <w:br w:type="page"/>
      </w:r>
    </w:p>
    <w:p w:rsidR="008B47B6" w:rsidRDefault="008B47B6" w:rsidP="008B47B6">
      <w:pPr>
        <w:pStyle w:val="Qheading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>Practice</w:t>
      </w:r>
    </w:p>
    <w:p w:rsidR="008B47B6" w:rsidRPr="008B47B6" w:rsidRDefault="008B47B6" w:rsidP="008B47B6">
      <w:pPr>
        <w:pStyle w:val="Qheading"/>
        <w:spacing w:line="720" w:lineRule="auto"/>
        <w:rPr>
          <w:rFonts w:ascii="Arial" w:hAnsi="Arial" w:cs="Arial"/>
          <w:b w:val="0"/>
          <w:sz w:val="28"/>
        </w:rPr>
      </w:pPr>
      <w:r w:rsidRPr="008B47B6">
        <w:rPr>
          <w:rFonts w:ascii="Arial" w:hAnsi="Arial" w:cs="Arial"/>
          <w:b w:val="0"/>
          <w:sz w:val="28"/>
        </w:rPr>
        <w:t>1</w:t>
      </w:r>
      <w:r w:rsidRPr="008B47B6">
        <w:rPr>
          <w:rFonts w:ascii="Arial" w:hAnsi="Arial" w:cs="Arial"/>
          <w:b w:val="0"/>
          <w:sz w:val="28"/>
        </w:rPr>
        <w:tab/>
        <w:t>Write the following quadratic expressions in the form (</w:t>
      </w:r>
      <w:r w:rsidRPr="008B47B6">
        <w:rPr>
          <w:rFonts w:ascii="Arial" w:hAnsi="Arial" w:cs="Arial"/>
          <w:b w:val="0"/>
          <w:i/>
          <w:sz w:val="28"/>
        </w:rPr>
        <w:t>x</w:t>
      </w:r>
      <w:r w:rsidRPr="008B47B6">
        <w:rPr>
          <w:rFonts w:ascii="Arial" w:hAnsi="Arial" w:cs="Arial"/>
          <w:b w:val="0"/>
          <w:sz w:val="28"/>
        </w:rPr>
        <w:t xml:space="preserve"> + </w:t>
      </w:r>
      <w:r w:rsidRPr="008B47B6">
        <w:rPr>
          <w:rFonts w:ascii="Arial" w:hAnsi="Arial" w:cs="Arial"/>
          <w:b w:val="0"/>
          <w:i/>
          <w:sz w:val="28"/>
        </w:rPr>
        <w:t>p</w:t>
      </w:r>
      <w:r w:rsidRPr="008B47B6">
        <w:rPr>
          <w:rFonts w:ascii="Arial" w:hAnsi="Arial" w:cs="Arial"/>
          <w:b w:val="0"/>
          <w:sz w:val="28"/>
        </w:rPr>
        <w:t>)</w:t>
      </w:r>
      <w:r w:rsidRPr="008B47B6">
        <w:rPr>
          <w:rFonts w:ascii="Arial" w:hAnsi="Arial" w:cs="Arial"/>
          <w:b w:val="0"/>
          <w:sz w:val="28"/>
          <w:vertAlign w:val="superscript"/>
        </w:rPr>
        <w:t>2</w:t>
      </w:r>
      <w:r w:rsidRPr="008B47B6">
        <w:rPr>
          <w:rFonts w:ascii="Arial" w:hAnsi="Arial" w:cs="Arial"/>
          <w:b w:val="0"/>
          <w:sz w:val="28"/>
        </w:rPr>
        <w:t xml:space="preserve"> + </w:t>
      </w:r>
      <w:r w:rsidRPr="008B47B6">
        <w:rPr>
          <w:rFonts w:ascii="Arial" w:hAnsi="Arial" w:cs="Arial"/>
          <w:b w:val="0"/>
          <w:i/>
          <w:sz w:val="28"/>
        </w:rPr>
        <w:t>q</w: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a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+ 4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+ 3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10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3</w:t>
      </w: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  <w:i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8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d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+ 6</w:t>
      </w:r>
      <w:r w:rsidRPr="008B47B6">
        <w:rPr>
          <w:rFonts w:ascii="Arial" w:hAnsi="Arial" w:cs="Arial"/>
          <w:i/>
        </w:rPr>
        <w:t>x</w:t>
      </w: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e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+ 7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f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2</w:t>
      </w:r>
    </w:p>
    <w:p w:rsidR="008B47B6" w:rsidRPr="008B47B6" w:rsidRDefault="008B47B6" w:rsidP="008B47B6">
      <w:pPr>
        <w:pStyle w:val="Question1st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2</w:t>
      </w:r>
      <w:r w:rsidRPr="008B47B6">
        <w:rPr>
          <w:rFonts w:ascii="Arial" w:hAnsi="Arial" w:cs="Arial"/>
        </w:rPr>
        <w:tab/>
        <w:t xml:space="preserve">Write the following quadratic expressions in the form </w:t>
      </w:r>
      <w:r w:rsidRPr="008B47B6">
        <w:rPr>
          <w:rFonts w:ascii="Arial" w:hAnsi="Arial" w:cs="Arial"/>
          <w:i/>
        </w:rPr>
        <w:t>p</w:t>
      </w:r>
      <w:r w:rsidRPr="008B47B6">
        <w:rPr>
          <w:rFonts w:ascii="Arial" w:hAnsi="Arial" w:cs="Arial"/>
        </w:rPr>
        <w:t>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q</w:t>
      </w:r>
      <w:r w:rsidRPr="008B47B6">
        <w:rPr>
          <w:rFonts w:ascii="Arial" w:hAnsi="Arial" w:cs="Arial"/>
        </w:rPr>
        <w:t>)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r</w: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a</w:t>
      </w:r>
      <w:r w:rsidRPr="008B47B6">
        <w:rPr>
          <w:rFonts w:ascii="Arial" w:hAnsi="Arial" w:cs="Arial"/>
        </w:rPr>
        <w:tab/>
        <w:t>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8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16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  <w:t>4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8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16</w:t>
      </w: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  <w:t>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+ 12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9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d</w:t>
      </w:r>
      <w:r w:rsidRPr="008B47B6">
        <w:rPr>
          <w:rFonts w:ascii="Arial" w:hAnsi="Arial" w:cs="Arial"/>
        </w:rPr>
        <w:tab/>
        <w:t>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+ 6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– 8</w:t>
      </w: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8B47B6" w:rsidRDefault="008B47B6" w:rsidP="008B47B6">
      <w:pPr>
        <w:pStyle w:val="Question1st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3</w:t>
      </w:r>
      <w:r w:rsidRPr="008B47B6">
        <w:rPr>
          <w:rFonts w:ascii="Arial" w:hAnsi="Arial" w:cs="Arial"/>
        </w:rPr>
        <w:tab/>
        <w:t>Complete the square.</w:t>
      </w:r>
    </w:p>
    <w:p w:rsidR="008B47B6" w:rsidRDefault="008B47B6" w:rsidP="008B47B6">
      <w:pPr>
        <w:pStyle w:val="Questionfollowline"/>
        <w:spacing w:line="720" w:lineRule="auto"/>
        <w:rPr>
          <w:rFonts w:ascii="Arial" w:hAnsi="Arial" w:cs="Arial"/>
          <w:i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a</w:t>
      </w:r>
      <w:r w:rsidRPr="008B47B6">
        <w:rPr>
          <w:rFonts w:ascii="Arial" w:hAnsi="Arial" w:cs="Arial"/>
        </w:rPr>
        <w:tab/>
        <w:t>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+ 6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  <w:t>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2</w:t>
      </w:r>
      <w:r w:rsidRPr="008B47B6">
        <w:rPr>
          <w:rFonts w:ascii="Arial" w:hAnsi="Arial" w:cs="Arial"/>
          <w:i/>
        </w:rPr>
        <w:t>x</w:t>
      </w: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</w:p>
    <w:p w:rsidR="008B47B6" w:rsidRPr="008B47B6" w:rsidRDefault="008B47B6" w:rsidP="008B47B6">
      <w:pPr>
        <w:pStyle w:val="Questionfollow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  <w:t>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d</w:t>
      </w:r>
      <w:r w:rsidRPr="008B47B6">
        <w:rPr>
          <w:rFonts w:ascii="Arial" w:hAnsi="Arial" w:cs="Arial"/>
        </w:rPr>
        <w:tab/>
        <w:t>3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+ 3</w:t>
      </w:r>
    </w:p>
    <w:p w:rsidR="008B47B6" w:rsidRPr="008B47B6" w:rsidRDefault="008B47B6" w:rsidP="008B47B6">
      <w:pPr>
        <w:pStyle w:val="Qheading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</w:rPr>
        <w:t>Extend</w:t>
      </w:r>
    </w:p>
    <w:p w:rsidR="008B47B6" w:rsidRPr="008B47B6" w:rsidRDefault="008B47B6" w:rsidP="008B47B6">
      <w:pPr>
        <w:pStyle w:val="Question1stline"/>
        <w:spacing w:line="720" w:lineRule="auto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4</w:t>
      </w:r>
      <w:r w:rsidRPr="008B47B6">
        <w:rPr>
          <w:rFonts w:ascii="Arial" w:hAnsi="Arial" w:cs="Arial"/>
        </w:rPr>
        <w:tab/>
        <w:t>Write (25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+ 30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+ 12) in the form (</w:t>
      </w:r>
      <w:r w:rsidRPr="008B47B6">
        <w:rPr>
          <w:rFonts w:ascii="Arial" w:hAnsi="Arial" w:cs="Arial"/>
          <w:i/>
        </w:rPr>
        <w:t>ax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b</w:t>
      </w:r>
      <w:r w:rsidRPr="008B47B6">
        <w:rPr>
          <w:rFonts w:ascii="Arial" w:hAnsi="Arial" w:cs="Arial"/>
        </w:rPr>
        <w:t>)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c</w:t>
      </w:r>
      <w:r w:rsidRPr="008B47B6">
        <w:rPr>
          <w:rFonts w:ascii="Arial" w:hAnsi="Arial" w:cs="Arial"/>
        </w:rPr>
        <w:t>.</w:t>
      </w:r>
    </w:p>
    <w:p w:rsidR="008B47B6" w:rsidRDefault="008B47B6" w:rsidP="008B47B6">
      <w:pPr>
        <w:rPr>
          <w:b/>
          <w:sz w:val="32"/>
        </w:rPr>
      </w:pPr>
      <w:r>
        <w:br w:type="page"/>
      </w:r>
    </w:p>
    <w:p w:rsidR="008B47B6" w:rsidRPr="0047458B" w:rsidRDefault="008B47B6" w:rsidP="008B47B6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</w:p>
    <w:p w:rsidR="008B47B6" w:rsidRPr="0047458B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:rsidR="008B47B6" w:rsidRPr="0047458B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:rsidR="008B47B6" w:rsidRPr="0047458B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:rsidR="008B47B6" w:rsidRPr="0047458B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:rsidR="008B47B6" w:rsidRPr="0047458B" w:rsidRDefault="008B47B6" w:rsidP="008B47B6">
      <w:pPr>
        <w:pStyle w:val="Qheading"/>
      </w:pPr>
      <w:r w:rsidRPr="0047458B">
        <w:t>Key points</w:t>
      </w:r>
    </w:p>
    <w:p w:rsidR="008B47B6" w:rsidRPr="0047458B" w:rsidRDefault="008B47B6" w:rsidP="008B47B6">
      <w:pPr>
        <w:pStyle w:val="ListParagraph"/>
        <w:numPr>
          <w:ilvl w:val="0"/>
          <w:numId w:val="1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r w:rsidRPr="0047458B">
        <w:rPr>
          <w:i/>
        </w:rPr>
        <w:t>bx</w:t>
      </w:r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:rsidR="008B47B6" w:rsidRPr="0047458B" w:rsidRDefault="008B47B6" w:rsidP="008B47B6">
      <w:pPr>
        <w:pStyle w:val="ListParagraph"/>
        <w:numPr>
          <w:ilvl w:val="0"/>
          <w:numId w:val="1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:rsidR="008B47B6" w:rsidRPr="0047458B" w:rsidRDefault="008B47B6" w:rsidP="008B47B6">
      <w:pPr>
        <w:pStyle w:val="ListParagraph"/>
        <w:numPr>
          <w:ilvl w:val="0"/>
          <w:numId w:val="1"/>
        </w:numPr>
      </w:pPr>
      <w:r w:rsidRPr="0047458B">
        <w:t>When the product of two numbers is 0, then at least one of the numbers must be 0.</w:t>
      </w:r>
    </w:p>
    <w:p w:rsidR="008B47B6" w:rsidRPr="0047458B" w:rsidRDefault="008B47B6" w:rsidP="008B47B6">
      <w:pPr>
        <w:pStyle w:val="ListParagraph"/>
        <w:numPr>
          <w:ilvl w:val="0"/>
          <w:numId w:val="1"/>
        </w:numPr>
      </w:pPr>
      <w:r w:rsidRPr="0047458B">
        <w:t>If a quadratic can be solved it will have two solutions (these may be equal).</w:t>
      </w:r>
    </w:p>
    <w:p w:rsidR="008B47B6" w:rsidRPr="0047458B" w:rsidRDefault="008B47B6" w:rsidP="008B47B6">
      <w:pPr>
        <w:pStyle w:val="Qheading"/>
      </w:pPr>
      <w:r w:rsidRPr="0047458B">
        <w:t>Examples</w:t>
      </w:r>
    </w:p>
    <w:p w:rsidR="008B47B6" w:rsidRPr="0047458B" w:rsidRDefault="008B47B6" w:rsidP="008B47B6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Pr="0047458B">
        <w:t>Solve 5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= 15</w:t>
      </w:r>
      <w:r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47458B" w:rsidTr="00D87290">
        <w:trPr>
          <w:trHeight w:val="3076"/>
        </w:trPr>
        <w:tc>
          <w:tcPr>
            <w:tcW w:w="3827" w:type="dxa"/>
          </w:tcPr>
          <w:p w:rsidR="008B47B6" w:rsidRPr="0047458B" w:rsidRDefault="008B47B6" w:rsidP="00D87290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:rsidR="008B47B6" w:rsidRPr="0047458B" w:rsidRDefault="008B47B6" w:rsidP="00D87290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the equation and it is equal to zero. </w:t>
            </w:r>
            <w:r w:rsidRPr="0047458B">
              <w:br/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Pr="0047458B">
              <w:br/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:rsidR="008B47B6" w:rsidRPr="0047458B" w:rsidRDefault="008B47B6" w:rsidP="00D87290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:rsidR="008B47B6" w:rsidRPr="0047458B" w:rsidRDefault="008B47B6" w:rsidP="008B47B6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47458B" w:rsidTr="00D87290">
        <w:trPr>
          <w:trHeight w:val="3570"/>
        </w:trPr>
        <w:tc>
          <w:tcPr>
            <w:tcW w:w="3827" w:type="dxa"/>
          </w:tcPr>
          <w:p w:rsidR="008B47B6" w:rsidRPr="0047458B" w:rsidRDefault="008B47B6" w:rsidP="00D87290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:rsidR="008B47B6" w:rsidRPr="0047458B" w:rsidRDefault="008B47B6" w:rsidP="00D87290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:rsidR="008B47B6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:rsidR="008B47B6" w:rsidRPr="0047458B" w:rsidRDefault="008B47B6" w:rsidP="00D87290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:rsidR="008B47B6" w:rsidRDefault="008B47B6" w:rsidP="00D87290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:rsidR="008B47B6" w:rsidRPr="0047458B" w:rsidRDefault="008B47B6" w:rsidP="00D87290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:rsidR="008B47B6" w:rsidRPr="0047458B" w:rsidRDefault="008B47B6" w:rsidP="008B47B6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:rsidR="008B47B6" w:rsidRDefault="008B47B6" w:rsidP="008B47B6">
      <w:pPr>
        <w:rPr>
          <w:b/>
        </w:rPr>
      </w:pPr>
      <w:r>
        <w:rPr>
          <w:b/>
        </w:rPr>
        <w:br w:type="page"/>
      </w:r>
    </w:p>
    <w:p w:rsidR="008B47B6" w:rsidRPr="0047458B" w:rsidRDefault="008B47B6" w:rsidP="008B47B6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47458B" w:rsidTr="00D87290">
        <w:tc>
          <w:tcPr>
            <w:tcW w:w="3827" w:type="dxa"/>
          </w:tcPr>
          <w:p w:rsidR="008B47B6" w:rsidRPr="0047458B" w:rsidRDefault="008B47B6" w:rsidP="00D87290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:rsidR="008B47B6" w:rsidRPr="0047458B" w:rsidRDefault="008B47B6" w:rsidP="00D87290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rPr>
                <w:position w:val="-22"/>
              </w:rPr>
              <w:object w:dxaOrig="700" w:dyaOrig="580">
                <v:shape id="_x0000_i1215" type="#_x0000_t75" style="width:35.25pt;height:29.25pt" o:ole="">
                  <v:imagedata r:id="rId390" o:title=""/>
                </v:shape>
                <o:OLEObject Type="Embed" ProgID="Equation.DSMT4" ShapeID="_x0000_i1215" DrawAspect="Content" ObjectID="_1652594583" r:id="rId391"/>
              </w:object>
            </w:r>
            <w:r w:rsidRPr="0047458B">
              <w:t xml:space="preserve"> or </w:t>
            </w:r>
            <w:r w:rsidRPr="0047458B">
              <w:rPr>
                <w:position w:val="-22"/>
              </w:rPr>
              <w:object w:dxaOrig="560" w:dyaOrig="580">
                <v:shape id="_x0000_i1216" type="#_x0000_t75" style="width:27.75pt;height:29.25pt" o:ole="">
                  <v:imagedata r:id="rId392" o:title=""/>
                </v:shape>
                <o:OLEObject Type="Embed" ProgID="Equation.DSMT4" ShapeID="_x0000_i1216" DrawAspect="Content" ObjectID="_1652594584" r:id="rId393"/>
              </w:object>
            </w:r>
          </w:p>
        </w:tc>
        <w:tc>
          <w:tcPr>
            <w:tcW w:w="3776" w:type="dxa"/>
          </w:tcPr>
          <w:p w:rsidR="008B47B6" w:rsidRPr="0047458B" w:rsidRDefault="008B47B6" w:rsidP="00D87290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:rsidR="008B47B6" w:rsidRPr="0047458B" w:rsidRDefault="008B47B6" w:rsidP="00D87290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:rsidR="008B47B6" w:rsidRPr="0047458B" w:rsidRDefault="008B47B6" w:rsidP="00D87290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:rsidR="008B47B6" w:rsidRPr="0047458B" w:rsidRDefault="008B47B6" w:rsidP="008B47B6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47458B" w:rsidTr="00D87290">
        <w:trPr>
          <w:trHeight w:val="3549"/>
        </w:trPr>
        <w:tc>
          <w:tcPr>
            <w:tcW w:w="3827" w:type="dxa"/>
          </w:tcPr>
          <w:p w:rsidR="008B47B6" w:rsidRPr="0047458B" w:rsidRDefault="008B47B6" w:rsidP="00D87290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:rsidR="008B47B6" w:rsidRPr="0047458B" w:rsidRDefault="008B47B6" w:rsidP="00D87290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:rsidR="008B47B6" w:rsidRPr="0047458B" w:rsidRDefault="008B47B6" w:rsidP="00D87290">
            <w:pPr>
              <w:pStyle w:val="Example"/>
            </w:pPr>
          </w:p>
          <w:p w:rsidR="008B47B6" w:rsidRPr="0047458B" w:rsidRDefault="008B47B6" w:rsidP="00D87290">
            <w:pPr>
              <w:pStyle w:val="Example"/>
            </w:pPr>
            <w:r w:rsidRPr="0047458B">
              <w:rPr>
                <w:position w:val="-6"/>
              </w:rPr>
              <w:object w:dxaOrig="560" w:dyaOrig="279">
                <v:shape id="_x0000_i1217" type="#_x0000_t75" style="width:28.5pt;height:14.25pt" o:ole="">
                  <v:imagedata r:id="rId394" o:title=""/>
                </v:shape>
                <o:OLEObject Type="Embed" ProgID="Equation.DSMT4" ShapeID="_x0000_i1217" DrawAspect="Content" ObjectID="_1652594585" r:id="rId395"/>
              </w:object>
            </w:r>
            <w:r w:rsidRPr="0047458B">
              <w:t xml:space="preserve"> or </w:t>
            </w:r>
            <w:r w:rsidRPr="0047458B">
              <w:rPr>
                <w:position w:val="-22"/>
              </w:rPr>
              <w:object w:dxaOrig="700" w:dyaOrig="580">
                <v:shape id="_x0000_i1218" type="#_x0000_t75" style="width:35.25pt;height:29.25pt" o:ole="">
                  <v:imagedata r:id="rId396" o:title=""/>
                </v:shape>
                <o:OLEObject Type="Embed" ProgID="Equation.DSMT4" ShapeID="_x0000_i1218" DrawAspect="Content" ObjectID="_1652594586" r:id="rId397"/>
              </w:object>
            </w:r>
          </w:p>
        </w:tc>
        <w:tc>
          <w:tcPr>
            <w:tcW w:w="3776" w:type="dxa"/>
          </w:tcPr>
          <w:p w:rsidR="008B47B6" w:rsidRPr="0047458B" w:rsidRDefault="008B47B6" w:rsidP="00D87290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Pr="0047458B">
              <w:br/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:rsidR="008B47B6" w:rsidRPr="0047458B" w:rsidRDefault="008B47B6" w:rsidP="00D87290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:rsidR="008B47B6" w:rsidRPr="0047458B" w:rsidRDefault="008B47B6" w:rsidP="00D87290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:rsidR="008B47B6" w:rsidRPr="0047458B" w:rsidRDefault="008B47B6" w:rsidP="00D87290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:rsidR="008B47B6" w:rsidRPr="0047458B" w:rsidRDefault="008B47B6" w:rsidP="00D87290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:rsidR="008B47B6" w:rsidRPr="0047458B" w:rsidRDefault="008B47B6" w:rsidP="00D87290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  <w:t>Solve these two equations.</w:t>
            </w:r>
          </w:p>
        </w:tc>
      </w:tr>
    </w:tbl>
    <w:p w:rsidR="008B47B6" w:rsidRPr="0047458B" w:rsidRDefault="008B47B6" w:rsidP="008B47B6">
      <w:pPr>
        <w:pStyle w:val="Qheading"/>
      </w:pPr>
      <w:r w:rsidRPr="0047458B">
        <w:t>Practice</w:t>
      </w:r>
    </w:p>
    <w:p w:rsidR="008B47B6" w:rsidRPr="0047458B" w:rsidRDefault="008B47B6" w:rsidP="008B47B6">
      <w:pPr>
        <w:pStyle w:val="Question1stline"/>
        <w:spacing w:line="720" w:lineRule="auto"/>
      </w:pPr>
      <w:r w:rsidRPr="0047458B">
        <w:rPr>
          <w:b/>
        </w:rPr>
        <w:t>1</w:t>
      </w:r>
      <w:r w:rsidRPr="0047458B">
        <w:tab/>
        <w:t>Solve</w:t>
      </w: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a</w:t>
      </w:r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21</w:t>
      </w:r>
      <w:r w:rsidRPr="0047458B">
        <w:rPr>
          <w:i/>
        </w:rPr>
        <w:t>x</w:t>
      </w:r>
      <w:r w:rsidRPr="0047458B">
        <w:t xml:space="preserve"> = 0</w:t>
      </w:r>
    </w:p>
    <w:p w:rsidR="008B47B6" w:rsidRPr="0047458B" w:rsidRDefault="008B47B6" w:rsidP="008B47B6">
      <w:pPr>
        <w:pStyle w:val="Questionfollowline"/>
        <w:spacing w:line="720" w:lineRule="auto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6B40B" wp14:editId="4D35EBDA">
                <wp:simplePos x="0" y="0"/>
                <wp:positionH relativeFrom="column">
                  <wp:posOffset>5262880</wp:posOffset>
                </wp:positionH>
                <wp:positionV relativeFrom="paragraph">
                  <wp:posOffset>295275</wp:posOffset>
                </wp:positionV>
                <wp:extent cx="1069675" cy="1209040"/>
                <wp:effectExtent l="0" t="0" r="1651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1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B6" w:rsidRDefault="008B47B6" w:rsidP="008B47B6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:rsidR="008B47B6" w:rsidRPr="00A25F6F" w:rsidRDefault="008B47B6" w:rsidP="008B47B6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B40B" id="Text Box 10" o:spid="_x0000_s1031" type="#_x0000_t202" style="position:absolute;margin-left:414.4pt;margin-top:23.25pt;width:84.25pt;height:9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" fillcolor="white [3201]" strokeweight=".5pt">
                <v:textbox>
                  <w:txbxContent>
                    <w:p w:rsidR="008B47B6" w:rsidRDefault="008B47B6" w:rsidP="008B47B6">
                      <w:r>
                        <w:rPr>
                          <w:b/>
                        </w:rPr>
                        <w:t>Hint</w:t>
                      </w:r>
                    </w:p>
                    <w:p w:rsidR="008B47B6" w:rsidRPr="00A25F6F" w:rsidRDefault="008B47B6" w:rsidP="008B47B6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i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k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Pr="0047458B" w:rsidRDefault="008B47B6" w:rsidP="008B47B6">
      <w:pPr>
        <w:pStyle w:val="Question1stline"/>
        <w:spacing w:line="720" w:lineRule="auto"/>
      </w:pPr>
      <w:r w:rsidRPr="0047458B">
        <w:rPr>
          <w:b/>
        </w:rPr>
        <w:t>2</w:t>
      </w:r>
      <w:r w:rsidRPr="0047458B">
        <w:tab/>
        <w:t>Solve</w:t>
      </w:r>
    </w:p>
    <w:p w:rsidR="008B47B6" w:rsidRDefault="008B47B6" w:rsidP="008B47B6">
      <w:pPr>
        <w:pStyle w:val="Questionfollowline"/>
        <w:spacing w:line="720" w:lineRule="auto"/>
        <w:rPr>
          <w:i/>
        </w:rPr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:rsidR="008B47B6" w:rsidRDefault="008B47B6" w:rsidP="008B47B6">
      <w:pPr>
        <w:pStyle w:val="Questionfollowline"/>
        <w:spacing w:line="720" w:lineRule="auto"/>
        <w:rPr>
          <w:i/>
        </w:rPr>
      </w:pP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  <w:rPr>
          <w:i/>
        </w:rPr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:rsidR="008B47B6" w:rsidRDefault="008B47B6" w:rsidP="008B47B6">
      <w:pPr>
        <w:pStyle w:val="Questionfollowline"/>
        <w:spacing w:line="720" w:lineRule="auto"/>
      </w:pP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:rsidR="008B47B6" w:rsidRDefault="008B47B6" w:rsidP="008B47B6">
      <w:pPr>
        <w:pStyle w:val="Questionfollowline"/>
        <w:spacing w:line="720" w:lineRule="auto"/>
      </w:pPr>
    </w:p>
    <w:p w:rsidR="008B47B6" w:rsidRPr="0047458B" w:rsidRDefault="008B47B6" w:rsidP="008B47B6">
      <w:pPr>
        <w:pStyle w:val="Questionfollowline"/>
        <w:spacing w:line="720" w:lineRule="auto"/>
      </w:pPr>
    </w:p>
    <w:p w:rsidR="008B47B6" w:rsidRPr="0047458B" w:rsidRDefault="008B47B6" w:rsidP="008B47B6">
      <w:pPr>
        <w:pStyle w:val="Questionfollowline"/>
        <w:spacing w:line="720" w:lineRule="auto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>(3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:rsidR="008B47B6" w:rsidRPr="0047458B" w:rsidRDefault="008B47B6" w:rsidP="008B47B6">
      <w:pPr>
        <w:pStyle w:val="Question1stline"/>
      </w:pPr>
    </w:p>
    <w:p w:rsidR="008B47B6" w:rsidRPr="0047458B" w:rsidRDefault="008B47B6" w:rsidP="008B47B6">
      <w:pPr>
        <w:rPr>
          <w:b/>
          <w:sz w:val="32"/>
        </w:rPr>
      </w:pPr>
      <w:r w:rsidRPr="0047458B">
        <w:br w:type="page"/>
      </w:r>
    </w:p>
    <w:p w:rsidR="008B47B6" w:rsidRPr="008B47B6" w:rsidRDefault="008B47B6" w:rsidP="008B47B6">
      <w:pPr>
        <w:pStyle w:val="Title"/>
        <w:rPr>
          <w:rFonts w:ascii="Arial" w:hAnsi="Arial" w:cs="Arial"/>
          <w:b/>
          <w:sz w:val="48"/>
        </w:rPr>
      </w:pPr>
      <w:r w:rsidRPr="008B47B6">
        <w:rPr>
          <w:rFonts w:ascii="Arial" w:hAnsi="Arial" w:cs="Arial"/>
          <w:b/>
          <w:sz w:val="52"/>
        </w:rPr>
        <w:t>Sketching quadratic graphs</w:t>
      </w:r>
    </w:p>
    <w:p w:rsidR="008B47B6" w:rsidRPr="008B47B6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10"/>
          <w:szCs w:val="20"/>
        </w:rPr>
      </w:pPr>
    </w:p>
    <w:p w:rsidR="008B47B6" w:rsidRPr="008B47B6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8B47B6">
        <w:rPr>
          <w:rFonts w:ascii="Arial" w:hAnsi="Arial" w:cs="Arial"/>
          <w:b/>
          <w:sz w:val="20"/>
          <w:szCs w:val="20"/>
        </w:rPr>
        <w:tab/>
      </w:r>
      <w:r w:rsidRPr="008B47B6">
        <w:rPr>
          <w:rFonts w:ascii="Arial" w:hAnsi="Arial" w:cs="Arial"/>
          <w:b/>
          <w:sz w:val="24"/>
          <w:szCs w:val="20"/>
        </w:rPr>
        <w:t>A LEVEL LINKS</w:t>
      </w:r>
    </w:p>
    <w:p w:rsidR="008B47B6" w:rsidRPr="008B47B6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Cs w:val="20"/>
        </w:rPr>
      </w:pPr>
      <w:r w:rsidRPr="008B47B6">
        <w:rPr>
          <w:rFonts w:ascii="Arial" w:hAnsi="Arial" w:cs="Arial"/>
          <w:b/>
          <w:sz w:val="20"/>
          <w:szCs w:val="20"/>
        </w:rPr>
        <w:tab/>
      </w:r>
      <w:r w:rsidRPr="008B47B6">
        <w:rPr>
          <w:rFonts w:ascii="Arial" w:hAnsi="Arial" w:cs="Arial"/>
          <w:b/>
          <w:szCs w:val="20"/>
        </w:rPr>
        <w:t>Scheme of work:</w:t>
      </w:r>
      <w:r w:rsidRPr="008B47B6">
        <w:rPr>
          <w:rFonts w:ascii="Arial" w:hAnsi="Arial" w:cs="Arial"/>
          <w:szCs w:val="20"/>
        </w:rPr>
        <w:t xml:space="preserve"> 1b. Quadratic functions – factorising, solving, graphs and the discriminants</w:t>
      </w:r>
    </w:p>
    <w:p w:rsidR="008B47B6" w:rsidRPr="008B47B6" w:rsidRDefault="008B47B6" w:rsidP="008B47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rFonts w:ascii="Arial" w:hAnsi="Arial" w:cs="Arial"/>
          <w:sz w:val="10"/>
          <w:szCs w:val="20"/>
        </w:rPr>
      </w:pPr>
    </w:p>
    <w:p w:rsidR="008B47B6" w:rsidRPr="008B47B6" w:rsidRDefault="008B47B6" w:rsidP="008B47B6">
      <w:pPr>
        <w:pStyle w:val="Qheading"/>
        <w:rPr>
          <w:rFonts w:ascii="Arial" w:hAnsi="Arial" w:cs="Arial"/>
        </w:rPr>
      </w:pPr>
      <w:r w:rsidRPr="008B47B6">
        <w:rPr>
          <w:rFonts w:ascii="Arial" w:hAnsi="Arial" w:cs="Arial"/>
        </w:rPr>
        <w:t>Key points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9C4F6" wp14:editId="55F6013C">
                <wp:simplePos x="0" y="0"/>
                <wp:positionH relativeFrom="column">
                  <wp:posOffset>4776470</wp:posOffset>
                </wp:positionH>
                <wp:positionV relativeFrom="paragraph">
                  <wp:posOffset>422533</wp:posOffset>
                </wp:positionV>
                <wp:extent cx="709574" cy="257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B6" w:rsidRPr="00E52CE8" w:rsidRDefault="008B47B6" w:rsidP="008B47B6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&lt;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C4F6" id="Text Box 12" o:spid="_x0000_s1032" type="#_x0000_t202" style="position:absolute;left:0;text-align:left;margin-left:376.1pt;margin-top:33.25pt;width:55.8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" filled="f" stroked="f" strokeweight=".5pt">
                <v:textbox>
                  <w:txbxContent>
                    <w:p w:rsidR="008B47B6" w:rsidRPr="00E52CE8" w:rsidRDefault="008B47B6" w:rsidP="008B47B6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&lt; 0</w:t>
                      </w:r>
                    </w:p>
                  </w:txbxContent>
                </v:textbox>
              </v:shape>
            </w:pict>
          </mc:Fallback>
        </mc:AlternateContent>
      </w:r>
      <w:r w:rsidRPr="008B47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99A3BE7" wp14:editId="0CF8F658">
            <wp:simplePos x="0" y="0"/>
            <wp:positionH relativeFrom="column">
              <wp:posOffset>4182110</wp:posOffset>
            </wp:positionH>
            <wp:positionV relativeFrom="paragraph">
              <wp:posOffset>76873</wp:posOffset>
            </wp:positionV>
            <wp:extent cx="688975" cy="5651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F5740" wp14:editId="5592FE73">
                <wp:simplePos x="0" y="0"/>
                <wp:positionH relativeFrom="column">
                  <wp:posOffset>3423285</wp:posOffset>
                </wp:positionH>
                <wp:positionV relativeFrom="paragraph">
                  <wp:posOffset>433911</wp:posOffset>
                </wp:positionV>
                <wp:extent cx="709574" cy="2579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B6" w:rsidRPr="00E52CE8" w:rsidRDefault="008B47B6" w:rsidP="008B47B6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5740" id="Text Box 11" o:spid="_x0000_s1033" type="#_x0000_t202" style="position:absolute;left:0;text-align:left;margin-left:269.55pt;margin-top:34.15pt;width:55.8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" filled="f" stroked="f" strokeweight=".5pt">
                <v:textbox>
                  <w:txbxContent>
                    <w:p w:rsidR="008B47B6" w:rsidRPr="00E52CE8" w:rsidRDefault="008B47B6" w:rsidP="008B47B6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 w:rsidRPr="008B47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3387792" wp14:editId="284FBDD5">
            <wp:simplePos x="0" y="0"/>
            <wp:positionH relativeFrom="column">
              <wp:posOffset>2954655</wp:posOffset>
            </wp:positionH>
            <wp:positionV relativeFrom="paragraph">
              <wp:posOffset>136453</wp:posOffset>
            </wp:positionV>
            <wp:extent cx="688975" cy="5651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7B6">
        <w:rPr>
          <w:rFonts w:ascii="Arial" w:hAnsi="Arial" w:cs="Arial"/>
        </w:rPr>
        <w:t xml:space="preserve">The graph of the quadratic function </w:t>
      </w:r>
      <w:r w:rsidRPr="008B47B6">
        <w:rPr>
          <w:rFonts w:ascii="Arial" w:hAnsi="Arial" w:cs="Arial"/>
        </w:rPr>
        <w:br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ax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bx</w:t>
      </w:r>
      <w:r w:rsidRPr="008B47B6">
        <w:rPr>
          <w:rFonts w:ascii="Arial" w:hAnsi="Arial" w:cs="Arial"/>
        </w:rPr>
        <w:t xml:space="preserve"> + </w:t>
      </w:r>
      <w:r w:rsidRPr="008B47B6">
        <w:rPr>
          <w:rFonts w:ascii="Arial" w:hAnsi="Arial" w:cs="Arial"/>
          <w:i/>
        </w:rPr>
        <w:t>c</w:t>
      </w:r>
      <w:r w:rsidRPr="008B47B6">
        <w:rPr>
          <w:rFonts w:ascii="Arial" w:hAnsi="Arial" w:cs="Arial"/>
        </w:rPr>
        <w:t xml:space="preserve">, where </w:t>
      </w:r>
      <w:r w:rsidRPr="008B47B6">
        <w:rPr>
          <w:rFonts w:ascii="Arial" w:hAnsi="Arial" w:cs="Arial"/>
          <w:i/>
        </w:rPr>
        <w:t>a</w:t>
      </w:r>
      <w:r w:rsidRPr="008B47B6">
        <w:rPr>
          <w:rFonts w:ascii="Arial" w:hAnsi="Arial" w:cs="Arial"/>
        </w:rPr>
        <w:t xml:space="preserve"> ≠ 0, is a curve </w:t>
      </w:r>
      <w:r w:rsidRPr="008B47B6">
        <w:rPr>
          <w:rFonts w:ascii="Arial" w:hAnsi="Arial" w:cs="Arial"/>
        </w:rPr>
        <w:br/>
        <w:t>called a parabola.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 xml:space="preserve">Parabolas have a line of symmetry and </w:t>
      </w:r>
      <w:r w:rsidRPr="008B47B6">
        <w:rPr>
          <w:rFonts w:ascii="Arial" w:hAnsi="Arial" w:cs="Arial"/>
        </w:rPr>
        <w:br/>
        <w:t>a shape as shown.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>To sketch the graph of a function, find the points where the graph intersects the axes.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>To find where the curve intersects the</w:t>
      </w:r>
      <w:r w:rsidRPr="008B47B6">
        <w:rPr>
          <w:rFonts w:ascii="Arial" w:hAnsi="Arial" w:cs="Arial"/>
          <w:i/>
        </w:rPr>
        <w:t xml:space="preserve"> y</w:t>
      </w:r>
      <w:r w:rsidRPr="008B47B6">
        <w:rPr>
          <w:rFonts w:ascii="Arial" w:hAnsi="Arial" w:cs="Arial"/>
        </w:rPr>
        <w:t xml:space="preserve">-axis substitute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= 0 into the function.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 xml:space="preserve">To find where the curve intersects the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-axis substitute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0 into the function.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>At the turning points of a graph the gradient of the curve is 0 and any tangents to the curve at these points are horizontal.</w:t>
      </w:r>
    </w:p>
    <w:p w:rsidR="008B47B6" w:rsidRPr="008B47B6" w:rsidRDefault="008B47B6" w:rsidP="008B4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47B6">
        <w:rPr>
          <w:rFonts w:ascii="Arial" w:hAnsi="Arial" w:cs="Arial"/>
        </w:rPr>
        <w:t>To find the coordinates of the maximum or minimum point (turning points) of a quadratic curve (parabola) you can use the completed square form of the function.</w:t>
      </w:r>
    </w:p>
    <w:p w:rsidR="008B47B6" w:rsidRPr="008B47B6" w:rsidRDefault="008B47B6" w:rsidP="008B47B6">
      <w:pPr>
        <w:pStyle w:val="Qheading"/>
        <w:rPr>
          <w:rFonts w:ascii="Arial" w:hAnsi="Arial" w:cs="Arial"/>
        </w:rPr>
      </w:pPr>
      <w:r w:rsidRPr="008B47B6">
        <w:rPr>
          <w:rFonts w:ascii="Arial" w:hAnsi="Arial" w:cs="Arial"/>
        </w:rPr>
        <w:t>Examples</w:t>
      </w:r>
    </w:p>
    <w:p w:rsidR="008B47B6" w:rsidRPr="008B47B6" w:rsidRDefault="008B47B6" w:rsidP="008B47B6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Example 1</w:t>
      </w:r>
      <w:r w:rsidRPr="008B47B6">
        <w:rPr>
          <w:rFonts w:ascii="Arial" w:hAnsi="Arial" w:cs="Arial"/>
          <w:b/>
        </w:rPr>
        <w:tab/>
      </w:r>
      <w:r w:rsidRPr="008B47B6">
        <w:rPr>
          <w:rFonts w:ascii="Arial" w:hAnsi="Arial" w:cs="Arial"/>
        </w:rPr>
        <w:t xml:space="preserve">Sketch the graph of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8B47B6" w:rsidTr="00D87290">
        <w:tc>
          <w:tcPr>
            <w:tcW w:w="3827" w:type="dxa"/>
          </w:tcPr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326B27" wp14:editId="27456853">
                  <wp:extent cx="1313161" cy="1329783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02" cy="13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7B6">
              <w:rPr>
                <w:rFonts w:ascii="Arial" w:hAnsi="Arial" w:cs="Arial"/>
              </w:rPr>
              <w:tab/>
            </w:r>
          </w:p>
        </w:tc>
        <w:tc>
          <w:tcPr>
            <w:tcW w:w="3776" w:type="dxa"/>
          </w:tcPr>
          <w:p w:rsidR="008B47B6" w:rsidRPr="008B47B6" w:rsidRDefault="008B47B6" w:rsidP="00D87290">
            <w:pPr>
              <w:pStyle w:val="Exampleline1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The graph of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 =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  <w:vertAlign w:val="superscript"/>
              </w:rPr>
              <w:t>2</w:t>
            </w:r>
            <w:r w:rsidRPr="008B47B6">
              <w:rPr>
                <w:rFonts w:ascii="Arial" w:hAnsi="Arial" w:cs="Arial"/>
              </w:rPr>
              <w:t xml:space="preserve"> is a parabola.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When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= 0,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 = 0.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CBFF1A0" wp14:editId="5AA546D0">
                  <wp:simplePos x="0" y="0"/>
                  <wp:positionH relativeFrom="column">
                    <wp:posOffset>1471194</wp:posOffset>
                  </wp:positionH>
                  <wp:positionV relativeFrom="paragraph">
                    <wp:posOffset>89812</wp:posOffset>
                  </wp:positionV>
                  <wp:extent cx="519379" cy="380391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7B6">
              <w:rPr>
                <w:rFonts w:ascii="Arial" w:hAnsi="Arial" w:cs="Arial"/>
                <w:i/>
              </w:rPr>
              <w:t>a</w:t>
            </w:r>
            <w:r w:rsidRPr="008B47B6">
              <w:rPr>
                <w:rFonts w:ascii="Arial" w:hAnsi="Arial" w:cs="Arial"/>
              </w:rPr>
              <w:t xml:space="preserve"> = 1 which is greater than zero, so the graph has the shape: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</w:tc>
      </w:tr>
    </w:tbl>
    <w:p w:rsidR="008B47B6" w:rsidRPr="008B47B6" w:rsidRDefault="008B47B6" w:rsidP="008B47B6">
      <w:pPr>
        <w:pStyle w:val="Example"/>
        <w:tabs>
          <w:tab w:val="left" w:pos="1330"/>
        </w:tabs>
        <w:spacing w:before="240" w:line="240" w:lineRule="auto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Example 2</w:t>
      </w:r>
      <w:r w:rsidRPr="008B47B6">
        <w:rPr>
          <w:rFonts w:ascii="Arial" w:hAnsi="Arial" w:cs="Arial"/>
          <w:b/>
        </w:rPr>
        <w:tab/>
      </w:r>
      <w:r w:rsidRPr="008B47B6">
        <w:rPr>
          <w:rFonts w:ascii="Arial" w:hAnsi="Arial" w:cs="Arial"/>
        </w:rPr>
        <w:t xml:space="preserve">Sketch the graph of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−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− 6.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B47B6" w:rsidRPr="008B47B6" w:rsidTr="00D87290">
        <w:tc>
          <w:tcPr>
            <w:tcW w:w="3827" w:type="dxa"/>
          </w:tcPr>
          <w:p w:rsidR="008B47B6" w:rsidRPr="008B47B6" w:rsidRDefault="008B47B6" w:rsidP="00D87290">
            <w:pPr>
              <w:pStyle w:val="Exampleline1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When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= 0,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 = 0</w:t>
            </w:r>
            <w:r w:rsidRPr="008B47B6">
              <w:rPr>
                <w:rFonts w:ascii="Arial" w:hAnsi="Arial" w:cs="Arial"/>
                <w:vertAlign w:val="superscript"/>
              </w:rPr>
              <w:t>2</w:t>
            </w:r>
            <w:r w:rsidRPr="008B47B6">
              <w:rPr>
                <w:rFonts w:ascii="Arial" w:hAnsi="Arial" w:cs="Arial"/>
              </w:rPr>
              <w:t xml:space="preserve"> − 0 − 6 = −6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So the graph intersects the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-axis at </w:t>
            </w:r>
            <w:r w:rsidRPr="008B47B6">
              <w:rPr>
                <w:rFonts w:ascii="Arial" w:hAnsi="Arial" w:cs="Arial"/>
              </w:rPr>
              <w:br/>
              <w:t>(0, −6)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When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 = 0,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  <w:vertAlign w:val="superscript"/>
              </w:rPr>
              <w:t>2</w:t>
            </w:r>
            <w:r w:rsidRPr="008B47B6">
              <w:rPr>
                <w:rFonts w:ascii="Arial" w:hAnsi="Arial" w:cs="Arial"/>
              </w:rPr>
              <w:t xml:space="preserve"> −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− 6 = 0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>(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+ 2)(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− 3) = 0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  <w:i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= −2 or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= 3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So, 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the graph intersects the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>-axis at (−2, 0) and (3, 0)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  <w:vertAlign w:val="superscript"/>
              </w:rPr>
              <w:t>2</w:t>
            </w:r>
            <w:r w:rsidRPr="008B47B6">
              <w:rPr>
                <w:rFonts w:ascii="Arial" w:hAnsi="Arial" w:cs="Arial"/>
              </w:rPr>
              <w:t xml:space="preserve"> −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− 6 = </w:t>
            </w:r>
            <w:r w:rsidRPr="008B47B6">
              <w:rPr>
                <w:rFonts w:ascii="Arial" w:hAnsi="Arial" w:cs="Arial"/>
                <w:position w:val="-26"/>
              </w:rPr>
              <w:object w:dxaOrig="1520" w:dyaOrig="680">
                <v:shape id="_x0000_i1219" type="#_x0000_t75" style="width:76.5pt;height:34.5pt" o:ole="">
                  <v:imagedata r:id="rId401" o:title=""/>
                </v:shape>
                <o:OLEObject Type="Embed" ProgID="Equation.DSMT4" ShapeID="_x0000_i1219" DrawAspect="Content" ObjectID="_1652594587" r:id="rId402"/>
              </w:object>
            </w:r>
          </w:p>
          <w:p w:rsidR="008B47B6" w:rsidRPr="008B47B6" w:rsidRDefault="008B47B6" w:rsidP="00D87290">
            <w:pPr>
              <w:pStyle w:val="Example"/>
              <w:tabs>
                <w:tab w:val="left" w:pos="910"/>
              </w:tabs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ab/>
              <w:t xml:space="preserve">= </w:t>
            </w:r>
            <w:r w:rsidRPr="008B47B6">
              <w:rPr>
                <w:rFonts w:ascii="Arial" w:hAnsi="Arial" w:cs="Arial"/>
                <w:position w:val="-26"/>
              </w:rPr>
              <w:object w:dxaOrig="1320" w:dyaOrig="680">
                <v:shape id="_x0000_i1220" type="#_x0000_t75" style="width:66.75pt;height:34.5pt" o:ole="">
                  <v:imagedata r:id="rId403" o:title=""/>
                </v:shape>
                <o:OLEObject Type="Embed" ProgID="Equation.DSMT4" ShapeID="_x0000_i1220" DrawAspect="Content" ObjectID="_1652594588" r:id="rId404"/>
              </w:objec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</w:rPr>
              <w:t xml:space="preserve">When </w:t>
            </w:r>
            <w:r w:rsidRPr="008B47B6">
              <w:rPr>
                <w:rFonts w:ascii="Arial" w:hAnsi="Arial" w:cs="Arial"/>
                <w:position w:val="-26"/>
              </w:rPr>
              <w:object w:dxaOrig="1180" w:dyaOrig="680">
                <v:shape id="_x0000_i1221" type="#_x0000_t75" style="width:59.25pt;height:34.5pt" o:ole="">
                  <v:imagedata r:id="rId405" o:title=""/>
                </v:shape>
                <o:OLEObject Type="Embed" ProgID="Equation.DSMT4" ShapeID="_x0000_i1221" DrawAspect="Content" ObjectID="_1652594589" r:id="rId406"/>
              </w:object>
            </w:r>
            <w:r w:rsidRPr="008B47B6">
              <w:rPr>
                <w:rFonts w:ascii="Arial" w:hAnsi="Arial" w:cs="Arial"/>
              </w:rPr>
              <w:t xml:space="preserve">, </w:t>
            </w:r>
            <w:r w:rsidRPr="008B47B6">
              <w:rPr>
                <w:rFonts w:ascii="Arial" w:hAnsi="Arial" w:cs="Arial"/>
                <w:position w:val="-24"/>
              </w:rPr>
              <w:object w:dxaOrig="600" w:dyaOrig="620">
                <v:shape id="_x0000_i1222" type="#_x0000_t75" style="width:30.75pt;height:30.75pt" o:ole="">
                  <v:imagedata r:id="rId407" o:title=""/>
                </v:shape>
                <o:OLEObject Type="Embed" ProgID="Equation.DSMT4" ShapeID="_x0000_i1222" DrawAspect="Content" ObjectID="_1652594590" r:id="rId408"/>
              </w:object>
            </w:r>
            <w:r w:rsidRPr="008B47B6">
              <w:rPr>
                <w:rFonts w:ascii="Arial" w:hAnsi="Arial" w:cs="Arial"/>
              </w:rPr>
              <w:t xml:space="preserve"> and </w:t>
            </w:r>
            <w:r w:rsidRPr="008B47B6">
              <w:rPr>
                <w:rFonts w:ascii="Arial" w:hAnsi="Arial" w:cs="Arial"/>
                <w:position w:val="-22"/>
              </w:rPr>
              <w:object w:dxaOrig="820" w:dyaOrig="580">
                <v:shape id="_x0000_i1223" type="#_x0000_t75" style="width:41.25pt;height:29.25pt" o:ole="">
                  <v:imagedata r:id="rId409" o:title=""/>
                </v:shape>
                <o:OLEObject Type="Embed" ProgID="Equation.DSMT4" ShapeID="_x0000_i1223" DrawAspect="Content" ObjectID="_1652594591" r:id="rId410"/>
              </w:object>
            </w:r>
            <w:r w:rsidRPr="008B47B6">
              <w:rPr>
                <w:rFonts w:ascii="Arial" w:hAnsi="Arial" w:cs="Arial"/>
              </w:rPr>
              <w:t xml:space="preserve">, so the turning point is at the point </w:t>
            </w:r>
            <w:r w:rsidRPr="008B47B6">
              <w:rPr>
                <w:rFonts w:ascii="Arial" w:hAnsi="Arial" w:cs="Arial"/>
                <w:position w:val="-26"/>
              </w:rPr>
              <w:object w:dxaOrig="940" w:dyaOrig="639">
                <v:shape id="_x0000_i1224" type="#_x0000_t75" style="width:48pt;height:31.5pt" o:ole="">
                  <v:imagedata r:id="rId411" o:title=""/>
                </v:shape>
                <o:OLEObject Type="Embed" ProgID="Equation.DSMT4" ShapeID="_x0000_i1224" DrawAspect="Content" ObjectID="_1652594592" r:id="rId412"/>
              </w:objec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9A828A" wp14:editId="6F8EADF7">
                  <wp:extent cx="1406349" cy="2015067"/>
                  <wp:effectExtent l="19050" t="0" r="335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01" cy="201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8B47B6" w:rsidRPr="008B47B6" w:rsidRDefault="008B47B6" w:rsidP="00D87290">
            <w:pPr>
              <w:pStyle w:val="Exampleline1indent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1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</w:rPr>
              <w:t xml:space="preserve">Find where the graph intersects the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-axis by substituting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= 0.</w:t>
            </w: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  <w:b/>
              </w:rPr>
            </w:pP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2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</w:rPr>
              <w:t xml:space="preserve">Find where the graph intersects the 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-axis by substituting </w:t>
            </w:r>
            <w:r w:rsidRPr="008B47B6">
              <w:rPr>
                <w:rFonts w:ascii="Arial" w:hAnsi="Arial" w:cs="Arial"/>
                <w:i/>
              </w:rPr>
              <w:t>y</w:t>
            </w:r>
            <w:r w:rsidRPr="008B47B6">
              <w:rPr>
                <w:rFonts w:ascii="Arial" w:hAnsi="Arial" w:cs="Arial"/>
              </w:rPr>
              <w:t xml:space="preserve"> = 0.</w:t>
            </w: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3</w:t>
            </w:r>
            <w:r w:rsidRPr="008B47B6">
              <w:rPr>
                <w:rFonts w:ascii="Arial" w:hAnsi="Arial" w:cs="Arial"/>
              </w:rPr>
              <w:tab/>
              <w:t>Solve the equation by factorising.</w:t>
            </w: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  <w:b/>
              </w:rPr>
            </w:pP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4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</w:rPr>
              <w:t>Solve (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+ 2) = 0 and (</w:t>
            </w:r>
            <w:r w:rsidRPr="008B47B6">
              <w:rPr>
                <w:rFonts w:ascii="Arial" w:hAnsi="Arial" w:cs="Arial"/>
                <w:i/>
              </w:rPr>
              <w:t>x</w:t>
            </w:r>
            <w:r w:rsidRPr="008B47B6">
              <w:rPr>
                <w:rFonts w:ascii="Arial" w:hAnsi="Arial" w:cs="Arial"/>
              </w:rPr>
              <w:t xml:space="preserve"> − 3) = 0.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FB4C1A9" wp14:editId="64763DA5">
                  <wp:simplePos x="0" y="0"/>
                  <wp:positionH relativeFrom="column">
                    <wp:posOffset>1612241</wp:posOffset>
                  </wp:positionH>
                  <wp:positionV relativeFrom="paragraph">
                    <wp:posOffset>96520</wp:posOffset>
                  </wp:positionV>
                  <wp:extent cx="518795" cy="380365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7B6">
              <w:rPr>
                <w:rFonts w:ascii="Arial" w:hAnsi="Arial" w:cs="Arial"/>
                <w:b/>
              </w:rPr>
              <w:t>5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  <w:i/>
              </w:rPr>
              <w:t>a</w:t>
            </w:r>
            <w:r w:rsidRPr="008B47B6">
              <w:rPr>
                <w:rFonts w:ascii="Arial" w:hAnsi="Arial" w:cs="Arial"/>
              </w:rPr>
              <w:t xml:space="preserve"> = 1 which is greater than zero, so the graph has the shape: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8B47B6" w:rsidRPr="008B47B6" w:rsidRDefault="008B47B6" w:rsidP="00D87290">
            <w:pPr>
              <w:pStyle w:val="Example"/>
              <w:jc w:val="right"/>
              <w:rPr>
                <w:rFonts w:ascii="Arial" w:hAnsi="Arial" w:cs="Arial"/>
                <w:i/>
              </w:rPr>
            </w:pPr>
            <w:r w:rsidRPr="008B47B6">
              <w:rPr>
                <w:rFonts w:ascii="Arial" w:hAnsi="Arial" w:cs="Arial"/>
                <w:i/>
              </w:rPr>
              <w:t>(continued on next page)</w:t>
            </w:r>
          </w:p>
          <w:p w:rsidR="008B47B6" w:rsidRPr="008B47B6" w:rsidRDefault="008B47B6" w:rsidP="00D87290">
            <w:pPr>
              <w:pStyle w:val="Exampleline1indent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6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</w:rPr>
              <w:t>To find the turning point, complete the square.</w:t>
            </w: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"/>
              <w:rPr>
                <w:rFonts w:ascii="Arial" w:hAnsi="Arial" w:cs="Arial"/>
              </w:rPr>
            </w:pPr>
          </w:p>
          <w:p w:rsidR="008B47B6" w:rsidRPr="008B47B6" w:rsidRDefault="008B47B6" w:rsidP="00D87290">
            <w:pPr>
              <w:pStyle w:val="Examplefollow"/>
              <w:rPr>
                <w:rFonts w:ascii="Arial" w:hAnsi="Arial" w:cs="Arial"/>
              </w:rPr>
            </w:pPr>
            <w:r w:rsidRPr="008B47B6">
              <w:rPr>
                <w:rFonts w:ascii="Arial" w:hAnsi="Arial" w:cs="Arial"/>
                <w:b/>
              </w:rPr>
              <w:t>7</w:t>
            </w:r>
            <w:r w:rsidRPr="008B47B6">
              <w:rPr>
                <w:rFonts w:ascii="Arial" w:hAnsi="Arial" w:cs="Arial"/>
                <w:b/>
              </w:rPr>
              <w:tab/>
            </w:r>
            <w:r w:rsidRPr="008B47B6">
              <w:rPr>
                <w:rFonts w:ascii="Arial" w:hAnsi="Arial" w:cs="Arial"/>
              </w:rPr>
              <w:t>The turning point is the minimum value for this expression and occurs when the term in the bracket is equal to zero.</w:t>
            </w:r>
          </w:p>
        </w:tc>
      </w:tr>
    </w:tbl>
    <w:p w:rsidR="008B47B6" w:rsidRPr="008B47B6" w:rsidRDefault="008B47B6" w:rsidP="008B47B6">
      <w:pPr>
        <w:pStyle w:val="Examplefollow"/>
        <w:rPr>
          <w:rFonts w:ascii="Arial" w:hAnsi="Arial" w:cs="Arial"/>
        </w:rPr>
      </w:pPr>
    </w:p>
    <w:p w:rsidR="008B47B6" w:rsidRPr="008B47B6" w:rsidRDefault="008B47B6" w:rsidP="008B47B6">
      <w:pPr>
        <w:pStyle w:val="Qheading"/>
        <w:rPr>
          <w:rFonts w:ascii="Arial" w:hAnsi="Arial" w:cs="Arial"/>
        </w:rPr>
      </w:pPr>
      <w:r w:rsidRPr="008B47B6">
        <w:rPr>
          <w:rFonts w:ascii="Arial" w:hAnsi="Arial" w:cs="Arial"/>
        </w:rPr>
        <w:t>Practice</w:t>
      </w:r>
    </w:p>
    <w:p w:rsidR="008B47B6" w:rsidRDefault="008B47B6" w:rsidP="008B47B6">
      <w:pPr>
        <w:pStyle w:val="Question1stline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1</w:t>
      </w:r>
      <w:r w:rsidRPr="008B47B6">
        <w:rPr>
          <w:rFonts w:ascii="Arial" w:hAnsi="Arial" w:cs="Arial"/>
        </w:rPr>
        <w:tab/>
        <w:t xml:space="preserve">Sketch the graph of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−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>.</w:t>
      </w: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</w:p>
    <w:p w:rsidR="008B47B6" w:rsidRPr="008B47B6" w:rsidRDefault="008B47B6" w:rsidP="008B47B6">
      <w:pPr>
        <w:pStyle w:val="Question1stline"/>
        <w:rPr>
          <w:rFonts w:ascii="Arial" w:hAnsi="Arial" w:cs="Arial"/>
        </w:rPr>
      </w:pPr>
    </w:p>
    <w:p w:rsidR="008B47B6" w:rsidRPr="008B47B6" w:rsidRDefault="008B47B6" w:rsidP="008B47B6">
      <w:pPr>
        <w:pStyle w:val="Question1stline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2</w:t>
      </w:r>
      <w:r w:rsidRPr="008B47B6">
        <w:rPr>
          <w:rFonts w:ascii="Arial" w:hAnsi="Arial" w:cs="Arial"/>
        </w:rPr>
        <w:tab/>
        <w:t>Sketch each graph, labelling where the curve crosses the axes.</w:t>
      </w: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ab/>
        <w:t>a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+ 2)(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− 1)</w:t>
      </w:r>
      <w:r w:rsidRPr="008B47B6">
        <w:rPr>
          <w:rFonts w:ascii="Arial" w:hAnsi="Arial" w:cs="Arial"/>
        </w:rPr>
        <w:tab/>
      </w:r>
      <w:r w:rsidR="00D80263">
        <w:rPr>
          <w:rFonts w:ascii="Arial" w:hAnsi="Arial" w:cs="Arial"/>
        </w:rPr>
        <w:tab/>
      </w:r>
      <w:r w:rsidR="00D80263">
        <w:rPr>
          <w:rFonts w:ascii="Arial" w:hAnsi="Arial" w:cs="Arial"/>
        </w:rPr>
        <w:tab/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>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− 3)</w:t>
      </w:r>
      <w:r w:rsidRPr="008B47B6">
        <w:rPr>
          <w:rFonts w:ascii="Arial" w:hAnsi="Arial" w:cs="Arial"/>
        </w:rPr>
        <w:tab/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+ 1)(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+ 5)</w:t>
      </w: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Pr="008B47B6" w:rsidRDefault="008B47B6" w:rsidP="008B47B6">
      <w:pPr>
        <w:pStyle w:val="Questionfollowline4parts"/>
        <w:rPr>
          <w:rFonts w:ascii="Arial" w:hAnsi="Arial" w:cs="Arial"/>
        </w:rPr>
      </w:pPr>
    </w:p>
    <w:p w:rsidR="008B47B6" w:rsidRPr="008B47B6" w:rsidRDefault="008B47B6" w:rsidP="008B47B6">
      <w:pPr>
        <w:pStyle w:val="Question1stline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3</w:t>
      </w:r>
      <w:r w:rsidRPr="008B47B6">
        <w:rPr>
          <w:rFonts w:ascii="Arial" w:hAnsi="Arial" w:cs="Arial"/>
        </w:rPr>
        <w:tab/>
        <w:t>Sketch each graph, labelling where the curve crosses the axes.</w:t>
      </w: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ab/>
        <w:t>a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−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− 6</w:t>
      </w:r>
      <w:r w:rsidRPr="008B47B6">
        <w:rPr>
          <w:rFonts w:ascii="Arial" w:hAnsi="Arial" w:cs="Arial"/>
        </w:rPr>
        <w:tab/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− 5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+ 4</w:t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</w:p>
    <w:p w:rsidR="008B47B6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– 4</w:t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Pr="008B47B6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8B47B6" w:rsidP="008B47B6">
      <w:pPr>
        <w:pStyle w:val="Questionfollowline4parts"/>
        <w:rPr>
          <w:rFonts w:ascii="Arial" w:hAnsi="Arial" w:cs="Arial"/>
          <w:i/>
        </w:rPr>
      </w:pPr>
      <w:r w:rsidRPr="008B47B6">
        <w:rPr>
          <w:rFonts w:ascii="Arial" w:hAnsi="Arial" w:cs="Arial"/>
          <w:b/>
        </w:rPr>
        <w:tab/>
        <w:t>d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+ 4</w:t>
      </w:r>
      <w:r w:rsidRPr="008B47B6">
        <w:rPr>
          <w:rFonts w:ascii="Arial" w:hAnsi="Arial" w:cs="Arial"/>
          <w:i/>
        </w:rPr>
        <w:t>x</w:t>
      </w: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8B47B6" w:rsidP="008B47B6">
      <w:pPr>
        <w:pStyle w:val="Questionfollowline4parts"/>
        <w:rPr>
          <w:rFonts w:ascii="Arial" w:hAnsi="Arial" w:cs="Arial"/>
          <w:vertAlign w:val="superscript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e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9 −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vertAlign w:val="superscript"/>
        </w:rPr>
      </w:pPr>
    </w:p>
    <w:p w:rsidR="008B47B6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b/>
        </w:rPr>
        <w:t>f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</w:t>
      </w:r>
      <w:r w:rsidR="00D80263">
        <w:rPr>
          <w:rFonts w:ascii="Arial" w:hAnsi="Arial" w:cs="Arial"/>
        </w:rPr>
        <w:t>–</w:t>
      </w:r>
      <w:r w:rsidRPr="008B47B6">
        <w:rPr>
          <w:rFonts w:ascii="Arial" w:hAnsi="Arial" w:cs="Arial"/>
        </w:rPr>
        <w:t xml:space="preserve"> 3</w:t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Pr="008B47B6" w:rsidRDefault="00D80263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1stline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4</w:t>
      </w:r>
      <w:r w:rsidRPr="008B47B6">
        <w:rPr>
          <w:rFonts w:ascii="Arial" w:hAnsi="Arial" w:cs="Arial"/>
        </w:rPr>
        <w:tab/>
        <w:t xml:space="preserve">Sketch the graph of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− 3, labelling where the curve crosses the axes.</w:t>
      </w: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Default="00D80263" w:rsidP="008B47B6">
      <w:pPr>
        <w:pStyle w:val="Question1stline"/>
        <w:rPr>
          <w:rFonts w:ascii="Arial" w:hAnsi="Arial" w:cs="Arial"/>
        </w:rPr>
      </w:pPr>
    </w:p>
    <w:p w:rsidR="00D80263" w:rsidRPr="008B47B6" w:rsidRDefault="00D80263" w:rsidP="008B47B6">
      <w:pPr>
        <w:pStyle w:val="Question1stline"/>
        <w:rPr>
          <w:rFonts w:ascii="Arial" w:hAnsi="Arial" w:cs="Arial"/>
        </w:rPr>
      </w:pPr>
    </w:p>
    <w:p w:rsidR="008B47B6" w:rsidRPr="008B47B6" w:rsidRDefault="008B47B6" w:rsidP="008B47B6">
      <w:pPr>
        <w:pStyle w:val="Qheading"/>
        <w:rPr>
          <w:rFonts w:ascii="Arial" w:hAnsi="Arial" w:cs="Arial"/>
        </w:rPr>
      </w:pPr>
      <w:r w:rsidRPr="008B47B6">
        <w:rPr>
          <w:rFonts w:ascii="Arial" w:hAnsi="Arial" w:cs="Arial"/>
        </w:rPr>
        <w:t>Extend</w:t>
      </w:r>
    </w:p>
    <w:p w:rsidR="008B47B6" w:rsidRPr="008B47B6" w:rsidRDefault="008B47B6" w:rsidP="008B47B6">
      <w:pPr>
        <w:pStyle w:val="Question1stline"/>
        <w:ind w:left="426" w:hanging="426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5</w:t>
      </w:r>
      <w:r w:rsidRPr="008B47B6">
        <w:rPr>
          <w:rFonts w:ascii="Arial" w:hAnsi="Arial" w:cs="Arial"/>
        </w:rPr>
        <w:tab/>
        <w:t>Sketch each graph. Label where the curve crosses the axes and write down the coordinates of the turning point.</w:t>
      </w: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ab/>
        <w:t>a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− 5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+ 6</w:t>
      </w:r>
      <w:r w:rsidRPr="008B47B6">
        <w:rPr>
          <w:rFonts w:ascii="Arial" w:hAnsi="Arial" w:cs="Arial"/>
        </w:rPr>
        <w:tab/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8B47B6" w:rsidP="008B47B6">
      <w:pPr>
        <w:pStyle w:val="Questionfollowline4parts"/>
        <w:rPr>
          <w:rFonts w:ascii="Arial" w:hAnsi="Arial" w:cs="Arial"/>
        </w:rPr>
      </w:pPr>
      <w:r w:rsidRPr="008B47B6">
        <w:rPr>
          <w:rFonts w:ascii="Arial" w:hAnsi="Arial" w:cs="Arial"/>
          <w:b/>
        </w:rPr>
        <w:t>b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−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+ 7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− 12</w:t>
      </w:r>
      <w:r w:rsidRPr="008B47B6">
        <w:rPr>
          <w:rFonts w:ascii="Arial" w:hAnsi="Arial" w:cs="Arial"/>
        </w:rPr>
        <w:tab/>
      </w: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D80263" w:rsidRDefault="00D80263" w:rsidP="008B47B6">
      <w:pPr>
        <w:pStyle w:val="Questionfollowline4parts"/>
        <w:rPr>
          <w:rFonts w:ascii="Arial" w:hAnsi="Arial" w:cs="Arial"/>
        </w:rPr>
      </w:pPr>
    </w:p>
    <w:p w:rsidR="008B47B6" w:rsidRDefault="008B47B6" w:rsidP="008B47B6">
      <w:pPr>
        <w:pStyle w:val="Questionfollowline4parts"/>
        <w:rPr>
          <w:rFonts w:ascii="Arial" w:hAnsi="Arial" w:cs="Arial"/>
          <w:i/>
        </w:rPr>
      </w:pPr>
      <w:r w:rsidRPr="008B47B6">
        <w:rPr>
          <w:rFonts w:ascii="Arial" w:hAnsi="Arial" w:cs="Arial"/>
          <w:b/>
        </w:rPr>
        <w:t>c</w:t>
      </w:r>
      <w:r w:rsidRPr="008B47B6">
        <w:rPr>
          <w:rFonts w:ascii="Arial" w:hAnsi="Arial" w:cs="Arial"/>
        </w:rPr>
        <w:tab/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−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+ 4</w:t>
      </w:r>
      <w:r w:rsidRPr="008B47B6">
        <w:rPr>
          <w:rFonts w:ascii="Arial" w:hAnsi="Arial" w:cs="Arial"/>
          <w:i/>
        </w:rPr>
        <w:t>x</w:t>
      </w: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D80263" w:rsidRDefault="00D80263" w:rsidP="008B47B6">
      <w:pPr>
        <w:pStyle w:val="Questionfollowline4parts"/>
        <w:rPr>
          <w:rFonts w:ascii="Arial" w:hAnsi="Arial" w:cs="Arial"/>
          <w:i/>
        </w:rPr>
      </w:pPr>
    </w:p>
    <w:p w:rsidR="00670195" w:rsidRPr="008B47B6" w:rsidRDefault="008B47B6" w:rsidP="00D80263">
      <w:pPr>
        <w:pStyle w:val="Question1stline"/>
        <w:spacing w:line="276" w:lineRule="auto"/>
        <w:rPr>
          <w:rFonts w:ascii="Arial" w:hAnsi="Arial" w:cs="Arial"/>
          <w:b/>
          <w:sz w:val="32"/>
        </w:rPr>
      </w:pPr>
      <w:r w:rsidRPr="008B47B6">
        <w:rPr>
          <w:rFonts w:ascii="Arial" w:hAnsi="Arial" w:cs="Arial"/>
          <w:b/>
        </w:rPr>
        <w:t>6</w:t>
      </w:r>
      <w:r w:rsidRPr="008B47B6">
        <w:rPr>
          <w:rFonts w:ascii="Arial" w:hAnsi="Arial" w:cs="Arial"/>
        </w:rPr>
        <w:tab/>
        <w:t xml:space="preserve">Sketch the graph of </w:t>
      </w:r>
      <w:r w:rsidRPr="008B47B6">
        <w:rPr>
          <w:rFonts w:ascii="Arial" w:hAnsi="Arial" w:cs="Arial"/>
          <w:i/>
        </w:rPr>
        <w:t>y</w:t>
      </w:r>
      <w:r w:rsidRPr="008B47B6">
        <w:rPr>
          <w:rFonts w:ascii="Arial" w:hAnsi="Arial" w:cs="Arial"/>
        </w:rPr>
        <w:t xml:space="preserve"> = 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  <w:vertAlign w:val="superscript"/>
        </w:rPr>
        <w:t>2</w:t>
      </w:r>
      <w:r w:rsidRPr="008B47B6">
        <w:rPr>
          <w:rFonts w:ascii="Arial" w:hAnsi="Arial" w:cs="Arial"/>
        </w:rPr>
        <w:t xml:space="preserve"> + 2</w:t>
      </w:r>
      <w:r w:rsidRPr="008B47B6">
        <w:rPr>
          <w:rFonts w:ascii="Arial" w:hAnsi="Arial" w:cs="Arial"/>
          <w:i/>
        </w:rPr>
        <w:t>x</w:t>
      </w:r>
      <w:r w:rsidRPr="008B47B6">
        <w:rPr>
          <w:rFonts w:ascii="Arial" w:hAnsi="Arial" w:cs="Arial"/>
        </w:rPr>
        <w:t xml:space="preserve"> + 1. Label where the curve crosses the axes and write down the equation of the line of symmetry.</w:t>
      </w:r>
    </w:p>
    <w:sectPr w:rsidR="00670195" w:rsidRPr="008B47B6" w:rsidSect="00670195">
      <w:footerReference w:type="default" r:id="rId4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95" w:rsidRDefault="00670195" w:rsidP="004B0775">
      <w:pPr>
        <w:spacing w:after="0" w:line="240" w:lineRule="auto"/>
      </w:pPr>
      <w:r>
        <w:separator/>
      </w:r>
    </w:p>
  </w:endnote>
  <w:endnote w:type="continuationSeparator" w:id="0">
    <w:p w:rsidR="00670195" w:rsidRDefault="00670195" w:rsidP="004B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5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195" w:rsidRDefault="00670195" w:rsidP="00601F76">
        <w:pPr>
          <w:pStyle w:val="Footer"/>
          <w:jc w:val="center"/>
        </w:pPr>
      </w:p>
      <w:p w:rsidR="00670195" w:rsidRDefault="00662A10">
        <w:pPr>
          <w:pStyle w:val="Footer"/>
        </w:pPr>
      </w:p>
    </w:sdtContent>
  </w:sdt>
  <w:p w:rsidR="00670195" w:rsidRDefault="0067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95" w:rsidRDefault="00670195" w:rsidP="004B0775">
      <w:pPr>
        <w:spacing w:after="0" w:line="240" w:lineRule="auto"/>
      </w:pPr>
      <w:r>
        <w:separator/>
      </w:r>
    </w:p>
  </w:footnote>
  <w:footnote w:type="continuationSeparator" w:id="0">
    <w:p w:rsidR="00670195" w:rsidRDefault="00670195" w:rsidP="004B0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0"/>
    <w:rsid w:val="003E72E0"/>
    <w:rsid w:val="004B0775"/>
    <w:rsid w:val="004B5EA6"/>
    <w:rsid w:val="00601F76"/>
    <w:rsid w:val="00642480"/>
    <w:rsid w:val="00662A10"/>
    <w:rsid w:val="00670195"/>
    <w:rsid w:val="008B47B6"/>
    <w:rsid w:val="00AF1F33"/>
    <w:rsid w:val="00C44A21"/>
    <w:rsid w:val="00C45C75"/>
    <w:rsid w:val="00C675BE"/>
    <w:rsid w:val="00D77713"/>
    <w:rsid w:val="00D80263"/>
    <w:rsid w:val="00D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3EC442-F1FD-461A-B3E9-812DEB9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75"/>
  </w:style>
  <w:style w:type="paragraph" w:styleId="Footer">
    <w:name w:val="footer"/>
    <w:basedOn w:val="Normal"/>
    <w:link w:val="FooterChar"/>
    <w:uiPriority w:val="99"/>
    <w:unhideWhenUsed/>
    <w:rsid w:val="004B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75"/>
  </w:style>
  <w:style w:type="table" w:styleId="TableGrid">
    <w:name w:val="Table Grid"/>
    <w:basedOn w:val="TableNormal"/>
    <w:uiPriority w:val="39"/>
    <w:rsid w:val="004B0775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07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B0775"/>
    <w:pPr>
      <w:spacing w:after="100" w:afterAutospacing="1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B0775"/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paragraph" w:customStyle="1" w:styleId="Example">
    <w:name w:val="Example"/>
    <w:basedOn w:val="Normal"/>
    <w:qFormat/>
    <w:rsid w:val="004B0775"/>
    <w:rPr>
      <w:rFonts w:ascii="Times New Roman" w:eastAsiaTheme="minorEastAsia" w:hAnsi="Times New Roman"/>
      <w:lang w:eastAsia="zh-CN"/>
    </w:rPr>
  </w:style>
  <w:style w:type="paragraph" w:styleId="ListParagraph">
    <w:name w:val="List Paragraph"/>
    <w:basedOn w:val="Normal"/>
    <w:uiPriority w:val="34"/>
    <w:qFormat/>
    <w:rsid w:val="004B0775"/>
    <w:pPr>
      <w:ind w:left="720"/>
      <w:contextualSpacing/>
    </w:pPr>
    <w:rPr>
      <w:rFonts w:ascii="Times New Roman" w:eastAsiaTheme="minorEastAsia" w:hAnsi="Times New Roman"/>
      <w:lang w:eastAsia="zh-CN"/>
    </w:rPr>
  </w:style>
  <w:style w:type="paragraph" w:customStyle="1" w:styleId="Question1stline">
    <w:name w:val="Question 1st line"/>
    <w:basedOn w:val="Normal"/>
    <w:link w:val="Question1stlineChar"/>
    <w:qFormat/>
    <w:rsid w:val="004B0775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4B0775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4B0775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4B0775"/>
    <w:pPr>
      <w:spacing w:before="24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4B0775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4B0775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4B0775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Question1stline4parts">
    <w:name w:val="Question 1st line 4 parts"/>
    <w:basedOn w:val="Question1stline"/>
    <w:qFormat/>
    <w:rsid w:val="00601F7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601F7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670195"/>
    <w:pPr>
      <w:tabs>
        <w:tab w:val="clear" w:pos="1330"/>
        <w:tab w:val="left" w:pos="326"/>
      </w:tabs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670195"/>
    <w:pPr>
      <w:tabs>
        <w:tab w:val="clear" w:pos="1330"/>
        <w:tab w:val="left" w:pos="326"/>
      </w:tabs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5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8.bin"/><Relationship Id="rId346" Type="http://schemas.openxmlformats.org/officeDocument/2006/relationships/image" Target="media/image171.wmf"/><Relationship Id="rId367" Type="http://schemas.openxmlformats.org/officeDocument/2006/relationships/oleObject" Target="embeddings/oleObject179.bin"/><Relationship Id="rId388" Type="http://schemas.openxmlformats.org/officeDocument/2006/relationships/image" Target="media/image192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9.bin"/><Relationship Id="rId413" Type="http://schemas.openxmlformats.org/officeDocument/2006/relationships/image" Target="media/image206.png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image" Target="media/image4.png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6.wmf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378" Type="http://schemas.openxmlformats.org/officeDocument/2006/relationships/image" Target="media/image187.wmf"/><Relationship Id="rId399" Type="http://schemas.openxmlformats.org/officeDocument/2006/relationships/image" Target="media/image198.png"/><Relationship Id="rId403" Type="http://schemas.openxmlformats.org/officeDocument/2006/relationships/image" Target="media/image201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17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368" Type="http://schemas.openxmlformats.org/officeDocument/2006/relationships/image" Target="media/image182.wmf"/><Relationship Id="rId389" Type="http://schemas.openxmlformats.org/officeDocument/2006/relationships/oleObject" Target="embeddings/oleObject190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414" Type="http://schemas.openxmlformats.org/officeDocument/2006/relationships/footer" Target="footer1.xml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358" Type="http://schemas.openxmlformats.org/officeDocument/2006/relationships/image" Target="media/image177.wmf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6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2.wmf"/><Relationship Id="rId369" Type="http://schemas.openxmlformats.org/officeDocument/2006/relationships/oleObject" Target="embeddings/oleObject18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15" Type="http://schemas.openxmlformats.org/officeDocument/2006/relationships/fontTable" Target="fontTable.xml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5.bin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1.bin"/><Relationship Id="rId405" Type="http://schemas.openxmlformats.org/officeDocument/2006/relationships/image" Target="media/image202.wmf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0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6.bin"/><Relationship Id="rId416" Type="http://schemas.openxmlformats.org/officeDocument/2006/relationships/theme" Target="theme/theme1.xml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1.bin"/><Relationship Id="rId406" Type="http://schemas.openxmlformats.org/officeDocument/2006/relationships/oleObject" Target="embeddings/oleObject197.bin"/><Relationship Id="rId9" Type="http://schemas.openxmlformats.org/officeDocument/2006/relationships/image" Target="media/image2.png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2.bin"/><Relationship Id="rId407" Type="http://schemas.openxmlformats.org/officeDocument/2006/relationships/image" Target="media/image20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7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5.wmf"/><Relationship Id="rId408" Type="http://schemas.openxmlformats.org/officeDocument/2006/relationships/oleObject" Target="embeddings/oleObject198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3.bin"/><Relationship Id="rId409" Type="http://schemas.openxmlformats.org/officeDocument/2006/relationships/image" Target="media/image20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8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199.bin"/><Relationship Id="rId30" Type="http://schemas.openxmlformats.org/officeDocument/2006/relationships/oleObject" Target="embeddings/oleObject10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6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image" Target="media/image199.png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image" Target="media/image205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image" Target="media/image200.wmf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0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png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BCB5-7CC1-42E0-A0E8-6A81B987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A2CB70B0</Template>
  <TotalTime>0</TotalTime>
  <Pages>33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HODSON</dc:creator>
  <cp:keywords/>
  <dc:description/>
  <cp:lastModifiedBy>Maggie Smart</cp:lastModifiedBy>
  <cp:revision>2</cp:revision>
  <dcterms:created xsi:type="dcterms:W3CDTF">2020-06-02T08:10:00Z</dcterms:created>
  <dcterms:modified xsi:type="dcterms:W3CDTF">2020-06-02T08:10:00Z</dcterms:modified>
</cp:coreProperties>
</file>