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41"/>
        <w:tblW w:w="10491" w:type="dxa"/>
        <w:tblLayout w:type="fixed"/>
        <w:tblLook w:val="04A0" w:firstRow="1" w:lastRow="0" w:firstColumn="1" w:lastColumn="0" w:noHBand="0" w:noVBand="1"/>
      </w:tblPr>
      <w:tblGrid>
        <w:gridCol w:w="5245"/>
        <w:gridCol w:w="5246"/>
      </w:tblGrid>
      <w:tr w:rsidR="00921E4C" w:rsidRPr="00510DA6" w:rsidTr="001512C0">
        <w:trPr>
          <w:trHeight w:val="558"/>
        </w:trPr>
        <w:tc>
          <w:tcPr>
            <w:tcW w:w="10491" w:type="dxa"/>
            <w:gridSpan w:val="2"/>
            <w:shd w:val="clear" w:color="auto" w:fill="FFFFFF" w:themeFill="background1"/>
          </w:tcPr>
          <w:p w:rsidR="00083A48" w:rsidRPr="00BC4975" w:rsidRDefault="00083A48" w:rsidP="001512C0">
            <w:pPr>
              <w:rPr>
                <w:b/>
                <w:sz w:val="20"/>
                <w:szCs w:val="20"/>
              </w:rPr>
            </w:pPr>
            <w:r w:rsidRPr="00BC4975">
              <w:rPr>
                <w:b/>
                <w:sz w:val="20"/>
                <w:szCs w:val="20"/>
              </w:rPr>
              <w:t xml:space="preserve">All of the tasks below will provide students with an introduction to studying Psychology at A-level. The tasks set aim to: </w:t>
            </w:r>
          </w:p>
          <w:p w:rsidR="00083A48" w:rsidRPr="00BC4975" w:rsidRDefault="00F156B0" w:rsidP="001512C0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BC4975">
              <w:rPr>
                <w:b/>
                <w:sz w:val="20"/>
                <w:szCs w:val="20"/>
              </w:rPr>
              <w:t>D</w:t>
            </w:r>
            <w:r w:rsidR="00083A48" w:rsidRPr="00BC4975">
              <w:rPr>
                <w:b/>
                <w:sz w:val="20"/>
                <w:szCs w:val="20"/>
              </w:rPr>
              <w:t>evelop your knowledge of the foundations of the subject</w:t>
            </w:r>
          </w:p>
          <w:p w:rsidR="00083A48" w:rsidRPr="00BC4975" w:rsidRDefault="00F156B0" w:rsidP="001512C0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BC4975">
              <w:rPr>
                <w:b/>
                <w:sz w:val="20"/>
                <w:szCs w:val="20"/>
              </w:rPr>
              <w:t>G</w:t>
            </w:r>
            <w:r w:rsidR="00083A48" w:rsidRPr="00BC4975">
              <w:rPr>
                <w:b/>
                <w:sz w:val="20"/>
                <w:szCs w:val="20"/>
              </w:rPr>
              <w:t>et to grips with new specialist key terminology</w:t>
            </w:r>
          </w:p>
          <w:p w:rsidR="00083A48" w:rsidRPr="00BC4975" w:rsidRDefault="00F156B0" w:rsidP="001512C0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BC4975">
              <w:rPr>
                <w:b/>
                <w:sz w:val="20"/>
                <w:szCs w:val="20"/>
              </w:rPr>
              <w:t>U</w:t>
            </w:r>
            <w:r w:rsidR="00083A48" w:rsidRPr="00BC4975">
              <w:rPr>
                <w:b/>
                <w:sz w:val="20"/>
                <w:szCs w:val="20"/>
              </w:rPr>
              <w:t>nderstand some of the key processes</w:t>
            </w:r>
          </w:p>
          <w:p w:rsidR="00083A48" w:rsidRPr="00BC4975" w:rsidRDefault="00F156B0" w:rsidP="001512C0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BC4975">
              <w:rPr>
                <w:b/>
                <w:sz w:val="20"/>
                <w:szCs w:val="20"/>
              </w:rPr>
              <w:t>Review</w:t>
            </w:r>
            <w:r w:rsidR="00083A48" w:rsidRPr="00BC4975">
              <w:rPr>
                <w:b/>
                <w:sz w:val="20"/>
                <w:szCs w:val="20"/>
              </w:rPr>
              <w:t xml:space="preserve"> prior knowledge from other subject areas that will be useful for psychology e.g. maths and biology</w:t>
            </w:r>
            <w:r w:rsidR="00A8459D" w:rsidRPr="00BC4975">
              <w:rPr>
                <w:b/>
                <w:sz w:val="20"/>
                <w:szCs w:val="20"/>
              </w:rPr>
              <w:t>.</w:t>
            </w:r>
          </w:p>
          <w:p w:rsidR="00921E4C" w:rsidRPr="00083A48" w:rsidRDefault="00921E4C" w:rsidP="001512C0">
            <w:pPr>
              <w:rPr>
                <w:b/>
                <w:i/>
                <w:sz w:val="20"/>
                <w:szCs w:val="20"/>
              </w:rPr>
            </w:pPr>
          </w:p>
        </w:tc>
      </w:tr>
      <w:tr w:rsidR="00083A48" w:rsidRPr="00510DA6" w:rsidTr="001512C0">
        <w:trPr>
          <w:trHeight w:val="320"/>
        </w:trPr>
        <w:tc>
          <w:tcPr>
            <w:tcW w:w="5245" w:type="dxa"/>
            <w:shd w:val="clear" w:color="auto" w:fill="D9D9D9" w:themeFill="background1" w:themeFillShade="D9"/>
          </w:tcPr>
          <w:p w:rsidR="00083A48" w:rsidRDefault="00083A48" w:rsidP="001512C0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Section A: Compulsory Tasks</w:t>
            </w:r>
          </w:p>
          <w:p w:rsidR="00A8459D" w:rsidRPr="00A8459D" w:rsidRDefault="00A8459D" w:rsidP="001512C0">
            <w:pPr>
              <w:rPr>
                <w:i/>
                <w:sz w:val="20"/>
                <w:szCs w:val="20"/>
              </w:rPr>
            </w:pPr>
            <w:r w:rsidRPr="00A8459D">
              <w:rPr>
                <w:i/>
                <w:sz w:val="20"/>
                <w:szCs w:val="20"/>
              </w:rPr>
              <w:t xml:space="preserve">Complete </w:t>
            </w:r>
            <w:r w:rsidRPr="00A8459D">
              <w:rPr>
                <w:b/>
                <w:i/>
                <w:sz w:val="20"/>
                <w:szCs w:val="20"/>
              </w:rPr>
              <w:t>all</w:t>
            </w:r>
            <w:r w:rsidRPr="00A8459D">
              <w:rPr>
                <w:i/>
                <w:sz w:val="20"/>
                <w:szCs w:val="20"/>
              </w:rPr>
              <w:t xml:space="preserve"> tasks in Section A</w:t>
            </w:r>
          </w:p>
        </w:tc>
        <w:tc>
          <w:tcPr>
            <w:tcW w:w="5246" w:type="dxa"/>
            <w:shd w:val="clear" w:color="auto" w:fill="D9D9D9" w:themeFill="background1" w:themeFillShade="D9"/>
          </w:tcPr>
          <w:p w:rsidR="00083A48" w:rsidRDefault="00BC4975" w:rsidP="001512C0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Section B: Non-C</w:t>
            </w:r>
            <w:r w:rsidR="00083A48" w:rsidRPr="00083A48">
              <w:rPr>
                <w:b/>
                <w:i/>
                <w:sz w:val="20"/>
                <w:szCs w:val="20"/>
                <w:u w:val="single"/>
              </w:rPr>
              <w:t xml:space="preserve">ompulsory Tasks </w:t>
            </w:r>
          </w:p>
          <w:p w:rsidR="00A8459D" w:rsidRPr="00A8459D" w:rsidRDefault="00A8459D" w:rsidP="001512C0">
            <w:pPr>
              <w:rPr>
                <w:i/>
                <w:sz w:val="20"/>
                <w:szCs w:val="20"/>
              </w:rPr>
            </w:pPr>
            <w:r w:rsidRPr="00A8459D">
              <w:rPr>
                <w:i/>
                <w:sz w:val="20"/>
                <w:szCs w:val="20"/>
              </w:rPr>
              <w:t xml:space="preserve">Complete </w:t>
            </w:r>
            <w:r w:rsidR="00BC4975">
              <w:rPr>
                <w:b/>
                <w:i/>
                <w:sz w:val="20"/>
                <w:szCs w:val="20"/>
              </w:rPr>
              <w:t>at le</w:t>
            </w:r>
            <w:r w:rsidRPr="00A8459D">
              <w:rPr>
                <w:b/>
                <w:i/>
                <w:sz w:val="20"/>
                <w:szCs w:val="20"/>
              </w:rPr>
              <w:t>ast 3</w:t>
            </w:r>
            <w:r w:rsidRPr="00A8459D">
              <w:rPr>
                <w:i/>
                <w:sz w:val="20"/>
                <w:szCs w:val="20"/>
              </w:rPr>
              <w:t xml:space="preserve"> tasks of your choice in Section B</w:t>
            </w:r>
          </w:p>
        </w:tc>
      </w:tr>
      <w:tr w:rsidR="00083A48" w:rsidRPr="00510DA6" w:rsidTr="001512C0">
        <w:trPr>
          <w:trHeight w:val="1830"/>
        </w:trPr>
        <w:tc>
          <w:tcPr>
            <w:tcW w:w="5245" w:type="dxa"/>
            <w:shd w:val="clear" w:color="auto" w:fill="D9D9D9" w:themeFill="background1" w:themeFillShade="D9"/>
          </w:tcPr>
          <w:p w:rsidR="00C247C3" w:rsidRDefault="00446779" w:rsidP="001512C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short profile </w:t>
            </w:r>
            <w:r w:rsidR="00F156B0">
              <w:rPr>
                <w:sz w:val="20"/>
                <w:szCs w:val="20"/>
              </w:rPr>
              <w:t>about P</w:t>
            </w:r>
            <w:r>
              <w:rPr>
                <w:sz w:val="20"/>
                <w:szCs w:val="20"/>
              </w:rPr>
              <w:t>sychology.</w:t>
            </w:r>
          </w:p>
          <w:p w:rsidR="00C247C3" w:rsidRDefault="00C247C3" w:rsidP="001512C0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Include:</w:t>
            </w:r>
          </w:p>
          <w:p w:rsidR="00C247C3" w:rsidRPr="00C247C3" w:rsidRDefault="00C247C3" w:rsidP="001512C0">
            <w:pPr>
              <w:pStyle w:val="ListParagraph"/>
              <w:ind w:left="360"/>
              <w:rPr>
                <w:sz w:val="20"/>
                <w:szCs w:val="20"/>
              </w:rPr>
            </w:pPr>
            <w:r w:rsidRPr="00C247C3">
              <w:rPr>
                <w:sz w:val="20"/>
                <w:szCs w:val="20"/>
              </w:rPr>
              <w:t>What is psychology?</w:t>
            </w:r>
          </w:p>
          <w:p w:rsidR="00C247C3" w:rsidRDefault="00C247C3" w:rsidP="001512C0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different branches of psychology?</w:t>
            </w:r>
          </w:p>
          <w:p w:rsidR="00C247C3" w:rsidRDefault="00C247C3" w:rsidP="001512C0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want to study psychology?</w:t>
            </w:r>
          </w:p>
          <w:p w:rsidR="00C247C3" w:rsidRDefault="00C247C3" w:rsidP="001512C0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want to find out about the subject?</w:t>
            </w:r>
          </w:p>
          <w:p w:rsidR="00446779" w:rsidRPr="0097758A" w:rsidRDefault="0097758A" w:rsidP="001512C0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questions you have about A-level Psychology.      </w:t>
            </w:r>
            <w:r w:rsidR="00446779" w:rsidRPr="0097758A">
              <w:rPr>
                <w:sz w:val="20"/>
                <w:szCs w:val="20"/>
              </w:rPr>
              <w:t xml:space="preserve"> </w:t>
            </w:r>
            <w:r w:rsidR="005C69B4">
              <w:rPr>
                <w:sz w:val="20"/>
                <w:szCs w:val="20"/>
              </w:rPr>
              <w:t xml:space="preserve">[  </w:t>
            </w:r>
            <w:r w:rsidR="00446779" w:rsidRPr="0097758A">
              <w:rPr>
                <w:sz w:val="20"/>
                <w:szCs w:val="20"/>
              </w:rPr>
              <w:t xml:space="preserve"> ]</w:t>
            </w:r>
          </w:p>
          <w:p w:rsidR="00446779" w:rsidRPr="00446779" w:rsidRDefault="00446779" w:rsidP="001512C0">
            <w:pPr>
              <w:pStyle w:val="ListParagraph"/>
              <w:ind w:left="360"/>
              <w:rPr>
                <w:sz w:val="20"/>
                <w:szCs w:val="20"/>
              </w:rPr>
            </w:pPr>
            <w:r w:rsidRPr="00446779">
              <w:rPr>
                <w:sz w:val="20"/>
                <w:szCs w:val="20"/>
              </w:rPr>
              <w:t xml:space="preserve"> </w:t>
            </w:r>
          </w:p>
          <w:p w:rsidR="00093297" w:rsidRDefault="00093297" w:rsidP="001512C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initial maths assessment</w:t>
            </w:r>
            <w:r w:rsidR="004467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 </w:t>
            </w:r>
            <w:r w:rsidR="004467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[   ]</w:t>
            </w:r>
          </w:p>
          <w:p w:rsidR="00083A48" w:rsidRPr="00083A48" w:rsidRDefault="00093297" w:rsidP="001512C0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(see attached document)                 </w:t>
            </w:r>
          </w:p>
          <w:p w:rsidR="00083A48" w:rsidRDefault="00083A48" w:rsidP="001512C0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093297" w:rsidRDefault="006E02D2" w:rsidP="001512C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and label the three types of nerve cells: sensory neuron, relay neuron and motor neuron</w:t>
            </w:r>
            <w:r w:rsidR="004467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</w:t>
            </w:r>
            <w:r w:rsidR="00446779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[   ]                                 </w:t>
            </w:r>
          </w:p>
          <w:p w:rsidR="006E02D2" w:rsidRDefault="006E02D2" w:rsidP="001512C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083A48" w:rsidRPr="006E02D2" w:rsidRDefault="006E02D2" w:rsidP="001512C0">
            <w:pPr>
              <w:pStyle w:val="ListParagraph"/>
              <w:numPr>
                <w:ilvl w:val="0"/>
                <w:numId w:val="23"/>
              </w:numPr>
              <w:rPr>
                <w:b/>
                <w:i/>
                <w:sz w:val="20"/>
                <w:szCs w:val="20"/>
                <w:u w:val="single"/>
              </w:rPr>
            </w:pPr>
            <w:r w:rsidRPr="006E02D2">
              <w:rPr>
                <w:sz w:val="20"/>
                <w:szCs w:val="20"/>
              </w:rPr>
              <w:t>Review the process of synaptic transmission and create a labelled</w:t>
            </w:r>
            <w:r>
              <w:rPr>
                <w:sz w:val="20"/>
                <w:szCs w:val="20"/>
              </w:rPr>
              <w:t xml:space="preserve"> model demonstrating how this works</w:t>
            </w:r>
            <w:r w:rsidR="004467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</w:t>
            </w:r>
            <w:r w:rsidR="0044677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[   ]</w:t>
            </w:r>
          </w:p>
          <w:p w:rsidR="006E02D2" w:rsidRPr="006E02D2" w:rsidRDefault="006E02D2" w:rsidP="001512C0">
            <w:pPr>
              <w:pStyle w:val="ListParagraph"/>
              <w:rPr>
                <w:b/>
                <w:i/>
                <w:sz w:val="20"/>
                <w:szCs w:val="20"/>
                <w:u w:val="single"/>
              </w:rPr>
            </w:pPr>
          </w:p>
          <w:p w:rsidR="006E02D2" w:rsidRPr="006E02D2" w:rsidRDefault="006E02D2" w:rsidP="001512C0">
            <w:pPr>
              <w:pStyle w:val="ListParagraph"/>
              <w:numPr>
                <w:ilvl w:val="0"/>
                <w:numId w:val="23"/>
              </w:num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Create a glossary for the Research Methods topic</w:t>
            </w:r>
            <w:r w:rsidR="004467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(see attached document for the key terms)                    [   ]</w:t>
            </w:r>
          </w:p>
          <w:p w:rsidR="006E02D2" w:rsidRPr="006E02D2" w:rsidRDefault="006E02D2" w:rsidP="001512C0">
            <w:pPr>
              <w:pStyle w:val="ListParagraph"/>
              <w:rPr>
                <w:b/>
                <w:i/>
                <w:sz w:val="20"/>
                <w:szCs w:val="20"/>
                <w:u w:val="single"/>
              </w:rPr>
            </w:pPr>
          </w:p>
          <w:p w:rsidR="006E02D2" w:rsidRPr="006E02D2" w:rsidRDefault="006E02D2" w:rsidP="001512C0">
            <w:pPr>
              <w:pStyle w:val="ListParagraph"/>
              <w:numPr>
                <w:ilvl w:val="0"/>
                <w:numId w:val="23"/>
              </w:numPr>
              <w:rPr>
                <w:b/>
                <w:i/>
                <w:sz w:val="20"/>
                <w:szCs w:val="20"/>
                <w:u w:val="single"/>
              </w:rPr>
            </w:pPr>
            <w:r w:rsidRPr="00243245">
              <w:rPr>
                <w:sz w:val="20"/>
                <w:szCs w:val="20"/>
              </w:rPr>
              <w:t>Research the ‘Multi-Store Model’ of memory. Create a representation of this model including the three stores, characteristics of each store and how information is transferred from store to store</w:t>
            </w:r>
            <w:r w:rsidR="00446779" w:rsidRPr="002432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</w:t>
            </w:r>
            <w:r w:rsidR="00446779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[   ]</w:t>
            </w:r>
          </w:p>
          <w:p w:rsidR="006E02D2" w:rsidRPr="006E02D2" w:rsidRDefault="006E02D2" w:rsidP="001512C0">
            <w:pPr>
              <w:pStyle w:val="ListParagraph"/>
              <w:rPr>
                <w:b/>
                <w:i/>
                <w:sz w:val="20"/>
                <w:szCs w:val="20"/>
                <w:u w:val="single"/>
              </w:rPr>
            </w:pPr>
          </w:p>
          <w:p w:rsidR="005C69B4" w:rsidRPr="005C69B4" w:rsidRDefault="00A8459D" w:rsidP="001512C0">
            <w:pPr>
              <w:pStyle w:val="ListParagraph"/>
              <w:numPr>
                <w:ilvl w:val="0"/>
                <w:numId w:val="23"/>
              </w:num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Watch the video and/or read the information about Milgram’s classic study into obedience. </w:t>
            </w:r>
            <w:r w:rsidR="005C69B4">
              <w:rPr>
                <w:sz w:val="20"/>
                <w:szCs w:val="20"/>
              </w:rPr>
              <w:t>Using information about the BPS Ethical Guidelines,</w:t>
            </w:r>
            <w:r>
              <w:rPr>
                <w:sz w:val="20"/>
                <w:szCs w:val="20"/>
              </w:rPr>
              <w:t xml:space="preserve"> write a </w:t>
            </w:r>
            <w:r w:rsidR="005C69B4">
              <w:rPr>
                <w:sz w:val="20"/>
                <w:szCs w:val="20"/>
              </w:rPr>
              <w:t xml:space="preserve">500 word (approx.) </w:t>
            </w:r>
            <w:r>
              <w:rPr>
                <w:sz w:val="20"/>
                <w:szCs w:val="20"/>
              </w:rPr>
              <w:t>report</w:t>
            </w:r>
            <w:r w:rsidR="005C69B4">
              <w:rPr>
                <w:sz w:val="20"/>
                <w:szCs w:val="20"/>
              </w:rPr>
              <w:t xml:space="preserve"> addressing the following:</w:t>
            </w:r>
          </w:p>
          <w:p w:rsidR="005C69B4" w:rsidRDefault="005C69B4" w:rsidP="001512C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Milgram’s study follow the ethical guidelines?</w:t>
            </w:r>
          </w:p>
          <w:p w:rsidR="006E02D2" w:rsidRPr="005C69B4" w:rsidRDefault="005C69B4" w:rsidP="001512C0">
            <w:pPr>
              <w:ind w:left="360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Was his study worth carrying out (in terms of what we now know about obedience)?                                           </w:t>
            </w:r>
            <w:r w:rsidR="00A8459D" w:rsidRPr="005C69B4">
              <w:rPr>
                <w:sz w:val="20"/>
                <w:szCs w:val="20"/>
              </w:rPr>
              <w:t xml:space="preserve"> [   ]</w:t>
            </w:r>
          </w:p>
          <w:p w:rsidR="00A8459D" w:rsidRDefault="00A8459D" w:rsidP="001512C0">
            <w:pPr>
              <w:ind w:left="360"/>
              <w:rPr>
                <w:sz w:val="20"/>
                <w:szCs w:val="20"/>
              </w:rPr>
            </w:pPr>
            <w:r w:rsidRPr="00A8459D">
              <w:rPr>
                <w:sz w:val="20"/>
                <w:szCs w:val="20"/>
              </w:rPr>
              <w:t>(see attached document)</w:t>
            </w:r>
          </w:p>
          <w:p w:rsidR="00C247C3" w:rsidRDefault="00C247C3" w:rsidP="001512C0">
            <w:pPr>
              <w:ind w:left="360"/>
              <w:rPr>
                <w:sz w:val="20"/>
                <w:szCs w:val="20"/>
              </w:rPr>
            </w:pPr>
          </w:p>
          <w:p w:rsidR="00083A48" w:rsidRPr="005C69B4" w:rsidRDefault="00C247C3" w:rsidP="001512C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  <w:r>
              <w:t xml:space="preserve"> </w:t>
            </w:r>
            <w:r w:rsidRPr="00C247C3">
              <w:rPr>
                <w:sz w:val="20"/>
                <w:szCs w:val="20"/>
              </w:rPr>
              <w:t>the clinical characteristic (diagnostic criteria) of at least three different psychological disorders including the following – Obsessive Compulsive Disorder (OCD), Depression and Phobias. Produce a poster or PowerPoint for each disorder to expl</w:t>
            </w:r>
            <w:r w:rsidR="00DA40BE">
              <w:rPr>
                <w:sz w:val="20"/>
                <w:szCs w:val="20"/>
              </w:rPr>
              <w:t xml:space="preserve">ain the symptoms </w:t>
            </w:r>
            <w:r w:rsidR="005C69B4">
              <w:rPr>
                <w:sz w:val="20"/>
                <w:szCs w:val="20"/>
              </w:rPr>
              <w:t>under the following headings: Emotional, Behavioural and</w:t>
            </w:r>
            <w:r w:rsidRPr="00C247C3">
              <w:rPr>
                <w:sz w:val="20"/>
                <w:szCs w:val="20"/>
              </w:rPr>
              <w:t xml:space="preserve"> Cognitive characteristics.</w:t>
            </w:r>
            <w:r w:rsidR="005C69B4">
              <w:rPr>
                <w:sz w:val="20"/>
                <w:szCs w:val="20"/>
              </w:rPr>
              <w:t xml:space="preserve">                    </w:t>
            </w:r>
            <w:r w:rsidR="00DA40BE">
              <w:rPr>
                <w:sz w:val="20"/>
                <w:szCs w:val="20"/>
              </w:rPr>
              <w:t xml:space="preserve">                              </w:t>
            </w:r>
            <w:r w:rsidR="005C69B4">
              <w:rPr>
                <w:sz w:val="20"/>
                <w:szCs w:val="20"/>
              </w:rPr>
              <w:t xml:space="preserve">  [   </w:t>
            </w:r>
            <w:r>
              <w:rPr>
                <w:sz w:val="20"/>
                <w:szCs w:val="20"/>
              </w:rPr>
              <w:t>]</w:t>
            </w:r>
          </w:p>
          <w:p w:rsidR="00083A48" w:rsidRPr="0061605F" w:rsidRDefault="00083A48" w:rsidP="001512C0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246" w:type="dxa"/>
            <w:shd w:val="clear" w:color="auto" w:fill="D9D9D9" w:themeFill="background1" w:themeFillShade="D9"/>
          </w:tcPr>
          <w:p w:rsidR="005C69B4" w:rsidRDefault="00F156B0" w:rsidP="001512C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156B0">
              <w:rPr>
                <w:sz w:val="20"/>
                <w:szCs w:val="20"/>
              </w:rPr>
              <w:t>Create a drawing/picture/model of the brain including the labels of the key areas you will learn about in A-level Psychology</w:t>
            </w:r>
            <w:r>
              <w:rPr>
                <w:sz w:val="20"/>
                <w:szCs w:val="20"/>
              </w:rPr>
              <w:t>.</w:t>
            </w:r>
            <w:r w:rsidRPr="00F156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[   ]</w:t>
            </w:r>
          </w:p>
          <w:p w:rsidR="00F156B0" w:rsidRPr="00F156B0" w:rsidRDefault="00F156B0" w:rsidP="001512C0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attached document for</w:t>
            </w:r>
            <w:r w:rsidR="00CE03E9">
              <w:rPr>
                <w:sz w:val="20"/>
                <w:szCs w:val="20"/>
              </w:rPr>
              <w:t xml:space="preserve"> key</w:t>
            </w:r>
            <w:r>
              <w:rPr>
                <w:sz w:val="20"/>
                <w:szCs w:val="20"/>
              </w:rPr>
              <w:t xml:space="preserve"> brain areas)</w:t>
            </w:r>
          </w:p>
          <w:p w:rsidR="005C69B4" w:rsidRDefault="005C69B4" w:rsidP="001512C0">
            <w:pPr>
              <w:rPr>
                <w:b/>
                <w:sz w:val="20"/>
                <w:szCs w:val="20"/>
                <w:u w:val="single"/>
              </w:rPr>
            </w:pPr>
          </w:p>
          <w:p w:rsidR="00F156B0" w:rsidRPr="00F156B0" w:rsidRDefault="00F156B0" w:rsidP="001512C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156B0">
              <w:rPr>
                <w:sz w:val="20"/>
                <w:szCs w:val="20"/>
              </w:rPr>
              <w:t>Research and make a table of notes on the following ways of studying the brain: MRI scan, fMRI scan, EEG and Post-Mortem.  You will need to find out what these abbreviations mean first! Make sure you include strengths and weaknesses of each method.</w:t>
            </w:r>
            <w:r>
              <w:rPr>
                <w:sz w:val="20"/>
                <w:szCs w:val="20"/>
              </w:rPr>
              <w:t xml:space="preserve">                   [   ]</w:t>
            </w:r>
          </w:p>
          <w:p w:rsidR="005C69B4" w:rsidRDefault="005C69B4" w:rsidP="001512C0">
            <w:pPr>
              <w:rPr>
                <w:b/>
                <w:sz w:val="20"/>
                <w:szCs w:val="20"/>
                <w:u w:val="single"/>
              </w:rPr>
            </w:pPr>
          </w:p>
          <w:p w:rsidR="00F156B0" w:rsidRDefault="00F156B0" w:rsidP="001512C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156B0">
              <w:rPr>
                <w:sz w:val="20"/>
                <w:szCs w:val="20"/>
              </w:rPr>
              <w:t>Keep a scrapbook (digital or paper) of articles in the news that are linked to how people behave, how they think, what motivates them etc. Annotate each article with a summary of the main points and create a glossary of terms that are new to y</w:t>
            </w:r>
            <w:r>
              <w:rPr>
                <w:sz w:val="20"/>
                <w:szCs w:val="20"/>
              </w:rPr>
              <w:t>ou. You should find at least two</w:t>
            </w:r>
            <w:r w:rsidRPr="00F156B0">
              <w:rPr>
                <w:sz w:val="20"/>
                <w:szCs w:val="20"/>
              </w:rPr>
              <w:t xml:space="preserve"> article per week.</w:t>
            </w:r>
            <w:r>
              <w:rPr>
                <w:sz w:val="20"/>
                <w:szCs w:val="20"/>
              </w:rPr>
              <w:t xml:space="preserve">                                                                   [   ]</w:t>
            </w:r>
          </w:p>
          <w:p w:rsidR="00F156B0" w:rsidRDefault="00F156B0" w:rsidP="001512C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</w:t>
            </w:r>
            <w:r w:rsidR="00CE03E9">
              <w:rPr>
                <w:sz w:val="20"/>
                <w:szCs w:val="20"/>
              </w:rPr>
              <w:t xml:space="preserve"> attached document for websites/ideas)</w:t>
            </w:r>
          </w:p>
          <w:p w:rsidR="00CE03E9" w:rsidRDefault="00CE03E9" w:rsidP="001512C0">
            <w:pPr>
              <w:ind w:left="360"/>
              <w:rPr>
                <w:sz w:val="20"/>
                <w:szCs w:val="20"/>
              </w:rPr>
            </w:pPr>
          </w:p>
          <w:p w:rsidR="00CE03E9" w:rsidRDefault="00CE03E9" w:rsidP="001512C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the film ‘Three Identical Strangers’ (available on 4 On Demand and Netflix). Write a 500 word report addressing the following, making reference to the film:</w:t>
            </w:r>
          </w:p>
          <w:p w:rsidR="00CE03E9" w:rsidRDefault="00CE03E9" w:rsidP="001512C0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what extent is our behaviour due to our nature? (genetics/characteristics we are born with)</w:t>
            </w:r>
          </w:p>
          <w:p w:rsidR="00CE03E9" w:rsidRDefault="00CE03E9" w:rsidP="001512C0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what extent is our behaviour due to our nurture? (environment/upbringing)                                                  [   ] </w:t>
            </w:r>
          </w:p>
          <w:p w:rsidR="00CE03E9" w:rsidRDefault="00CE03E9" w:rsidP="001512C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CE03E9" w:rsidRPr="00CE03E9" w:rsidRDefault="00620713" w:rsidP="001512C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Elizabeth Loftus’ </w:t>
            </w:r>
            <w:r w:rsidR="00CE03E9" w:rsidRPr="00CE03E9">
              <w:rPr>
                <w:sz w:val="20"/>
                <w:szCs w:val="20"/>
              </w:rPr>
              <w:t>TED talk which discusses the reliability of memory and the impact of false memory. Reflect on the TED talk and make your own notes.</w:t>
            </w:r>
            <w:r>
              <w:rPr>
                <w:sz w:val="20"/>
                <w:szCs w:val="20"/>
              </w:rPr>
              <w:t xml:space="preserve">       [   ]</w:t>
            </w:r>
          </w:p>
          <w:p w:rsidR="00F156B0" w:rsidRDefault="00620713" w:rsidP="001512C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attached document for link)</w:t>
            </w:r>
          </w:p>
          <w:p w:rsidR="00620713" w:rsidRDefault="00620713" w:rsidP="001512C0">
            <w:pPr>
              <w:ind w:left="360"/>
              <w:rPr>
                <w:sz w:val="20"/>
                <w:szCs w:val="20"/>
              </w:rPr>
            </w:pPr>
          </w:p>
          <w:p w:rsidR="005C69B4" w:rsidRDefault="00D16CAB" w:rsidP="001512C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Museum of the Mind - Explore Bethlam: Inside a 19</w:t>
            </w:r>
            <w:r w:rsidRPr="00D16CA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Psychiatric Hospital. Visit the website and find out more about Bethlam. Answer the discussion questions about mental health.                                        </w:t>
            </w:r>
            <w:r w:rsidR="00BC49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   ]</w:t>
            </w:r>
          </w:p>
          <w:p w:rsidR="00D16CAB" w:rsidRDefault="00D16CAB" w:rsidP="001512C0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attached document)</w:t>
            </w:r>
          </w:p>
          <w:p w:rsidR="00D16CAB" w:rsidRDefault="00D16CAB" w:rsidP="001512C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FE7749" w:rsidRPr="00BC4975" w:rsidRDefault="00D16CAB" w:rsidP="001512C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</w:t>
            </w:r>
            <w:r w:rsidR="006321A6">
              <w:rPr>
                <w:sz w:val="20"/>
                <w:szCs w:val="20"/>
              </w:rPr>
              <w:t>Ainsworth’s Strange Situation as a way of measuring infant attachment types. Create a storyboard/ comic strip demonstrating the steps in this procedure and the ways in which attachment is measured.           [   ]</w:t>
            </w:r>
          </w:p>
        </w:tc>
      </w:tr>
      <w:tr w:rsidR="000C5787" w:rsidRPr="00510DA6" w:rsidTr="001512C0">
        <w:trPr>
          <w:trHeight w:val="274"/>
        </w:trPr>
        <w:tc>
          <w:tcPr>
            <w:tcW w:w="10491" w:type="dxa"/>
            <w:gridSpan w:val="2"/>
            <w:shd w:val="clear" w:color="auto" w:fill="auto"/>
          </w:tcPr>
          <w:p w:rsidR="000C5787" w:rsidRDefault="00BC4975" w:rsidP="001512C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Comments:</w:t>
            </w:r>
          </w:p>
          <w:p w:rsidR="00BC4975" w:rsidRDefault="00BC4975" w:rsidP="001512C0">
            <w:pPr>
              <w:rPr>
                <w:b/>
                <w:i/>
                <w:sz w:val="20"/>
                <w:szCs w:val="20"/>
              </w:rPr>
            </w:pPr>
          </w:p>
          <w:p w:rsidR="00BC4975" w:rsidRDefault="00BC4975" w:rsidP="001512C0">
            <w:pPr>
              <w:rPr>
                <w:b/>
                <w:i/>
                <w:sz w:val="20"/>
                <w:szCs w:val="20"/>
              </w:rPr>
            </w:pPr>
          </w:p>
          <w:p w:rsidR="00BC4975" w:rsidRDefault="00BC4975" w:rsidP="001512C0">
            <w:pPr>
              <w:rPr>
                <w:b/>
                <w:i/>
                <w:sz w:val="20"/>
                <w:szCs w:val="20"/>
              </w:rPr>
            </w:pPr>
          </w:p>
          <w:p w:rsidR="00BC4975" w:rsidRPr="00C247C3" w:rsidRDefault="00BC4975" w:rsidP="001512C0">
            <w:pPr>
              <w:rPr>
                <w:b/>
                <w:i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404"/>
        <w:tblW w:w="10768" w:type="dxa"/>
        <w:tblLook w:val="04A0" w:firstRow="1" w:lastRow="0" w:firstColumn="1" w:lastColumn="0" w:noHBand="0" w:noVBand="1"/>
      </w:tblPr>
      <w:tblGrid>
        <w:gridCol w:w="843"/>
        <w:gridCol w:w="4784"/>
        <w:gridCol w:w="2880"/>
        <w:gridCol w:w="2261"/>
      </w:tblGrid>
      <w:tr w:rsidR="001512C0" w:rsidRPr="00C33CEF" w:rsidTr="001512C0">
        <w:trPr>
          <w:trHeight w:val="274"/>
        </w:trPr>
        <w:tc>
          <w:tcPr>
            <w:tcW w:w="843" w:type="dxa"/>
          </w:tcPr>
          <w:p w:rsidR="001512C0" w:rsidRPr="00C33CEF" w:rsidRDefault="001512C0" w:rsidP="001512C0">
            <w:pPr>
              <w:rPr>
                <w:b/>
                <w:sz w:val="20"/>
                <w:szCs w:val="20"/>
              </w:rPr>
            </w:pPr>
            <w:r w:rsidRPr="00C33CEF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784" w:type="dxa"/>
          </w:tcPr>
          <w:p w:rsidR="001512C0" w:rsidRPr="00C33CEF" w:rsidRDefault="001512C0" w:rsidP="001512C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512C0" w:rsidRPr="00C33CEF" w:rsidRDefault="001512C0" w:rsidP="001512C0">
            <w:pPr>
              <w:rPr>
                <w:b/>
                <w:sz w:val="20"/>
                <w:szCs w:val="20"/>
              </w:rPr>
            </w:pPr>
            <w:r w:rsidRPr="00C33CEF">
              <w:rPr>
                <w:b/>
                <w:sz w:val="20"/>
                <w:szCs w:val="20"/>
              </w:rPr>
              <w:t>COMPLETION DEADLINE:</w:t>
            </w:r>
          </w:p>
        </w:tc>
        <w:tc>
          <w:tcPr>
            <w:tcW w:w="2261" w:type="dxa"/>
          </w:tcPr>
          <w:p w:rsidR="001512C0" w:rsidRPr="0061605F" w:rsidRDefault="001512C0" w:rsidP="001512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12C0" w:rsidRPr="00C33CEF" w:rsidTr="001512C0">
        <w:tc>
          <w:tcPr>
            <w:tcW w:w="843" w:type="dxa"/>
          </w:tcPr>
          <w:p w:rsidR="001512C0" w:rsidRPr="00C33CEF" w:rsidRDefault="001512C0" w:rsidP="001512C0">
            <w:pPr>
              <w:rPr>
                <w:b/>
                <w:sz w:val="20"/>
                <w:szCs w:val="20"/>
              </w:rPr>
            </w:pPr>
            <w:r w:rsidRPr="00C33CEF">
              <w:rPr>
                <w:b/>
                <w:sz w:val="20"/>
                <w:szCs w:val="20"/>
              </w:rPr>
              <w:t>TOPIC:</w:t>
            </w:r>
          </w:p>
        </w:tc>
        <w:tc>
          <w:tcPr>
            <w:tcW w:w="4784" w:type="dxa"/>
          </w:tcPr>
          <w:p w:rsidR="001512C0" w:rsidRPr="00C33CEF" w:rsidRDefault="001512C0" w:rsidP="00151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PSYCHOLOGY Y12 TRANSITION CHALLENGE PART 1</w:t>
            </w:r>
          </w:p>
        </w:tc>
        <w:tc>
          <w:tcPr>
            <w:tcW w:w="2880" w:type="dxa"/>
          </w:tcPr>
          <w:p w:rsidR="001512C0" w:rsidRPr="00C33CEF" w:rsidRDefault="001512C0" w:rsidP="00151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PASS/FAIL</w:t>
            </w:r>
          </w:p>
        </w:tc>
        <w:tc>
          <w:tcPr>
            <w:tcW w:w="2261" w:type="dxa"/>
          </w:tcPr>
          <w:p w:rsidR="001512C0" w:rsidRPr="00C33CEF" w:rsidRDefault="001512C0" w:rsidP="001512C0">
            <w:pPr>
              <w:rPr>
                <w:b/>
                <w:sz w:val="20"/>
                <w:szCs w:val="20"/>
              </w:rPr>
            </w:pPr>
          </w:p>
        </w:tc>
      </w:tr>
    </w:tbl>
    <w:p w:rsidR="00C3745A" w:rsidRPr="00510DA6" w:rsidRDefault="001512C0" w:rsidP="007B4056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63E61" wp14:editId="6AD40207">
                <wp:simplePos x="0" y="0"/>
                <wp:positionH relativeFrom="margin">
                  <wp:posOffset>-657225</wp:posOffset>
                </wp:positionH>
                <wp:positionV relativeFrom="topMargin">
                  <wp:posOffset>142876</wp:posOffset>
                </wp:positionV>
                <wp:extent cx="7055893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5893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2665" w:rsidRPr="001512C0" w:rsidRDefault="001512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12C0">
                              <w:rPr>
                                <w:sz w:val="24"/>
                                <w:szCs w:val="24"/>
                              </w:rPr>
                              <w:t xml:space="preserve">Miss L Dangerfield - </w:t>
                            </w:r>
                            <w:hyperlink r:id="rId7" w:history="1">
                              <w:r w:rsidRPr="001512C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LDangerfield@sirgrahambalfour.staffs.sch.uk</w:t>
                              </w:r>
                            </w:hyperlink>
                          </w:p>
                          <w:p w:rsidR="001512C0" w:rsidRDefault="001512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12C0" w:rsidRPr="00C33CEF" w:rsidRDefault="001512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63E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75pt;margin-top:11.25pt;width:555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" fillcolor="white [3201]" stroked="f" strokeweight=".5pt">
                <v:textbox>
                  <w:txbxContent>
                    <w:p w:rsidR="002E2665" w:rsidRPr="001512C0" w:rsidRDefault="001512C0">
                      <w:pPr>
                        <w:rPr>
                          <w:sz w:val="24"/>
                          <w:szCs w:val="24"/>
                        </w:rPr>
                      </w:pPr>
                      <w:r w:rsidRPr="001512C0">
                        <w:rPr>
                          <w:sz w:val="24"/>
                          <w:szCs w:val="24"/>
                        </w:rPr>
                        <w:t xml:space="preserve">Miss L Dangerfield - </w:t>
                      </w:r>
                      <w:hyperlink r:id="rId8" w:history="1">
                        <w:r w:rsidRPr="001512C0">
                          <w:rPr>
                            <w:rStyle w:val="Hyperlink"/>
                            <w:sz w:val="24"/>
                            <w:szCs w:val="24"/>
                          </w:rPr>
                          <w:t>LDangerfield@sirgrahambalfour.staffs.sch.uk</w:t>
                        </w:r>
                      </w:hyperlink>
                    </w:p>
                    <w:p w:rsidR="001512C0" w:rsidRDefault="001512C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512C0" w:rsidRPr="00C33CEF" w:rsidRDefault="001512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0730">
        <w:rPr>
          <w:sz w:val="16"/>
          <w:szCs w:val="16"/>
        </w:rPr>
        <w:t xml:space="preserve"> </w:t>
      </w:r>
      <w:bookmarkStart w:id="0" w:name="_GoBack"/>
      <w:bookmarkEnd w:id="0"/>
    </w:p>
    <w:sectPr w:rsidR="00C3745A" w:rsidRPr="00510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88" w:rsidRDefault="00806588" w:rsidP="002A0D0F">
      <w:pPr>
        <w:spacing w:after="0" w:line="240" w:lineRule="auto"/>
      </w:pPr>
      <w:r>
        <w:separator/>
      </w:r>
    </w:p>
  </w:endnote>
  <w:endnote w:type="continuationSeparator" w:id="0">
    <w:p w:rsidR="00806588" w:rsidRDefault="00806588" w:rsidP="002A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88" w:rsidRDefault="00806588" w:rsidP="002A0D0F">
      <w:pPr>
        <w:spacing w:after="0" w:line="240" w:lineRule="auto"/>
      </w:pPr>
      <w:r>
        <w:separator/>
      </w:r>
    </w:p>
  </w:footnote>
  <w:footnote w:type="continuationSeparator" w:id="0">
    <w:p w:rsidR="00806588" w:rsidRDefault="00806588" w:rsidP="002A0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CA8"/>
    <w:multiLevelType w:val="hybridMultilevel"/>
    <w:tmpl w:val="6070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3064"/>
    <w:multiLevelType w:val="hybridMultilevel"/>
    <w:tmpl w:val="BEF40B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45B9F"/>
    <w:multiLevelType w:val="hybridMultilevel"/>
    <w:tmpl w:val="98FC64E8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2E7"/>
    <w:multiLevelType w:val="hybridMultilevel"/>
    <w:tmpl w:val="737A7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C6E82"/>
    <w:multiLevelType w:val="hybridMultilevel"/>
    <w:tmpl w:val="6CD8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62DF"/>
    <w:multiLevelType w:val="hybridMultilevel"/>
    <w:tmpl w:val="AE2A0C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77785"/>
    <w:multiLevelType w:val="hybridMultilevel"/>
    <w:tmpl w:val="47C001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006FF9"/>
    <w:multiLevelType w:val="hybridMultilevel"/>
    <w:tmpl w:val="50BCC51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8C2FDC"/>
    <w:multiLevelType w:val="hybridMultilevel"/>
    <w:tmpl w:val="10CA9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62F97"/>
    <w:multiLevelType w:val="hybridMultilevel"/>
    <w:tmpl w:val="612EA0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63FE4"/>
    <w:multiLevelType w:val="hybridMultilevel"/>
    <w:tmpl w:val="6618045E"/>
    <w:lvl w:ilvl="0" w:tplc="0D0256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A05132"/>
    <w:multiLevelType w:val="hybridMultilevel"/>
    <w:tmpl w:val="8AC2CC76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7445C"/>
    <w:multiLevelType w:val="hybridMultilevel"/>
    <w:tmpl w:val="A8B47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755F1"/>
    <w:multiLevelType w:val="hybridMultilevel"/>
    <w:tmpl w:val="049082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A6A24"/>
    <w:multiLevelType w:val="hybridMultilevel"/>
    <w:tmpl w:val="DF9266A8"/>
    <w:lvl w:ilvl="0" w:tplc="BFA0F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3100B"/>
    <w:multiLevelType w:val="hybridMultilevel"/>
    <w:tmpl w:val="6DC80B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749A8"/>
    <w:multiLevelType w:val="hybridMultilevel"/>
    <w:tmpl w:val="A73AE8A4"/>
    <w:lvl w:ilvl="0" w:tplc="A03A6D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CE543B"/>
    <w:multiLevelType w:val="hybridMultilevel"/>
    <w:tmpl w:val="5E4843C4"/>
    <w:lvl w:ilvl="0" w:tplc="A1CEED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319A7"/>
    <w:multiLevelType w:val="hybridMultilevel"/>
    <w:tmpl w:val="370426A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1A4043"/>
    <w:multiLevelType w:val="hybridMultilevel"/>
    <w:tmpl w:val="2B500A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847111"/>
    <w:multiLevelType w:val="hybridMultilevel"/>
    <w:tmpl w:val="10C82402"/>
    <w:lvl w:ilvl="0" w:tplc="BA9EE9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D64CD"/>
    <w:multiLevelType w:val="hybridMultilevel"/>
    <w:tmpl w:val="253CD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3131A"/>
    <w:multiLevelType w:val="hybridMultilevel"/>
    <w:tmpl w:val="4E687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8133A"/>
    <w:multiLevelType w:val="hybridMultilevel"/>
    <w:tmpl w:val="0F522D9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280347"/>
    <w:multiLevelType w:val="hybridMultilevel"/>
    <w:tmpl w:val="CCBE333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24"/>
  </w:num>
  <w:num w:numId="4">
    <w:abstractNumId w:val="18"/>
  </w:num>
  <w:num w:numId="5">
    <w:abstractNumId w:val="19"/>
  </w:num>
  <w:num w:numId="6">
    <w:abstractNumId w:val="23"/>
  </w:num>
  <w:num w:numId="7">
    <w:abstractNumId w:val="7"/>
  </w:num>
  <w:num w:numId="8">
    <w:abstractNumId w:val="13"/>
  </w:num>
  <w:num w:numId="9">
    <w:abstractNumId w:val="17"/>
  </w:num>
  <w:num w:numId="10">
    <w:abstractNumId w:val="15"/>
  </w:num>
  <w:num w:numId="11">
    <w:abstractNumId w:val="11"/>
  </w:num>
  <w:num w:numId="12">
    <w:abstractNumId w:val="2"/>
  </w:num>
  <w:num w:numId="13">
    <w:abstractNumId w:val="3"/>
  </w:num>
  <w:num w:numId="14">
    <w:abstractNumId w:val="0"/>
  </w:num>
  <w:num w:numId="15">
    <w:abstractNumId w:val="21"/>
  </w:num>
  <w:num w:numId="16">
    <w:abstractNumId w:val="12"/>
  </w:num>
  <w:num w:numId="17">
    <w:abstractNumId w:val="22"/>
  </w:num>
  <w:num w:numId="18">
    <w:abstractNumId w:val="8"/>
  </w:num>
  <w:num w:numId="19">
    <w:abstractNumId w:val="10"/>
  </w:num>
  <w:num w:numId="20">
    <w:abstractNumId w:val="1"/>
  </w:num>
  <w:num w:numId="21">
    <w:abstractNumId w:val="4"/>
  </w:num>
  <w:num w:numId="22">
    <w:abstractNumId w:val="5"/>
  </w:num>
  <w:num w:numId="23">
    <w:abstractNumId w:val="16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5A"/>
    <w:rsid w:val="00001640"/>
    <w:rsid w:val="000157B5"/>
    <w:rsid w:val="00083A48"/>
    <w:rsid w:val="000843F8"/>
    <w:rsid w:val="00093297"/>
    <w:rsid w:val="000C5787"/>
    <w:rsid w:val="000E1DF4"/>
    <w:rsid w:val="000E7E16"/>
    <w:rsid w:val="0013515F"/>
    <w:rsid w:val="001512C0"/>
    <w:rsid w:val="00151D14"/>
    <w:rsid w:val="001A1E66"/>
    <w:rsid w:val="001D25C4"/>
    <w:rsid w:val="001F1CE2"/>
    <w:rsid w:val="001F6BFC"/>
    <w:rsid w:val="00226311"/>
    <w:rsid w:val="00243245"/>
    <w:rsid w:val="00256583"/>
    <w:rsid w:val="00264B8D"/>
    <w:rsid w:val="00281919"/>
    <w:rsid w:val="002A0D0F"/>
    <w:rsid w:val="002B08E8"/>
    <w:rsid w:val="002E2665"/>
    <w:rsid w:val="00313AB9"/>
    <w:rsid w:val="0034689A"/>
    <w:rsid w:val="00381FC8"/>
    <w:rsid w:val="003C0E99"/>
    <w:rsid w:val="003D5E0F"/>
    <w:rsid w:val="00401165"/>
    <w:rsid w:val="004153DF"/>
    <w:rsid w:val="004275F9"/>
    <w:rsid w:val="00446779"/>
    <w:rsid w:val="004678CC"/>
    <w:rsid w:val="0048102E"/>
    <w:rsid w:val="00497E1D"/>
    <w:rsid w:val="004C4471"/>
    <w:rsid w:val="004F2FFE"/>
    <w:rsid w:val="00510DA6"/>
    <w:rsid w:val="00523EC3"/>
    <w:rsid w:val="00532B46"/>
    <w:rsid w:val="00540D61"/>
    <w:rsid w:val="005439F2"/>
    <w:rsid w:val="0057714C"/>
    <w:rsid w:val="00592383"/>
    <w:rsid w:val="005C69B4"/>
    <w:rsid w:val="005D21AE"/>
    <w:rsid w:val="005D5F4D"/>
    <w:rsid w:val="005E34E6"/>
    <w:rsid w:val="005F539E"/>
    <w:rsid w:val="0060292F"/>
    <w:rsid w:val="0061605F"/>
    <w:rsid w:val="00620713"/>
    <w:rsid w:val="006321A6"/>
    <w:rsid w:val="0064063B"/>
    <w:rsid w:val="00662645"/>
    <w:rsid w:val="0066294C"/>
    <w:rsid w:val="00667D22"/>
    <w:rsid w:val="0068083A"/>
    <w:rsid w:val="006A4693"/>
    <w:rsid w:val="006E02D2"/>
    <w:rsid w:val="006E5348"/>
    <w:rsid w:val="006F41B7"/>
    <w:rsid w:val="006F5299"/>
    <w:rsid w:val="00731BF4"/>
    <w:rsid w:val="00734F03"/>
    <w:rsid w:val="007B2BCA"/>
    <w:rsid w:val="007B4056"/>
    <w:rsid w:val="007C6ECA"/>
    <w:rsid w:val="008020A6"/>
    <w:rsid w:val="00803256"/>
    <w:rsid w:val="00806588"/>
    <w:rsid w:val="00821A26"/>
    <w:rsid w:val="008418CD"/>
    <w:rsid w:val="00843CB4"/>
    <w:rsid w:val="008854A7"/>
    <w:rsid w:val="008B7B72"/>
    <w:rsid w:val="008D3CD2"/>
    <w:rsid w:val="008D651B"/>
    <w:rsid w:val="008F6E8C"/>
    <w:rsid w:val="008F7848"/>
    <w:rsid w:val="00921E4C"/>
    <w:rsid w:val="00944352"/>
    <w:rsid w:val="0097758A"/>
    <w:rsid w:val="009A17F1"/>
    <w:rsid w:val="009B3091"/>
    <w:rsid w:val="009D7820"/>
    <w:rsid w:val="00A4273C"/>
    <w:rsid w:val="00A731A0"/>
    <w:rsid w:val="00A75083"/>
    <w:rsid w:val="00A8459D"/>
    <w:rsid w:val="00AA014B"/>
    <w:rsid w:val="00AA0D0C"/>
    <w:rsid w:val="00AB121B"/>
    <w:rsid w:val="00AC3957"/>
    <w:rsid w:val="00AF779F"/>
    <w:rsid w:val="00B249A5"/>
    <w:rsid w:val="00B67024"/>
    <w:rsid w:val="00BC4975"/>
    <w:rsid w:val="00BF3CE7"/>
    <w:rsid w:val="00C247C3"/>
    <w:rsid w:val="00C33CEF"/>
    <w:rsid w:val="00C3745A"/>
    <w:rsid w:val="00C6499B"/>
    <w:rsid w:val="00C8019F"/>
    <w:rsid w:val="00CC0398"/>
    <w:rsid w:val="00CD2610"/>
    <w:rsid w:val="00CE03E9"/>
    <w:rsid w:val="00CE0577"/>
    <w:rsid w:val="00D16CAB"/>
    <w:rsid w:val="00D4176A"/>
    <w:rsid w:val="00D519EB"/>
    <w:rsid w:val="00D54B3D"/>
    <w:rsid w:val="00D8098C"/>
    <w:rsid w:val="00DA40BE"/>
    <w:rsid w:val="00DB672D"/>
    <w:rsid w:val="00DC083E"/>
    <w:rsid w:val="00DC71FC"/>
    <w:rsid w:val="00E36A53"/>
    <w:rsid w:val="00E36D01"/>
    <w:rsid w:val="00E428E2"/>
    <w:rsid w:val="00E45E21"/>
    <w:rsid w:val="00EA671D"/>
    <w:rsid w:val="00EE63B0"/>
    <w:rsid w:val="00F0254F"/>
    <w:rsid w:val="00F077F7"/>
    <w:rsid w:val="00F156B0"/>
    <w:rsid w:val="00F273D0"/>
    <w:rsid w:val="00F435B9"/>
    <w:rsid w:val="00F54BCE"/>
    <w:rsid w:val="00F92A9B"/>
    <w:rsid w:val="00FB7887"/>
    <w:rsid w:val="00FD1776"/>
    <w:rsid w:val="00FE0912"/>
    <w:rsid w:val="00FE7749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B3D7"/>
  <w15:docId w15:val="{5DBDD986-4273-47E1-92BC-8842E95A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0F"/>
  </w:style>
  <w:style w:type="paragraph" w:styleId="Footer">
    <w:name w:val="footer"/>
    <w:basedOn w:val="Normal"/>
    <w:link w:val="FooterChar"/>
    <w:uiPriority w:val="99"/>
    <w:unhideWhenUsed/>
    <w:rsid w:val="002A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0F"/>
  </w:style>
  <w:style w:type="character" w:styleId="Hyperlink">
    <w:name w:val="Hyperlink"/>
    <w:basedOn w:val="DefaultParagraphFont"/>
    <w:uiPriority w:val="99"/>
    <w:unhideWhenUsed/>
    <w:rsid w:val="006A4693"/>
    <w:rPr>
      <w:color w:val="0563C1" w:themeColor="hyperlink"/>
      <w:u w:val="single"/>
    </w:rPr>
  </w:style>
  <w:style w:type="paragraph" w:customStyle="1" w:styleId="question">
    <w:name w:val="question"/>
    <w:basedOn w:val="Normal"/>
    <w:rsid w:val="00BF3CE7"/>
    <w:pPr>
      <w:overflowPunct w:val="0"/>
      <w:autoSpaceDE w:val="0"/>
      <w:autoSpaceDN w:val="0"/>
      <w:spacing w:before="240" w:after="0" w:line="240" w:lineRule="auto"/>
      <w:ind w:left="567" w:right="567" w:hanging="567"/>
    </w:pPr>
    <w:rPr>
      <w:rFonts w:ascii="Arial" w:eastAsia="Times New Roman" w:hAnsi="Arial" w:cs="Arial"/>
      <w:lang w:eastAsia="en-GB"/>
    </w:rPr>
  </w:style>
  <w:style w:type="paragraph" w:customStyle="1" w:styleId="indent1new">
    <w:name w:val="indent1new"/>
    <w:basedOn w:val="Normal"/>
    <w:rsid w:val="00BF3CE7"/>
    <w:pPr>
      <w:overflowPunct w:val="0"/>
      <w:autoSpaceDE w:val="0"/>
      <w:autoSpaceDN w:val="0"/>
      <w:spacing w:before="240" w:after="0" w:line="240" w:lineRule="auto"/>
      <w:ind w:left="567" w:right="567"/>
    </w:pPr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angerfield@sirgrahambalfour.staff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Dangerfield@sirgrahambalfour.staff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590E311C</Template>
  <TotalTime>155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Wass</dc:creator>
  <cp:lastModifiedBy>Mr L Hancock</cp:lastModifiedBy>
  <cp:revision>15</cp:revision>
  <cp:lastPrinted>2019-07-02T09:24:00Z</cp:lastPrinted>
  <dcterms:created xsi:type="dcterms:W3CDTF">2020-05-05T14:27:00Z</dcterms:created>
  <dcterms:modified xsi:type="dcterms:W3CDTF">2020-05-17T14:31:00Z</dcterms:modified>
</cp:coreProperties>
</file>