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F8659" w14:textId="4F1E7EB3" w:rsidR="000353B9" w:rsidRDefault="000145B2" w:rsidP="000C45B8">
      <w:pPr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4306218C" wp14:editId="0E8C84D2">
            <wp:extent cx="5715000" cy="5648325"/>
            <wp:effectExtent l="0" t="0" r="0" b="9525"/>
            <wp:docPr id="2" name="Picture 2" descr="Image result for SOCIOLOGY WORD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OCIOLOGY WORD CLOU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51E38" w14:textId="5EC845B9" w:rsidR="00854AB9" w:rsidRDefault="00854AB9" w:rsidP="00854AB9"/>
    <w:p w14:paraId="2500DC1B" w14:textId="7BE79806" w:rsidR="000145B2" w:rsidRDefault="000145B2" w:rsidP="00854AB9">
      <w:pPr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2FAD4" wp14:editId="7EC01F6D">
                <wp:simplePos x="0" y="0"/>
                <wp:positionH relativeFrom="page">
                  <wp:align>center</wp:align>
                </wp:positionH>
                <wp:positionV relativeFrom="paragraph">
                  <wp:posOffset>316865</wp:posOffset>
                </wp:positionV>
                <wp:extent cx="1828800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89820C" w14:textId="6F1B082A" w:rsidR="000145B2" w:rsidRPr="000145B2" w:rsidRDefault="000145B2" w:rsidP="000145B2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SOCIOLOGY </w:t>
                            </w:r>
                            <w:r w:rsidR="009D4A84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TRANSITION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F2FA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4.95pt;width:2in;height:2in;z-index:251659264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" filled="f" stroked="f">
                <v:textbox style="mso-fit-shape-to-text:t">
                  <w:txbxContent>
                    <w:p w14:paraId="6189820C" w14:textId="6F1B082A" w:rsidR="000145B2" w:rsidRPr="000145B2" w:rsidRDefault="000145B2" w:rsidP="000145B2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SOCIOLOGY </w:t>
                      </w:r>
                      <w:r w:rsidR="009D4A84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TRANSITION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4F394E" w14:textId="24DE36C3" w:rsidR="000145B2" w:rsidRDefault="000145B2" w:rsidP="00854AB9">
      <w:pPr>
        <w:rPr>
          <w:sz w:val="28"/>
          <w:szCs w:val="28"/>
        </w:rPr>
      </w:pPr>
    </w:p>
    <w:p w14:paraId="5F83B865" w14:textId="77777777" w:rsidR="000145B2" w:rsidRDefault="000145B2" w:rsidP="00854AB9">
      <w:pPr>
        <w:rPr>
          <w:sz w:val="28"/>
          <w:szCs w:val="28"/>
        </w:rPr>
      </w:pPr>
    </w:p>
    <w:p w14:paraId="212814E2" w14:textId="77777777" w:rsidR="000145B2" w:rsidRDefault="000145B2" w:rsidP="00854AB9">
      <w:pPr>
        <w:rPr>
          <w:sz w:val="28"/>
          <w:szCs w:val="28"/>
        </w:rPr>
      </w:pPr>
    </w:p>
    <w:p w14:paraId="70BDF5B3" w14:textId="77777777" w:rsidR="000145B2" w:rsidRDefault="000145B2" w:rsidP="00854AB9">
      <w:pPr>
        <w:rPr>
          <w:sz w:val="28"/>
          <w:szCs w:val="28"/>
        </w:rPr>
      </w:pPr>
    </w:p>
    <w:p w14:paraId="70500851" w14:textId="77777777" w:rsidR="000145B2" w:rsidRDefault="000145B2" w:rsidP="00854AB9">
      <w:pPr>
        <w:rPr>
          <w:sz w:val="28"/>
          <w:szCs w:val="28"/>
        </w:rPr>
      </w:pPr>
    </w:p>
    <w:p w14:paraId="6B4B1067" w14:textId="77777777" w:rsidR="000145B2" w:rsidRDefault="000145B2" w:rsidP="00854AB9">
      <w:pPr>
        <w:rPr>
          <w:sz w:val="28"/>
          <w:szCs w:val="28"/>
        </w:rPr>
      </w:pPr>
    </w:p>
    <w:p w14:paraId="43654318" w14:textId="77777777" w:rsidR="000145B2" w:rsidRDefault="000145B2" w:rsidP="00854AB9">
      <w:pPr>
        <w:rPr>
          <w:sz w:val="28"/>
          <w:szCs w:val="28"/>
        </w:rPr>
      </w:pPr>
    </w:p>
    <w:p w14:paraId="5AA0F5E5" w14:textId="66AA6424" w:rsidR="000145B2" w:rsidRPr="000145B2" w:rsidRDefault="00854AB9" w:rsidP="00854AB9">
      <w:pPr>
        <w:rPr>
          <w:sz w:val="40"/>
          <w:szCs w:val="40"/>
        </w:rPr>
      </w:pPr>
      <w:r w:rsidRPr="000145B2">
        <w:rPr>
          <w:sz w:val="40"/>
          <w:szCs w:val="40"/>
        </w:rPr>
        <w:t>WHAT IS?</w:t>
      </w:r>
      <w:r w:rsidR="00B618FD">
        <w:rPr>
          <w:sz w:val="40"/>
          <w:szCs w:val="40"/>
        </w:rPr>
        <w:t xml:space="preserve"> (write in a definition)</w:t>
      </w:r>
    </w:p>
    <w:p w14:paraId="4427ADC9" w14:textId="5A85D09D" w:rsidR="00854AB9" w:rsidRPr="00854AB9" w:rsidRDefault="00854AB9" w:rsidP="00854AB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6941"/>
      </w:tblGrid>
      <w:tr w:rsidR="00854AB9" w:rsidRPr="000145B2" w14:paraId="114A9A95" w14:textId="77777777" w:rsidTr="00854AB9">
        <w:tc>
          <w:tcPr>
            <w:tcW w:w="1696" w:type="dxa"/>
          </w:tcPr>
          <w:p w14:paraId="3A52982F" w14:textId="01B73E18" w:rsidR="00854AB9" w:rsidRPr="000145B2" w:rsidRDefault="00854AB9" w:rsidP="00854AB9">
            <w:pPr>
              <w:rPr>
                <w:sz w:val="40"/>
                <w:szCs w:val="40"/>
              </w:rPr>
            </w:pPr>
            <w:r w:rsidRPr="000145B2">
              <w:rPr>
                <w:sz w:val="40"/>
                <w:szCs w:val="40"/>
              </w:rPr>
              <w:t>PSYCHOLOGY</w:t>
            </w:r>
          </w:p>
        </w:tc>
        <w:tc>
          <w:tcPr>
            <w:tcW w:w="7294" w:type="dxa"/>
          </w:tcPr>
          <w:p w14:paraId="0251DD37" w14:textId="77777777" w:rsidR="00854AB9" w:rsidRPr="000145B2" w:rsidRDefault="00854AB9" w:rsidP="00854AB9">
            <w:pPr>
              <w:rPr>
                <w:sz w:val="40"/>
                <w:szCs w:val="40"/>
              </w:rPr>
            </w:pPr>
          </w:p>
          <w:p w14:paraId="0DA51606" w14:textId="174D0F55" w:rsidR="00854AB9" w:rsidRPr="000145B2" w:rsidRDefault="00854AB9" w:rsidP="00854AB9">
            <w:pPr>
              <w:rPr>
                <w:sz w:val="40"/>
                <w:szCs w:val="40"/>
              </w:rPr>
            </w:pPr>
          </w:p>
        </w:tc>
      </w:tr>
      <w:tr w:rsidR="00854AB9" w:rsidRPr="000145B2" w14:paraId="5335A9CA" w14:textId="77777777" w:rsidTr="00854AB9">
        <w:tc>
          <w:tcPr>
            <w:tcW w:w="1696" w:type="dxa"/>
          </w:tcPr>
          <w:p w14:paraId="7618F4A8" w14:textId="56AB503D" w:rsidR="00854AB9" w:rsidRPr="000145B2" w:rsidRDefault="00854AB9" w:rsidP="00854AB9">
            <w:pPr>
              <w:rPr>
                <w:sz w:val="40"/>
                <w:szCs w:val="40"/>
              </w:rPr>
            </w:pPr>
            <w:r w:rsidRPr="000145B2">
              <w:rPr>
                <w:sz w:val="40"/>
                <w:szCs w:val="40"/>
              </w:rPr>
              <w:t>POLITICS</w:t>
            </w:r>
          </w:p>
        </w:tc>
        <w:tc>
          <w:tcPr>
            <w:tcW w:w="7294" w:type="dxa"/>
          </w:tcPr>
          <w:p w14:paraId="3251534B" w14:textId="77777777" w:rsidR="00854AB9" w:rsidRPr="000145B2" w:rsidRDefault="00854AB9" w:rsidP="00854AB9">
            <w:pPr>
              <w:rPr>
                <w:sz w:val="40"/>
                <w:szCs w:val="40"/>
              </w:rPr>
            </w:pPr>
          </w:p>
          <w:p w14:paraId="366EC984" w14:textId="19A03656" w:rsidR="00854AB9" w:rsidRPr="000145B2" w:rsidRDefault="00854AB9" w:rsidP="00854AB9">
            <w:pPr>
              <w:rPr>
                <w:sz w:val="40"/>
                <w:szCs w:val="40"/>
              </w:rPr>
            </w:pPr>
          </w:p>
        </w:tc>
      </w:tr>
      <w:tr w:rsidR="00854AB9" w:rsidRPr="000145B2" w14:paraId="61C59DAD" w14:textId="77777777" w:rsidTr="00854AB9">
        <w:tc>
          <w:tcPr>
            <w:tcW w:w="1696" w:type="dxa"/>
          </w:tcPr>
          <w:p w14:paraId="4CBF863F" w14:textId="3304370D" w:rsidR="00854AB9" w:rsidRPr="000145B2" w:rsidRDefault="00854AB9" w:rsidP="00854AB9">
            <w:pPr>
              <w:rPr>
                <w:sz w:val="40"/>
                <w:szCs w:val="40"/>
              </w:rPr>
            </w:pPr>
            <w:r w:rsidRPr="000145B2">
              <w:rPr>
                <w:sz w:val="40"/>
                <w:szCs w:val="40"/>
              </w:rPr>
              <w:t>ECONOMICS</w:t>
            </w:r>
          </w:p>
        </w:tc>
        <w:tc>
          <w:tcPr>
            <w:tcW w:w="7294" w:type="dxa"/>
          </w:tcPr>
          <w:p w14:paraId="7C760507" w14:textId="77777777" w:rsidR="00854AB9" w:rsidRPr="000145B2" w:rsidRDefault="00854AB9" w:rsidP="00854AB9">
            <w:pPr>
              <w:rPr>
                <w:sz w:val="40"/>
                <w:szCs w:val="40"/>
              </w:rPr>
            </w:pPr>
          </w:p>
          <w:p w14:paraId="6A8DECE3" w14:textId="74F52AC0" w:rsidR="00854AB9" w:rsidRPr="000145B2" w:rsidRDefault="00854AB9" w:rsidP="00854AB9">
            <w:pPr>
              <w:rPr>
                <w:sz w:val="40"/>
                <w:szCs w:val="40"/>
              </w:rPr>
            </w:pPr>
          </w:p>
        </w:tc>
      </w:tr>
      <w:tr w:rsidR="00854AB9" w:rsidRPr="000145B2" w14:paraId="0A4A4867" w14:textId="77777777" w:rsidTr="00854AB9">
        <w:tc>
          <w:tcPr>
            <w:tcW w:w="1696" w:type="dxa"/>
          </w:tcPr>
          <w:p w14:paraId="753ECE2F" w14:textId="61F9B443" w:rsidR="00854AB9" w:rsidRPr="000145B2" w:rsidRDefault="00854AB9" w:rsidP="00854AB9">
            <w:pPr>
              <w:rPr>
                <w:sz w:val="40"/>
                <w:szCs w:val="40"/>
              </w:rPr>
            </w:pPr>
            <w:r w:rsidRPr="000145B2">
              <w:rPr>
                <w:sz w:val="40"/>
                <w:szCs w:val="40"/>
              </w:rPr>
              <w:t>SOCIOLOGY</w:t>
            </w:r>
          </w:p>
        </w:tc>
        <w:tc>
          <w:tcPr>
            <w:tcW w:w="7294" w:type="dxa"/>
          </w:tcPr>
          <w:p w14:paraId="18B1CDCB" w14:textId="77777777" w:rsidR="00854AB9" w:rsidRPr="000145B2" w:rsidRDefault="00854AB9" w:rsidP="00854AB9">
            <w:pPr>
              <w:rPr>
                <w:sz w:val="40"/>
                <w:szCs w:val="40"/>
              </w:rPr>
            </w:pPr>
          </w:p>
          <w:p w14:paraId="0578E733" w14:textId="56ABD25B" w:rsidR="00854AB9" w:rsidRPr="000145B2" w:rsidRDefault="00854AB9" w:rsidP="00854AB9">
            <w:pPr>
              <w:rPr>
                <w:sz w:val="40"/>
                <w:szCs w:val="40"/>
              </w:rPr>
            </w:pPr>
          </w:p>
        </w:tc>
      </w:tr>
    </w:tbl>
    <w:p w14:paraId="120E805E" w14:textId="77777777" w:rsidR="00854AB9" w:rsidRPr="00854AB9" w:rsidRDefault="00854AB9" w:rsidP="00854AB9">
      <w:pPr>
        <w:rPr>
          <w:sz w:val="28"/>
          <w:szCs w:val="28"/>
        </w:rPr>
      </w:pPr>
    </w:p>
    <w:p w14:paraId="613A2DB8" w14:textId="515F1D03" w:rsidR="00854AB9" w:rsidRDefault="00854AB9" w:rsidP="00854AB9">
      <w:pPr>
        <w:rPr>
          <w:sz w:val="28"/>
          <w:szCs w:val="28"/>
        </w:rPr>
      </w:pPr>
      <w:r w:rsidRPr="00854AB9">
        <w:rPr>
          <w:sz w:val="28"/>
          <w:szCs w:val="28"/>
        </w:rPr>
        <w:t>S</w:t>
      </w:r>
      <w:r>
        <w:rPr>
          <w:sz w:val="28"/>
          <w:szCs w:val="28"/>
        </w:rPr>
        <w:t>tudying society means you have to know about:</w:t>
      </w:r>
    </w:p>
    <w:p w14:paraId="08A27A50" w14:textId="3B0A92E9" w:rsidR="00854AB9" w:rsidRPr="00854AB9" w:rsidRDefault="00854AB9" w:rsidP="00854A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4AB9">
        <w:rPr>
          <w:sz w:val="28"/>
          <w:szCs w:val="28"/>
        </w:rPr>
        <w:t>History</w:t>
      </w:r>
    </w:p>
    <w:p w14:paraId="15F4B2D2" w14:textId="3C46C769" w:rsidR="00854AB9" w:rsidRPr="00854AB9" w:rsidRDefault="00854AB9" w:rsidP="00854A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4AB9">
        <w:rPr>
          <w:sz w:val="28"/>
          <w:szCs w:val="28"/>
        </w:rPr>
        <w:t>British politics</w:t>
      </w:r>
    </w:p>
    <w:p w14:paraId="025CD154" w14:textId="4DC2BB17" w:rsidR="00854AB9" w:rsidRPr="00854AB9" w:rsidRDefault="00854AB9" w:rsidP="00854A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4AB9">
        <w:rPr>
          <w:sz w:val="28"/>
          <w:szCs w:val="28"/>
        </w:rPr>
        <w:t>Geography</w:t>
      </w:r>
    </w:p>
    <w:p w14:paraId="42904815" w14:textId="38C39340" w:rsidR="00854AB9" w:rsidRPr="00854AB9" w:rsidRDefault="00854AB9" w:rsidP="00854A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4AB9">
        <w:rPr>
          <w:sz w:val="28"/>
          <w:szCs w:val="28"/>
        </w:rPr>
        <w:t>Current affairs</w:t>
      </w:r>
    </w:p>
    <w:p w14:paraId="41F4CF2C" w14:textId="491BA515" w:rsidR="00854AB9" w:rsidRPr="00854AB9" w:rsidRDefault="00854AB9" w:rsidP="00854A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4AB9">
        <w:rPr>
          <w:sz w:val="28"/>
          <w:szCs w:val="28"/>
        </w:rPr>
        <w:t>Foreign cultures</w:t>
      </w:r>
    </w:p>
    <w:p w14:paraId="4498F7A9" w14:textId="6B1190D7" w:rsidR="00854AB9" w:rsidRDefault="00854AB9" w:rsidP="00854A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4AB9">
        <w:rPr>
          <w:sz w:val="28"/>
          <w:szCs w:val="28"/>
        </w:rPr>
        <w:t>How language shapes the way we see things</w:t>
      </w:r>
    </w:p>
    <w:p w14:paraId="1BEE7E1F" w14:textId="79019C8B" w:rsidR="000145B2" w:rsidRDefault="000145B2" w:rsidP="00854A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effect of the media on beliefs and behaviour</w:t>
      </w:r>
    </w:p>
    <w:p w14:paraId="102A3BB4" w14:textId="367E0787" w:rsidR="000145B2" w:rsidRDefault="000145B2" w:rsidP="00854A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Theories about society</w:t>
      </w:r>
    </w:p>
    <w:p w14:paraId="1BF397C1" w14:textId="00FF4A35" w:rsidR="000145B2" w:rsidRDefault="00422147" w:rsidP="00854A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Studies of events in society</w:t>
      </w:r>
    </w:p>
    <w:p w14:paraId="5CCE8528" w14:textId="5DC35124" w:rsidR="00422147" w:rsidRDefault="00422147" w:rsidP="00854A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Ways to study society</w:t>
      </w:r>
    </w:p>
    <w:p w14:paraId="290CA9AC" w14:textId="61DACB89" w:rsidR="00422147" w:rsidRDefault="00422147" w:rsidP="00854A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Problems in studying society</w:t>
      </w:r>
    </w:p>
    <w:p w14:paraId="44AA25DD" w14:textId="6B4C6655" w:rsidR="00854AB9" w:rsidRDefault="00854AB9" w:rsidP="00854AB9">
      <w:pPr>
        <w:rPr>
          <w:sz w:val="28"/>
          <w:szCs w:val="28"/>
        </w:rPr>
      </w:pPr>
    </w:p>
    <w:p w14:paraId="3FD0CA20" w14:textId="77777777" w:rsidR="00422147" w:rsidRDefault="00422147" w:rsidP="00854AB9">
      <w:pPr>
        <w:rPr>
          <w:sz w:val="28"/>
          <w:szCs w:val="28"/>
        </w:rPr>
      </w:pPr>
    </w:p>
    <w:p w14:paraId="597CCAEF" w14:textId="21BF37EA" w:rsidR="000145B2" w:rsidRDefault="000145B2" w:rsidP="00854AB9">
      <w:pPr>
        <w:rPr>
          <w:sz w:val="28"/>
          <w:szCs w:val="28"/>
        </w:rPr>
      </w:pPr>
      <w:r>
        <w:rPr>
          <w:sz w:val="28"/>
          <w:szCs w:val="28"/>
        </w:rPr>
        <w:lastRenderedPageBreak/>
        <w:t>LET’S ASK SOME SOCIOLOGICAL QUESTIONS</w:t>
      </w:r>
    </w:p>
    <w:p w14:paraId="6CFECAB4" w14:textId="2FC11231" w:rsidR="00854AB9" w:rsidRDefault="00B618FD" w:rsidP="00854AB9">
      <w:pPr>
        <w:rPr>
          <w:sz w:val="28"/>
          <w:szCs w:val="28"/>
        </w:rPr>
      </w:pPr>
      <w:r>
        <w:rPr>
          <w:sz w:val="28"/>
          <w:szCs w:val="28"/>
        </w:rPr>
        <w:t>Imagine that y</w:t>
      </w:r>
      <w:r w:rsidR="00854AB9">
        <w:rPr>
          <w:sz w:val="28"/>
          <w:szCs w:val="28"/>
        </w:rPr>
        <w:t>ou</w:t>
      </w:r>
      <w:r>
        <w:rPr>
          <w:sz w:val="28"/>
          <w:szCs w:val="28"/>
        </w:rPr>
        <w:t xml:space="preserve"> would be</w:t>
      </w:r>
      <w:r w:rsidR="00854AB9">
        <w:rPr>
          <w:sz w:val="28"/>
          <w:szCs w:val="28"/>
        </w:rPr>
        <w:t xml:space="preserve"> are sitting in a classroom in a </w:t>
      </w:r>
      <w:r>
        <w:rPr>
          <w:sz w:val="28"/>
          <w:szCs w:val="28"/>
        </w:rPr>
        <w:t xml:space="preserve">Staffordshire </w:t>
      </w:r>
      <w:r w:rsidR="00854AB9">
        <w:rPr>
          <w:sz w:val="28"/>
          <w:szCs w:val="28"/>
        </w:rPr>
        <w:t>state school in central England</w:t>
      </w:r>
      <w:r w:rsidR="00534A10">
        <w:rPr>
          <w:sz w:val="28"/>
          <w:szCs w:val="28"/>
        </w:rPr>
        <w:t xml:space="preserve">. </w:t>
      </w:r>
    </w:p>
    <w:p w14:paraId="3716DDF3" w14:textId="28BCC22B" w:rsidR="00534A10" w:rsidRDefault="00534A10" w:rsidP="00854AB9">
      <w:pPr>
        <w:rPr>
          <w:sz w:val="28"/>
          <w:szCs w:val="28"/>
        </w:rPr>
      </w:pPr>
      <w:r>
        <w:rPr>
          <w:sz w:val="28"/>
          <w:szCs w:val="28"/>
        </w:rPr>
        <w:t>How did you come to be here?</w:t>
      </w:r>
    </w:p>
    <w:p w14:paraId="6C71B952" w14:textId="30F2279C" w:rsidR="00534A10" w:rsidRDefault="00534A10" w:rsidP="00854AB9">
      <w:pPr>
        <w:rPr>
          <w:sz w:val="28"/>
          <w:szCs w:val="28"/>
        </w:rPr>
      </w:pPr>
      <w:r>
        <w:rPr>
          <w:sz w:val="28"/>
          <w:szCs w:val="28"/>
        </w:rPr>
        <w:t>Why is this a state school? Why is it not an academy?</w:t>
      </w:r>
    </w:p>
    <w:tbl>
      <w:tblPr>
        <w:tblStyle w:val="TableGrid"/>
        <w:tblW w:w="9184" w:type="dxa"/>
        <w:tblLook w:val="04A0" w:firstRow="1" w:lastRow="0" w:firstColumn="1" w:lastColumn="0" w:noHBand="0" w:noVBand="1"/>
      </w:tblPr>
      <w:tblGrid>
        <w:gridCol w:w="9184"/>
      </w:tblGrid>
      <w:tr w:rsidR="0000492C" w14:paraId="70DE0240" w14:textId="77777777" w:rsidTr="0000492C">
        <w:trPr>
          <w:trHeight w:val="1674"/>
        </w:trPr>
        <w:tc>
          <w:tcPr>
            <w:tcW w:w="9184" w:type="dxa"/>
          </w:tcPr>
          <w:p w14:paraId="78625EDB" w14:textId="77777777" w:rsidR="0000492C" w:rsidRDefault="0000492C" w:rsidP="00854AB9">
            <w:pPr>
              <w:rPr>
                <w:sz w:val="28"/>
                <w:szCs w:val="28"/>
              </w:rPr>
            </w:pPr>
          </w:p>
        </w:tc>
      </w:tr>
    </w:tbl>
    <w:p w14:paraId="54E66BE1" w14:textId="77777777" w:rsidR="0000492C" w:rsidRDefault="0000492C" w:rsidP="00854AB9">
      <w:pPr>
        <w:rPr>
          <w:sz w:val="28"/>
          <w:szCs w:val="28"/>
        </w:rPr>
      </w:pPr>
    </w:p>
    <w:p w14:paraId="3236DDDE" w14:textId="293051F5" w:rsidR="00534A10" w:rsidRDefault="00534A10" w:rsidP="00854AB9">
      <w:pPr>
        <w:rPr>
          <w:sz w:val="28"/>
          <w:szCs w:val="28"/>
        </w:rPr>
      </w:pPr>
      <w:r>
        <w:rPr>
          <w:sz w:val="28"/>
          <w:szCs w:val="28"/>
        </w:rPr>
        <w:t xml:space="preserve">Why aren’t you at Stafford Grammar? </w:t>
      </w:r>
      <w:r w:rsidR="0000492C">
        <w:rPr>
          <w:sz w:val="28"/>
          <w:szCs w:val="28"/>
        </w:rPr>
        <w:t xml:space="preserve"> Eton College?</w:t>
      </w:r>
    </w:p>
    <w:tbl>
      <w:tblPr>
        <w:tblStyle w:val="TableGrid"/>
        <w:tblW w:w="9559" w:type="dxa"/>
        <w:tblLook w:val="04A0" w:firstRow="1" w:lastRow="0" w:firstColumn="1" w:lastColumn="0" w:noHBand="0" w:noVBand="1"/>
      </w:tblPr>
      <w:tblGrid>
        <w:gridCol w:w="9559"/>
      </w:tblGrid>
      <w:tr w:rsidR="0000492C" w14:paraId="4AFB61BC" w14:textId="77777777" w:rsidTr="0000492C">
        <w:trPr>
          <w:trHeight w:val="1331"/>
        </w:trPr>
        <w:tc>
          <w:tcPr>
            <w:tcW w:w="9559" w:type="dxa"/>
          </w:tcPr>
          <w:p w14:paraId="3559A428" w14:textId="77777777" w:rsidR="0000492C" w:rsidRDefault="0000492C" w:rsidP="00854AB9">
            <w:pPr>
              <w:rPr>
                <w:sz w:val="28"/>
                <w:szCs w:val="28"/>
              </w:rPr>
            </w:pPr>
          </w:p>
        </w:tc>
      </w:tr>
    </w:tbl>
    <w:p w14:paraId="1D4B3738" w14:textId="1623FE33" w:rsidR="0000492C" w:rsidRPr="00854AB9" w:rsidRDefault="0000492C" w:rsidP="00854AB9">
      <w:pPr>
        <w:rPr>
          <w:sz w:val="28"/>
          <w:szCs w:val="28"/>
        </w:rPr>
      </w:pPr>
      <w:r>
        <w:rPr>
          <w:sz w:val="28"/>
          <w:szCs w:val="28"/>
        </w:rPr>
        <w:t>Why is the school largely monoracial? Why are the</w:t>
      </w:r>
      <w:r w:rsidR="00F13024">
        <w:rPr>
          <w:sz w:val="28"/>
          <w:szCs w:val="28"/>
        </w:rPr>
        <w:t xml:space="preserve">re </w:t>
      </w:r>
      <w:r>
        <w:rPr>
          <w:sz w:val="28"/>
          <w:szCs w:val="28"/>
        </w:rPr>
        <w:t>relatively few students with non-British family backgrounds?</w:t>
      </w:r>
    </w:p>
    <w:tbl>
      <w:tblPr>
        <w:tblStyle w:val="TableGrid"/>
        <w:tblW w:w="9604" w:type="dxa"/>
        <w:tblLook w:val="04A0" w:firstRow="1" w:lastRow="0" w:firstColumn="1" w:lastColumn="0" w:noHBand="0" w:noVBand="1"/>
      </w:tblPr>
      <w:tblGrid>
        <w:gridCol w:w="9604"/>
      </w:tblGrid>
      <w:tr w:rsidR="0000492C" w14:paraId="221A8C44" w14:textId="77777777" w:rsidTr="0000492C">
        <w:trPr>
          <w:trHeight w:val="1445"/>
        </w:trPr>
        <w:tc>
          <w:tcPr>
            <w:tcW w:w="9604" w:type="dxa"/>
          </w:tcPr>
          <w:p w14:paraId="25B4BF45" w14:textId="77777777" w:rsidR="0000492C" w:rsidRDefault="0000492C" w:rsidP="00854AB9">
            <w:pPr>
              <w:rPr>
                <w:sz w:val="28"/>
                <w:szCs w:val="28"/>
              </w:rPr>
            </w:pPr>
          </w:p>
        </w:tc>
      </w:tr>
    </w:tbl>
    <w:p w14:paraId="50104455" w14:textId="4707C2F7" w:rsidR="0000492C" w:rsidRDefault="0000492C" w:rsidP="00854AB9">
      <w:pPr>
        <w:rPr>
          <w:sz w:val="28"/>
          <w:szCs w:val="28"/>
        </w:rPr>
      </w:pPr>
      <w:r>
        <w:rPr>
          <w:sz w:val="28"/>
          <w:szCs w:val="28"/>
        </w:rPr>
        <w:t xml:space="preserve">Is the school in a well-off or relatively poor area of town? </w:t>
      </w:r>
    </w:p>
    <w:tbl>
      <w:tblPr>
        <w:tblStyle w:val="TableGrid"/>
        <w:tblW w:w="9589" w:type="dxa"/>
        <w:tblLook w:val="04A0" w:firstRow="1" w:lastRow="0" w:firstColumn="1" w:lastColumn="0" w:noHBand="0" w:noVBand="1"/>
      </w:tblPr>
      <w:tblGrid>
        <w:gridCol w:w="9589"/>
      </w:tblGrid>
      <w:tr w:rsidR="0000492C" w14:paraId="107B9B9D" w14:textId="77777777" w:rsidTr="0000492C">
        <w:trPr>
          <w:trHeight w:val="1317"/>
        </w:trPr>
        <w:tc>
          <w:tcPr>
            <w:tcW w:w="9589" w:type="dxa"/>
          </w:tcPr>
          <w:p w14:paraId="5E9836CF" w14:textId="77777777" w:rsidR="0000492C" w:rsidRDefault="0000492C" w:rsidP="00854AB9">
            <w:pPr>
              <w:rPr>
                <w:sz w:val="28"/>
                <w:szCs w:val="28"/>
              </w:rPr>
            </w:pPr>
          </w:p>
        </w:tc>
      </w:tr>
    </w:tbl>
    <w:p w14:paraId="66942068" w14:textId="77777777" w:rsidR="00B618FD" w:rsidRDefault="00B618FD" w:rsidP="00854AB9">
      <w:pPr>
        <w:rPr>
          <w:sz w:val="28"/>
          <w:szCs w:val="28"/>
        </w:rPr>
      </w:pPr>
    </w:p>
    <w:p w14:paraId="735E92BE" w14:textId="77777777" w:rsidR="00B618FD" w:rsidRDefault="00B618FD" w:rsidP="00854AB9">
      <w:pPr>
        <w:rPr>
          <w:sz w:val="28"/>
          <w:szCs w:val="28"/>
        </w:rPr>
      </w:pPr>
    </w:p>
    <w:p w14:paraId="71E88AB3" w14:textId="77777777" w:rsidR="00B618FD" w:rsidRDefault="00B618FD" w:rsidP="00854AB9">
      <w:pPr>
        <w:rPr>
          <w:sz w:val="28"/>
          <w:szCs w:val="28"/>
        </w:rPr>
      </w:pPr>
    </w:p>
    <w:p w14:paraId="7E299366" w14:textId="0E3066E8" w:rsidR="00854AB9" w:rsidRDefault="000145B2" w:rsidP="00854AB9">
      <w:pPr>
        <w:rPr>
          <w:sz w:val="28"/>
          <w:szCs w:val="28"/>
        </w:rPr>
      </w:pPr>
      <w:r>
        <w:rPr>
          <w:sz w:val="28"/>
          <w:szCs w:val="28"/>
        </w:rPr>
        <w:lastRenderedPageBreak/>
        <w:t>Is Stafford a rich part of England or not? Where are the richer and poorer parts of England?</w:t>
      </w:r>
    </w:p>
    <w:tbl>
      <w:tblPr>
        <w:tblStyle w:val="TableGrid"/>
        <w:tblW w:w="9529" w:type="dxa"/>
        <w:tblLook w:val="04A0" w:firstRow="1" w:lastRow="0" w:firstColumn="1" w:lastColumn="0" w:noHBand="0" w:noVBand="1"/>
      </w:tblPr>
      <w:tblGrid>
        <w:gridCol w:w="9529"/>
      </w:tblGrid>
      <w:tr w:rsidR="000145B2" w14:paraId="32820472" w14:textId="77777777" w:rsidTr="000145B2">
        <w:trPr>
          <w:trHeight w:val="1431"/>
        </w:trPr>
        <w:tc>
          <w:tcPr>
            <w:tcW w:w="9529" w:type="dxa"/>
          </w:tcPr>
          <w:p w14:paraId="60081E5F" w14:textId="77777777" w:rsidR="000145B2" w:rsidRDefault="000145B2" w:rsidP="00854AB9">
            <w:pPr>
              <w:rPr>
                <w:sz w:val="28"/>
                <w:szCs w:val="28"/>
              </w:rPr>
            </w:pPr>
          </w:p>
        </w:tc>
      </w:tr>
    </w:tbl>
    <w:p w14:paraId="7016E361" w14:textId="18D933BE" w:rsidR="000145B2" w:rsidRDefault="000145B2" w:rsidP="00854AB9">
      <w:pPr>
        <w:rPr>
          <w:sz w:val="28"/>
          <w:szCs w:val="28"/>
        </w:rPr>
      </w:pPr>
      <w:r>
        <w:rPr>
          <w:sz w:val="28"/>
          <w:szCs w:val="28"/>
        </w:rPr>
        <w:t>What is the purpose of school education?</w:t>
      </w:r>
    </w:p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0145B2" w14:paraId="69EF70F4" w14:textId="77777777" w:rsidTr="000145B2">
        <w:trPr>
          <w:trHeight w:val="1374"/>
        </w:trPr>
        <w:tc>
          <w:tcPr>
            <w:tcW w:w="9514" w:type="dxa"/>
          </w:tcPr>
          <w:p w14:paraId="56C54B87" w14:textId="77777777" w:rsidR="000145B2" w:rsidRDefault="000145B2" w:rsidP="00854AB9">
            <w:pPr>
              <w:rPr>
                <w:sz w:val="28"/>
                <w:szCs w:val="28"/>
              </w:rPr>
            </w:pPr>
          </w:p>
        </w:tc>
      </w:tr>
    </w:tbl>
    <w:p w14:paraId="5FA2BA9E" w14:textId="19599027" w:rsidR="000145B2" w:rsidRDefault="000145B2" w:rsidP="00854AB9">
      <w:pPr>
        <w:rPr>
          <w:sz w:val="28"/>
          <w:szCs w:val="28"/>
        </w:rPr>
      </w:pPr>
      <w:r>
        <w:rPr>
          <w:sz w:val="28"/>
          <w:szCs w:val="28"/>
        </w:rPr>
        <w:t>Why are you still in education? Do you have a choice?</w:t>
      </w:r>
    </w:p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0145B2" w14:paraId="275EA8BB" w14:textId="77777777" w:rsidTr="000145B2">
        <w:trPr>
          <w:trHeight w:val="1431"/>
        </w:trPr>
        <w:tc>
          <w:tcPr>
            <w:tcW w:w="9514" w:type="dxa"/>
          </w:tcPr>
          <w:p w14:paraId="636EA938" w14:textId="77777777" w:rsidR="000145B2" w:rsidRDefault="000145B2" w:rsidP="00854AB9">
            <w:pPr>
              <w:rPr>
                <w:sz w:val="28"/>
                <w:szCs w:val="28"/>
              </w:rPr>
            </w:pPr>
          </w:p>
        </w:tc>
      </w:tr>
    </w:tbl>
    <w:p w14:paraId="1BFBEA42" w14:textId="0777F981" w:rsidR="000145B2" w:rsidRDefault="00A75F76" w:rsidP="00854AB9">
      <w:pPr>
        <w:rPr>
          <w:sz w:val="28"/>
          <w:szCs w:val="28"/>
        </w:rPr>
      </w:pPr>
      <w:r>
        <w:rPr>
          <w:sz w:val="28"/>
          <w:szCs w:val="28"/>
        </w:rPr>
        <w:t>What does school teach you, apart from the subjects themselves?</w:t>
      </w: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9544"/>
      </w:tblGrid>
      <w:tr w:rsidR="00A75F76" w14:paraId="39E47CF4" w14:textId="77777777" w:rsidTr="00A75F76">
        <w:trPr>
          <w:trHeight w:val="1846"/>
        </w:trPr>
        <w:tc>
          <w:tcPr>
            <w:tcW w:w="9544" w:type="dxa"/>
          </w:tcPr>
          <w:p w14:paraId="768A7CD9" w14:textId="77777777" w:rsidR="00A75F76" w:rsidRDefault="00A75F76" w:rsidP="00854AB9">
            <w:pPr>
              <w:rPr>
                <w:sz w:val="28"/>
                <w:szCs w:val="28"/>
              </w:rPr>
            </w:pPr>
          </w:p>
        </w:tc>
      </w:tr>
    </w:tbl>
    <w:p w14:paraId="20AB73FA" w14:textId="167F6D81" w:rsidR="00A75F76" w:rsidRDefault="00A75F76" w:rsidP="00854AB9">
      <w:pPr>
        <w:rPr>
          <w:sz w:val="28"/>
          <w:szCs w:val="28"/>
        </w:rPr>
      </w:pPr>
      <w:r>
        <w:rPr>
          <w:sz w:val="28"/>
          <w:szCs w:val="28"/>
        </w:rPr>
        <w:t>Can you be the real you at school? At home? Anywhere?</w:t>
      </w: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9574"/>
      </w:tblGrid>
      <w:tr w:rsidR="00A75F76" w14:paraId="6B691F36" w14:textId="77777777" w:rsidTr="00A75F76">
        <w:trPr>
          <w:trHeight w:val="2003"/>
        </w:trPr>
        <w:tc>
          <w:tcPr>
            <w:tcW w:w="9574" w:type="dxa"/>
          </w:tcPr>
          <w:p w14:paraId="416F71AF" w14:textId="77777777" w:rsidR="00A75F76" w:rsidRDefault="00A75F76" w:rsidP="00854AB9">
            <w:pPr>
              <w:rPr>
                <w:sz w:val="28"/>
                <w:szCs w:val="28"/>
              </w:rPr>
            </w:pPr>
          </w:p>
        </w:tc>
      </w:tr>
    </w:tbl>
    <w:p w14:paraId="2933A946" w14:textId="748EE96D" w:rsidR="00A75F76" w:rsidRDefault="00A75F76" w:rsidP="00854AB9">
      <w:pPr>
        <w:rPr>
          <w:sz w:val="28"/>
          <w:szCs w:val="28"/>
        </w:rPr>
      </w:pPr>
      <w:r>
        <w:rPr>
          <w:sz w:val="28"/>
          <w:szCs w:val="28"/>
        </w:rPr>
        <w:t xml:space="preserve">If you were asked to identify yourself in 3 words, what would they be? </w:t>
      </w:r>
    </w:p>
    <w:p w14:paraId="299DE48C" w14:textId="2085CB7D" w:rsidR="00A75F76" w:rsidRDefault="00A75F76" w:rsidP="00854AB9">
      <w:pPr>
        <w:rPr>
          <w:sz w:val="28"/>
          <w:szCs w:val="28"/>
        </w:rPr>
      </w:pPr>
      <w:r>
        <w:rPr>
          <w:sz w:val="28"/>
          <w:szCs w:val="28"/>
        </w:rPr>
        <w:t>What did you miss out?</w:t>
      </w:r>
    </w:p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A75F76" w14:paraId="382ACECA" w14:textId="77777777" w:rsidTr="00A75F76">
        <w:trPr>
          <w:trHeight w:val="2304"/>
        </w:trPr>
        <w:tc>
          <w:tcPr>
            <w:tcW w:w="9514" w:type="dxa"/>
          </w:tcPr>
          <w:p w14:paraId="1B70243C" w14:textId="77777777" w:rsidR="00A75F76" w:rsidRDefault="00A75F76" w:rsidP="00854AB9">
            <w:pPr>
              <w:rPr>
                <w:sz w:val="28"/>
                <w:szCs w:val="28"/>
              </w:rPr>
            </w:pPr>
          </w:p>
        </w:tc>
      </w:tr>
    </w:tbl>
    <w:p w14:paraId="366A2D41" w14:textId="77777777" w:rsidR="000353B9" w:rsidRDefault="000353B9" w:rsidP="00AF5FBA">
      <w:pPr>
        <w:sectPr w:rsidR="000353B9" w:rsidSect="006A4285">
          <w:type w:val="oddPage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1C25DB4" w14:textId="62918F38" w:rsidR="00E52D4D" w:rsidRDefault="00E52D4D" w:rsidP="00422147"/>
    <w:p w14:paraId="05303E86" w14:textId="26DB52BA" w:rsidR="005E34F7" w:rsidRDefault="005E34F7" w:rsidP="00422147"/>
    <w:p w14:paraId="47017E50" w14:textId="3A4DFCA6" w:rsidR="005E34F7" w:rsidRPr="005E34F7" w:rsidRDefault="005E34F7" w:rsidP="00422147">
      <w:pPr>
        <w:rPr>
          <w:b/>
          <w:bCs/>
          <w:sz w:val="32"/>
          <w:szCs w:val="32"/>
        </w:rPr>
      </w:pPr>
      <w:r w:rsidRPr="005E34F7">
        <w:rPr>
          <w:b/>
          <w:bCs/>
          <w:sz w:val="32"/>
          <w:szCs w:val="32"/>
        </w:rPr>
        <w:t>SUBMISSION</w:t>
      </w:r>
    </w:p>
    <w:p w14:paraId="5CE22E04" w14:textId="6C0C34C1" w:rsidR="005E34F7" w:rsidRPr="005E34F7" w:rsidRDefault="005E34F7" w:rsidP="00422147">
      <w:pPr>
        <w:rPr>
          <w:sz w:val="32"/>
          <w:szCs w:val="32"/>
        </w:rPr>
      </w:pPr>
    </w:p>
    <w:p w14:paraId="2B50C022" w14:textId="45CA3FCC" w:rsidR="005E34F7" w:rsidRPr="005E34F7" w:rsidRDefault="005E34F7" w:rsidP="005E34F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E34F7">
        <w:rPr>
          <w:sz w:val="32"/>
          <w:szCs w:val="32"/>
        </w:rPr>
        <w:t>ANSWER THE QUESTIONS ON PAGES 2-4 BY SAVING AS A SEPARATE DOCUMENT</w:t>
      </w:r>
    </w:p>
    <w:p w14:paraId="7AFE4BCC" w14:textId="63D25EBD" w:rsidR="005E34F7" w:rsidRPr="005E34F7" w:rsidRDefault="005E34F7" w:rsidP="005E34F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E34F7">
        <w:rPr>
          <w:sz w:val="32"/>
          <w:szCs w:val="32"/>
        </w:rPr>
        <w:t xml:space="preserve">NAME THIS DOCUMENT WITH YOUR NAME AND SOCIOLOGY 1 </w:t>
      </w:r>
    </w:p>
    <w:p w14:paraId="18895EA4" w14:textId="44C7C23C" w:rsidR="005E34F7" w:rsidRPr="005E34F7" w:rsidRDefault="005E34F7" w:rsidP="005E34F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E34F7">
        <w:rPr>
          <w:sz w:val="32"/>
          <w:szCs w:val="32"/>
        </w:rPr>
        <w:t>(E.G. JANE SMITH:SOCIOLOGY 1)</w:t>
      </w:r>
    </w:p>
    <w:p w14:paraId="74FFE5D7" w14:textId="3E679A45" w:rsidR="005E34F7" w:rsidRPr="005E34F7" w:rsidRDefault="005E34F7" w:rsidP="005E34F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E34F7">
        <w:rPr>
          <w:sz w:val="32"/>
          <w:szCs w:val="32"/>
        </w:rPr>
        <w:t>YOU CAN THEN USE AS MUCH SPACE AS YOU REQUIRE TO ANSWER EACH QUSTION, EXPANDING THE ANSWER SPACE AS MUCH AS NEEDED.</w:t>
      </w:r>
    </w:p>
    <w:p w14:paraId="27962305" w14:textId="67495AAB" w:rsidR="005E34F7" w:rsidRPr="005E34F7" w:rsidRDefault="005E34F7" w:rsidP="005E34F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E34F7">
        <w:rPr>
          <w:sz w:val="32"/>
          <w:szCs w:val="32"/>
        </w:rPr>
        <w:t xml:space="preserve">SEND THE COMPLETED DOCUMENT TO </w:t>
      </w:r>
      <w:hyperlink r:id="rId11" w:history="1">
        <w:r w:rsidRPr="005E34F7">
          <w:rPr>
            <w:rStyle w:val="Hyperlink"/>
            <w:sz w:val="32"/>
            <w:szCs w:val="32"/>
          </w:rPr>
          <w:t>griffin.p@kevi.org.uk</w:t>
        </w:r>
      </w:hyperlink>
    </w:p>
    <w:p w14:paraId="50FFB8A7" w14:textId="30D2C8DA" w:rsidR="005E34F7" w:rsidRPr="005E34F7" w:rsidRDefault="005E34F7" w:rsidP="005E34F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E34F7">
        <w:rPr>
          <w:sz w:val="32"/>
          <w:szCs w:val="32"/>
        </w:rPr>
        <w:t>DEADLINE IS 19</w:t>
      </w:r>
      <w:r w:rsidRPr="005E34F7">
        <w:rPr>
          <w:sz w:val="32"/>
          <w:szCs w:val="32"/>
          <w:vertAlign w:val="superscript"/>
        </w:rPr>
        <w:t>TH</w:t>
      </w:r>
      <w:r w:rsidRPr="005E34F7">
        <w:rPr>
          <w:sz w:val="32"/>
          <w:szCs w:val="32"/>
        </w:rPr>
        <w:t xml:space="preserve"> JUNE 2020</w:t>
      </w:r>
    </w:p>
    <w:p w14:paraId="217021CC" w14:textId="14D9F454" w:rsidR="005E34F7" w:rsidRPr="005E34F7" w:rsidRDefault="005E34F7" w:rsidP="005E34F7">
      <w:pPr>
        <w:rPr>
          <w:sz w:val="32"/>
          <w:szCs w:val="32"/>
        </w:rPr>
      </w:pPr>
    </w:p>
    <w:p w14:paraId="087EF796" w14:textId="2C2250A6" w:rsidR="005E34F7" w:rsidRPr="005E34F7" w:rsidRDefault="005E34F7" w:rsidP="005E34F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E34F7">
        <w:rPr>
          <w:sz w:val="32"/>
          <w:szCs w:val="32"/>
        </w:rPr>
        <w:t>IF YOU HAVE TO ANSWER BY WRITTEN DOCUMENT, POST/DELIVER IT TO KING EDWARD VI BY 19</w:t>
      </w:r>
      <w:r w:rsidRPr="005E34F7">
        <w:rPr>
          <w:sz w:val="32"/>
          <w:szCs w:val="32"/>
          <w:vertAlign w:val="superscript"/>
        </w:rPr>
        <w:t>TH</w:t>
      </w:r>
      <w:r w:rsidRPr="005E34F7">
        <w:rPr>
          <w:sz w:val="32"/>
          <w:szCs w:val="32"/>
        </w:rPr>
        <w:t xml:space="preserve"> JUNE, ADDRESSED TO MR GRIFFIN (SOCIOLOGY).</w:t>
      </w:r>
    </w:p>
    <w:sectPr w:rsidR="005E34F7" w:rsidRPr="005E34F7" w:rsidSect="00D84F27">
      <w:footerReference w:type="even" r:id="rId12"/>
      <w:footerReference w:type="default" r:id="rId13"/>
      <w:pgSz w:w="12240" w:h="15840"/>
      <w:pgMar w:top="1440" w:right="144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64F24" w14:textId="77777777" w:rsidR="002E1BB9" w:rsidRDefault="002E1BB9" w:rsidP="00B8645F">
      <w:pPr>
        <w:spacing w:after="0" w:line="240" w:lineRule="auto"/>
      </w:pPr>
      <w:r>
        <w:separator/>
      </w:r>
    </w:p>
  </w:endnote>
  <w:endnote w:type="continuationSeparator" w:id="0">
    <w:p w14:paraId="1C206148" w14:textId="77777777" w:rsidR="002E1BB9" w:rsidRDefault="002E1BB9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4923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C31E42" w14:textId="77777777" w:rsidR="00ED200E" w:rsidRDefault="00ED200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6CB51F" w14:textId="77777777" w:rsidR="00ED200E" w:rsidRDefault="00ED2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313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90C587" w14:textId="721A7FF4" w:rsidR="00ED200E" w:rsidRDefault="00ED20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2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F6C940" w14:textId="77777777" w:rsidR="00ED200E" w:rsidRDefault="00ED2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52E2A" w14:textId="77777777" w:rsidR="002E1BB9" w:rsidRDefault="002E1BB9" w:rsidP="00B8645F">
      <w:pPr>
        <w:spacing w:after="0" w:line="240" w:lineRule="auto"/>
      </w:pPr>
      <w:r>
        <w:separator/>
      </w:r>
    </w:p>
  </w:footnote>
  <w:footnote w:type="continuationSeparator" w:id="0">
    <w:p w14:paraId="39B39D2B" w14:textId="77777777" w:rsidR="002E1BB9" w:rsidRDefault="002E1BB9" w:rsidP="00B86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8284F"/>
    <w:multiLevelType w:val="hybridMultilevel"/>
    <w:tmpl w:val="1F6A6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50EF3"/>
    <w:multiLevelType w:val="hybridMultilevel"/>
    <w:tmpl w:val="13D8C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5A"/>
    <w:rsid w:val="00002DD0"/>
    <w:rsid w:val="0000492C"/>
    <w:rsid w:val="00010610"/>
    <w:rsid w:val="000145B2"/>
    <w:rsid w:val="000353B9"/>
    <w:rsid w:val="000509EF"/>
    <w:rsid w:val="0007402C"/>
    <w:rsid w:val="000A7ED3"/>
    <w:rsid w:val="000C45B8"/>
    <w:rsid w:val="000F1BAD"/>
    <w:rsid w:val="001830F0"/>
    <w:rsid w:val="002619A0"/>
    <w:rsid w:val="00276F66"/>
    <w:rsid w:val="002919EA"/>
    <w:rsid w:val="002B2263"/>
    <w:rsid w:val="002E1BB9"/>
    <w:rsid w:val="002F59EC"/>
    <w:rsid w:val="003E4767"/>
    <w:rsid w:val="0041147B"/>
    <w:rsid w:val="00422147"/>
    <w:rsid w:val="004F050C"/>
    <w:rsid w:val="00505FF9"/>
    <w:rsid w:val="00511C7C"/>
    <w:rsid w:val="00534A10"/>
    <w:rsid w:val="00564636"/>
    <w:rsid w:val="005C2359"/>
    <w:rsid w:val="005E1570"/>
    <w:rsid w:val="005E34F7"/>
    <w:rsid w:val="00614FD9"/>
    <w:rsid w:val="006A4285"/>
    <w:rsid w:val="006D5BF0"/>
    <w:rsid w:val="006D77FE"/>
    <w:rsid w:val="006D7D64"/>
    <w:rsid w:val="006E0ACB"/>
    <w:rsid w:val="006E2040"/>
    <w:rsid w:val="007113C1"/>
    <w:rsid w:val="00737B23"/>
    <w:rsid w:val="0075472F"/>
    <w:rsid w:val="007856DD"/>
    <w:rsid w:val="007C57DD"/>
    <w:rsid w:val="007E0A2B"/>
    <w:rsid w:val="007E2345"/>
    <w:rsid w:val="007E55CE"/>
    <w:rsid w:val="007F68B6"/>
    <w:rsid w:val="00843C57"/>
    <w:rsid w:val="00854AB9"/>
    <w:rsid w:val="008640D7"/>
    <w:rsid w:val="008C66CF"/>
    <w:rsid w:val="00910B31"/>
    <w:rsid w:val="00936010"/>
    <w:rsid w:val="00975CBD"/>
    <w:rsid w:val="009845D4"/>
    <w:rsid w:val="009A06EA"/>
    <w:rsid w:val="009D4A84"/>
    <w:rsid w:val="00A0625D"/>
    <w:rsid w:val="00A11CBB"/>
    <w:rsid w:val="00A23D35"/>
    <w:rsid w:val="00A51DD4"/>
    <w:rsid w:val="00A75F76"/>
    <w:rsid w:val="00AA6259"/>
    <w:rsid w:val="00AA6BD8"/>
    <w:rsid w:val="00AA7204"/>
    <w:rsid w:val="00AC0A73"/>
    <w:rsid w:val="00AF5FBA"/>
    <w:rsid w:val="00B618FD"/>
    <w:rsid w:val="00B8645F"/>
    <w:rsid w:val="00BF4EDB"/>
    <w:rsid w:val="00C52B23"/>
    <w:rsid w:val="00C66B23"/>
    <w:rsid w:val="00C85B9F"/>
    <w:rsid w:val="00C90D13"/>
    <w:rsid w:val="00CB3518"/>
    <w:rsid w:val="00CC29A1"/>
    <w:rsid w:val="00CD67C9"/>
    <w:rsid w:val="00CE67BF"/>
    <w:rsid w:val="00D22B5A"/>
    <w:rsid w:val="00D30A36"/>
    <w:rsid w:val="00D4520B"/>
    <w:rsid w:val="00D5606F"/>
    <w:rsid w:val="00D77433"/>
    <w:rsid w:val="00D82C71"/>
    <w:rsid w:val="00D84F27"/>
    <w:rsid w:val="00DC31E9"/>
    <w:rsid w:val="00DC7A30"/>
    <w:rsid w:val="00E31DCD"/>
    <w:rsid w:val="00E52D4D"/>
    <w:rsid w:val="00E5396A"/>
    <w:rsid w:val="00E62D59"/>
    <w:rsid w:val="00E85292"/>
    <w:rsid w:val="00ED200E"/>
    <w:rsid w:val="00EE08AE"/>
    <w:rsid w:val="00EE30C4"/>
    <w:rsid w:val="00F13024"/>
    <w:rsid w:val="00F6202E"/>
    <w:rsid w:val="00FD1A0E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3CC0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5F"/>
  </w:style>
  <w:style w:type="paragraph" w:styleId="Footer">
    <w:name w:val="footer"/>
    <w:basedOn w:val="Normal"/>
    <w:link w:val="Footer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5F"/>
  </w:style>
  <w:style w:type="table" w:styleId="TableGrid">
    <w:name w:val="Table Grid"/>
    <w:basedOn w:val="TableNormal"/>
    <w:uiPriority w:val="39"/>
    <w:rsid w:val="0085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A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34F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3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iffin.p@kevi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Booklet%20page%20number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0C10DE-88A9-47E0-9674-1A63748F47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B71B9-748B-44D7-B7AD-D7A5200A504F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10dd7f8a-f247-48ee-8534-441ce336aea6"/>
    <ds:schemaRef ds:uri="9a0666c7-4cba-45e4-bb78-1ed48d50e5d1"/>
    <ds:schemaRef ds:uri="876de33e-aaa5-4507-9b92-b84e676ded0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7D540D-394A-4F2E-BE56-9BDE9C4D5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Booklet page numbering</Template>
  <TotalTime>0</TotalTime>
  <Pages>7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2020-06-04T09:10:00Z</dcterms:created>
  <dcterms:modified xsi:type="dcterms:W3CDTF">2020-06-04T09:10:00Z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roxken@microsoft.com</vt:lpwstr>
  </property>
  <property fmtid="{D5CDD505-2E9C-101B-9397-08002B2CF9AE}" pid="5" name="MSIP_Label_f42aa342-8706-4288-bd11-ebb85995028c_SetDate">
    <vt:lpwstr>2018-07-13T17:31:16.6506902Z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0x010100D9F46917140D694AAEAF39165F579555</vt:lpwstr>
  </property>
</Properties>
</file>